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3.919998pt;margin-top:-70.145264pt;width:101.879997pt;height:70.559998pt;mso-position-horizontal-relative:page;mso-position-vertical-relative:paragraph;z-index:-2952" type="#_x0000_t75">
            <v:imagedata r:id="rId5" o:title=""/>
          </v:shape>
        </w:pic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90"/>
        </w:rPr>
        <w:t>Circui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90"/>
        </w:rPr>
        <w:t>t</w:t>
      </w:r>
      <w:r>
        <w:rPr>
          <w:rFonts w:ascii="Arial" w:hAnsi="Arial" w:cs="Arial" w:eastAsia="Arial"/>
          <w:sz w:val="14"/>
          <w:szCs w:val="14"/>
          <w:color w:val="3B3B3B"/>
          <w:spacing w:val="11"/>
          <w:w w:val="90"/>
        </w:rPr>
        <w:t> 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90"/>
        </w:rPr>
        <w:t>Zolder</w:t>
      </w:r>
      <w:r>
        <w:rPr>
          <w:rFonts w:ascii="Arial" w:hAnsi="Arial" w:cs="Arial" w:eastAsia="Arial"/>
          <w:sz w:val="14"/>
          <w:szCs w:val="14"/>
          <w:color w:val="3B3B3B"/>
          <w:spacing w:val="-2"/>
          <w:w w:val="90"/>
        </w:rPr>
        <w:t>,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90"/>
        </w:rPr>
        <w:t>Length</w:t>
      </w:r>
      <w:r>
        <w:rPr>
          <w:rFonts w:ascii="Arial" w:hAnsi="Arial" w:cs="Arial" w:eastAsia="Arial"/>
          <w:sz w:val="14"/>
          <w:szCs w:val="14"/>
          <w:color w:val="3B3B3B"/>
          <w:spacing w:val="8"/>
          <w:w w:val="90"/>
        </w:rPr>
        <w:t>: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90"/>
        </w:rPr>
        <w:t>4004</w:t>
      </w:r>
      <w:r>
        <w:rPr>
          <w:rFonts w:ascii="Arial" w:hAnsi="Arial" w:cs="Arial" w:eastAsia="Arial"/>
          <w:sz w:val="14"/>
          <w:szCs w:val="14"/>
          <w:color w:val="3B3B3B"/>
          <w:spacing w:val="-8"/>
          <w:w w:val="90"/>
        </w:rPr>
        <w:t> 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5" w:after="0" w:line="278" w:lineRule="auto"/>
        <w:ind w:left="131" w:right="60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B3B3B"/>
          <w:spacing w:val="0"/>
          <w:w w:val="100"/>
        </w:rPr>
        <w:t>Ai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3B3B3B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2323"/>
          <w:spacing w:val="1"/>
          <w:w w:val="80"/>
        </w:rPr>
        <w:t>t</w:t>
      </w:r>
      <w:r>
        <w:rPr>
          <w:rFonts w:ascii="Arial" w:hAnsi="Arial" w:cs="Arial" w:eastAsia="Arial"/>
          <w:sz w:val="14"/>
          <w:szCs w:val="14"/>
          <w:color w:val="525252"/>
          <w:spacing w:val="-15"/>
          <w:w w:val="97"/>
        </w:rPr>
        <w:t>e</w:t>
      </w:r>
      <w:r>
        <w:rPr>
          <w:rFonts w:ascii="Arial" w:hAnsi="Arial" w:cs="Arial" w:eastAsia="Arial"/>
          <w:sz w:val="14"/>
          <w:szCs w:val="14"/>
          <w:color w:val="232323"/>
          <w:spacing w:val="0"/>
          <w:w w:val="94"/>
        </w:rPr>
        <w:t>mper</w:t>
      </w:r>
      <w:r>
        <w:rPr>
          <w:rFonts w:ascii="Arial" w:hAnsi="Arial" w:cs="Arial" w:eastAsia="Arial"/>
          <w:sz w:val="14"/>
          <w:szCs w:val="14"/>
          <w:color w:val="232323"/>
          <w:spacing w:val="-7"/>
          <w:w w:val="94"/>
        </w:rPr>
        <w:t>a</w:t>
      </w:r>
      <w:r>
        <w:rPr>
          <w:rFonts w:ascii="Arial" w:hAnsi="Arial" w:cs="Arial" w:eastAsia="Arial"/>
          <w:sz w:val="14"/>
          <w:szCs w:val="14"/>
          <w:color w:val="525252"/>
          <w:spacing w:val="0"/>
          <w:w w:val="102"/>
        </w:rPr>
        <w:t>t</w:t>
      </w:r>
      <w:r>
        <w:rPr>
          <w:rFonts w:ascii="Arial" w:hAnsi="Arial" w:cs="Arial" w:eastAsia="Arial"/>
          <w:sz w:val="14"/>
          <w:szCs w:val="14"/>
          <w:color w:val="525252"/>
          <w:spacing w:val="-14"/>
          <w:w w:val="103"/>
        </w:rPr>
        <w:t>u</w:t>
      </w:r>
      <w:r>
        <w:rPr>
          <w:rFonts w:ascii="Arial" w:hAnsi="Arial" w:cs="Arial" w:eastAsia="Arial"/>
          <w:sz w:val="14"/>
          <w:szCs w:val="14"/>
          <w:color w:val="232323"/>
          <w:spacing w:val="0"/>
          <w:w w:val="101"/>
        </w:rPr>
        <w:t>re</w:t>
      </w:r>
      <w:r>
        <w:rPr>
          <w:rFonts w:ascii="Arial" w:hAnsi="Arial" w:cs="Arial" w:eastAsia="Arial"/>
          <w:sz w:val="14"/>
          <w:szCs w:val="14"/>
          <w:color w:val="232323"/>
          <w:spacing w:val="-1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86"/>
        </w:rPr>
        <w:t>11.3"C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86"/>
        </w:rPr>
        <w:t> 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90"/>
        </w:rPr>
        <w:t>Trac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90"/>
        </w:rPr>
        <w:t>k</w:t>
      </w:r>
      <w:r>
        <w:rPr>
          <w:rFonts w:ascii="Arial" w:hAnsi="Arial" w:cs="Arial" w:eastAsia="Arial"/>
          <w:sz w:val="14"/>
          <w:szCs w:val="14"/>
          <w:color w:val="3B3B3B"/>
          <w:spacing w:val="-7"/>
          <w:w w:val="90"/>
        </w:rPr>
        <w:t> 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91"/>
        </w:rPr>
        <w:t>temperature</w:t>
      </w:r>
      <w:r>
        <w:rPr>
          <w:rFonts w:ascii="Arial" w:hAnsi="Arial" w:cs="Arial" w:eastAsia="Arial"/>
          <w:sz w:val="14"/>
          <w:szCs w:val="14"/>
          <w:color w:val="3B3B3B"/>
          <w:spacing w:val="-10"/>
          <w:w w:val="91"/>
        </w:rPr>
        <w:t>: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88"/>
        </w:rPr>
        <w:t>19.1"C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88"/>
        </w:rPr>
        <w:t> 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88"/>
        </w:rPr>
        <w:t>Weathe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88"/>
        </w:rPr>
        <w:t>r</w:t>
      </w:r>
      <w:r>
        <w:rPr>
          <w:rFonts w:ascii="Arial" w:hAnsi="Arial" w:cs="Arial" w:eastAsia="Arial"/>
          <w:sz w:val="14"/>
          <w:szCs w:val="14"/>
          <w:color w:val="3B3B3B"/>
          <w:spacing w:val="-10"/>
          <w:w w:val="88"/>
        </w:rPr>
        <w:t> 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100"/>
        </w:rPr>
        <w:t>condition</w:t>
      </w:r>
      <w:r>
        <w:rPr>
          <w:rFonts w:ascii="Arial" w:hAnsi="Arial" w:cs="Arial" w:eastAsia="Arial"/>
          <w:sz w:val="14"/>
          <w:szCs w:val="14"/>
          <w:color w:val="3B3B3B"/>
          <w:spacing w:val="3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100"/>
        </w:rPr>
        <w:t>Wet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073" w:lineRule="exact"/>
        <w:ind w:right="-20"/>
        <w:jc w:val="right"/>
        <w:rPr>
          <w:rFonts w:ascii="Times New Roman" w:hAnsi="Times New Roman" w:cs="Times New Roman" w:eastAsia="Times New Roman"/>
          <w:sz w:val="100"/>
          <w:szCs w:val="10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00"/>
          <w:szCs w:val="100"/>
          <w:color w:val="DB4D5D"/>
          <w:spacing w:val="0"/>
          <w:w w:val="106"/>
          <w:b/>
          <w:bCs/>
          <w:i/>
          <w:position w:val="-5"/>
        </w:rPr>
        <w:t>As8</w:t>
      </w:r>
      <w:r>
        <w:rPr>
          <w:rFonts w:ascii="Times New Roman" w:hAnsi="Times New Roman" w:cs="Times New Roman" w:eastAsia="Times New Roman"/>
          <w:sz w:val="100"/>
          <w:szCs w:val="100"/>
          <w:color w:val="000000"/>
          <w:spacing w:val="0"/>
          <w:w w:val="100"/>
          <w:position w:val="0"/>
        </w:rPr>
      </w:r>
    </w:p>
    <w:p>
      <w:pPr>
        <w:spacing w:before="0" w:after="0" w:line="263" w:lineRule="exact"/>
        <w:ind w:left="-43" w:right="932"/>
        <w:jc w:val="center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color w:val="3B3B3B"/>
          <w:spacing w:val="0"/>
          <w:w w:val="85"/>
          <w:b/>
          <w:bCs/>
          <w:position w:val="1"/>
        </w:rPr>
        <w:t>Belgian</w:t>
      </w:r>
      <w:r>
        <w:rPr>
          <w:rFonts w:ascii="Arial" w:hAnsi="Arial" w:cs="Arial" w:eastAsia="Arial"/>
          <w:sz w:val="31"/>
          <w:szCs w:val="31"/>
          <w:color w:val="3B3B3B"/>
          <w:spacing w:val="14"/>
          <w:w w:val="85"/>
          <w:b/>
          <w:bCs/>
          <w:position w:val="1"/>
        </w:rPr>
        <w:t> </w:t>
      </w:r>
      <w:r>
        <w:rPr>
          <w:rFonts w:ascii="Arial" w:hAnsi="Arial" w:cs="Arial" w:eastAsia="Arial"/>
          <w:sz w:val="31"/>
          <w:szCs w:val="31"/>
          <w:color w:val="3B3B3B"/>
          <w:spacing w:val="0"/>
          <w:w w:val="85"/>
          <w:b/>
          <w:bCs/>
          <w:position w:val="1"/>
        </w:rPr>
        <w:t>Histori</w:t>
      </w:r>
      <w:r>
        <w:rPr>
          <w:rFonts w:ascii="Arial" w:hAnsi="Arial" w:cs="Arial" w:eastAsia="Arial"/>
          <w:sz w:val="31"/>
          <w:szCs w:val="31"/>
          <w:color w:val="3B3B3B"/>
          <w:spacing w:val="0"/>
          <w:w w:val="85"/>
          <w:b/>
          <w:bCs/>
          <w:position w:val="1"/>
        </w:rPr>
        <w:t>e</w:t>
      </w:r>
      <w:r>
        <w:rPr>
          <w:rFonts w:ascii="Arial" w:hAnsi="Arial" w:cs="Arial" w:eastAsia="Arial"/>
          <w:sz w:val="31"/>
          <w:szCs w:val="31"/>
          <w:color w:val="3B3B3B"/>
          <w:spacing w:val="-2"/>
          <w:w w:val="85"/>
          <w:b/>
          <w:bCs/>
          <w:position w:val="1"/>
        </w:rPr>
        <w:t> </w:t>
      </w:r>
      <w:r>
        <w:rPr>
          <w:rFonts w:ascii="Arial" w:hAnsi="Arial" w:cs="Arial" w:eastAsia="Arial"/>
          <w:sz w:val="31"/>
          <w:szCs w:val="31"/>
          <w:color w:val="232323"/>
          <w:spacing w:val="0"/>
          <w:w w:val="85"/>
          <w:b/>
          <w:bCs/>
          <w:position w:val="1"/>
        </w:rPr>
        <w:t>Cup</w:t>
      </w:r>
      <w:r>
        <w:rPr>
          <w:rFonts w:ascii="Arial" w:hAnsi="Arial" w:cs="Arial" w:eastAsia="Arial"/>
          <w:sz w:val="31"/>
          <w:szCs w:val="31"/>
          <w:color w:val="232323"/>
          <w:spacing w:val="-7"/>
          <w:w w:val="85"/>
          <w:b/>
          <w:bCs/>
          <w:position w:val="1"/>
        </w:rPr>
        <w:t> </w:t>
      </w:r>
      <w:r>
        <w:rPr>
          <w:rFonts w:ascii="Arial" w:hAnsi="Arial" w:cs="Arial" w:eastAsia="Arial"/>
          <w:sz w:val="31"/>
          <w:szCs w:val="31"/>
          <w:color w:val="3B3B3B"/>
          <w:spacing w:val="0"/>
          <w:w w:val="85"/>
          <w:b/>
          <w:bCs/>
          <w:position w:val="1"/>
        </w:rPr>
        <w:t>2012</w:t>
      </w:r>
      <w:r>
        <w:rPr>
          <w:rFonts w:ascii="Arial" w:hAnsi="Arial" w:cs="Arial" w:eastAsia="Arial"/>
          <w:sz w:val="31"/>
          <w:szCs w:val="31"/>
          <w:color w:val="3B3B3B"/>
          <w:spacing w:val="-1"/>
          <w:w w:val="85"/>
          <w:b/>
          <w:bCs/>
          <w:position w:val="1"/>
        </w:rPr>
        <w:t> </w:t>
      </w:r>
      <w:r>
        <w:rPr>
          <w:rFonts w:ascii="Arial" w:hAnsi="Arial" w:cs="Arial" w:eastAsia="Arial"/>
          <w:sz w:val="31"/>
          <w:szCs w:val="31"/>
          <w:color w:val="3B3B3B"/>
          <w:spacing w:val="0"/>
          <w:w w:val="85"/>
          <w:b/>
          <w:bCs/>
          <w:position w:val="1"/>
        </w:rPr>
        <w:t>Group</w:t>
      </w:r>
      <w:r>
        <w:rPr>
          <w:rFonts w:ascii="Arial" w:hAnsi="Arial" w:cs="Arial" w:eastAsia="Arial"/>
          <w:sz w:val="31"/>
          <w:szCs w:val="31"/>
          <w:color w:val="3B3B3B"/>
          <w:spacing w:val="2"/>
          <w:w w:val="85"/>
          <w:b/>
          <w:bCs/>
          <w:position w:val="1"/>
        </w:rPr>
        <w:t> </w:t>
      </w:r>
      <w:r>
        <w:rPr>
          <w:rFonts w:ascii="Arial" w:hAnsi="Arial" w:cs="Arial" w:eastAsia="Arial"/>
          <w:sz w:val="31"/>
          <w:szCs w:val="31"/>
          <w:color w:val="3B3B3B"/>
          <w:spacing w:val="0"/>
          <w:w w:val="88"/>
          <w:b/>
          <w:bCs/>
          <w:position w:val="1"/>
        </w:rPr>
        <w:t>1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96" w:after="0" w:line="240" w:lineRule="auto"/>
        <w:ind w:left="952" w:right="1954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B3B"/>
          <w:spacing w:val="0"/>
          <w:w w:val="88"/>
        </w:rPr>
        <w:t>Resul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88"/>
        </w:rPr>
        <w:t>t</w:t>
      </w:r>
      <w:r>
        <w:rPr>
          <w:rFonts w:ascii="Arial" w:hAnsi="Arial" w:cs="Arial" w:eastAsia="Arial"/>
          <w:sz w:val="21"/>
          <w:szCs w:val="21"/>
          <w:color w:val="3B3B3B"/>
          <w:spacing w:val="14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88"/>
        </w:rPr>
        <w:t>Lis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88"/>
        </w:rPr>
        <w:t>t</w:t>
      </w:r>
      <w:r>
        <w:rPr>
          <w:rFonts w:ascii="Arial" w:hAnsi="Arial" w:cs="Arial" w:eastAsia="Arial"/>
          <w:sz w:val="21"/>
          <w:szCs w:val="21"/>
          <w:color w:val="3B3B3B"/>
          <w:spacing w:val="6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2323"/>
          <w:spacing w:val="0"/>
          <w:w w:val="88"/>
        </w:rPr>
        <w:t>BH</w:t>
      </w:r>
      <w:r>
        <w:rPr>
          <w:rFonts w:ascii="Arial" w:hAnsi="Arial" w:cs="Arial" w:eastAsia="Arial"/>
          <w:sz w:val="21"/>
          <w:szCs w:val="21"/>
          <w:color w:val="232323"/>
          <w:spacing w:val="0"/>
          <w:w w:val="88"/>
        </w:rPr>
        <w:t>C</w:t>
      </w:r>
      <w:r>
        <w:rPr>
          <w:rFonts w:ascii="Arial" w:hAnsi="Arial" w:cs="Arial" w:eastAsia="Arial"/>
          <w:sz w:val="21"/>
          <w:szCs w:val="21"/>
          <w:color w:val="232323"/>
          <w:spacing w:val="-12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2323"/>
          <w:spacing w:val="0"/>
          <w:w w:val="80"/>
        </w:rPr>
        <w:t>GR.</w:t>
      </w:r>
      <w:r>
        <w:rPr>
          <w:rFonts w:ascii="Arial" w:hAnsi="Arial" w:cs="Arial" w:eastAsia="Arial"/>
          <w:sz w:val="21"/>
          <w:szCs w:val="21"/>
          <w:color w:val="232323"/>
          <w:spacing w:val="0"/>
          <w:w w:val="81"/>
        </w:rPr>
        <w:t>1</w:t>
      </w:r>
      <w:r>
        <w:rPr>
          <w:rFonts w:ascii="Arial" w:hAnsi="Arial" w:cs="Arial" w:eastAsia="Arial"/>
          <w:sz w:val="21"/>
          <w:szCs w:val="21"/>
          <w:color w:val="232323"/>
          <w:spacing w:val="-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3"/>
          <w:spacing w:val="0"/>
          <w:w w:val="86"/>
        </w:rPr>
        <w:t>Race</w:t>
      </w:r>
      <w:r>
        <w:rPr>
          <w:rFonts w:ascii="Arial" w:hAnsi="Arial" w:cs="Arial" w:eastAsia="Arial"/>
          <w:sz w:val="21"/>
          <w:szCs w:val="21"/>
          <w:color w:val="232323"/>
          <w:spacing w:val="-8"/>
          <w:w w:val="86"/>
        </w:rPr>
        <w:t> </w:t>
      </w:r>
      <w:r>
        <w:rPr>
          <w:rFonts w:ascii="Arial" w:hAnsi="Arial" w:cs="Arial" w:eastAsia="Arial"/>
          <w:sz w:val="21"/>
          <w:szCs w:val="21"/>
          <w:color w:val="3B3B3B"/>
          <w:spacing w:val="0"/>
          <w:w w:val="103"/>
        </w:rPr>
        <w:t>1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831" w:right="2827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2323"/>
          <w:w w:val="87"/>
        </w:rPr>
        <w:t>Pro</w:t>
      </w:r>
      <w:r>
        <w:rPr>
          <w:rFonts w:ascii="Arial" w:hAnsi="Arial" w:cs="Arial" w:eastAsia="Arial"/>
          <w:sz w:val="14"/>
          <w:szCs w:val="14"/>
          <w:color w:val="232323"/>
          <w:spacing w:val="4"/>
          <w:w w:val="88"/>
        </w:rPr>
        <w:t>v</w:t>
      </w:r>
      <w:r>
        <w:rPr>
          <w:rFonts w:ascii="Arial" w:hAnsi="Arial" w:cs="Arial" w:eastAsia="Arial"/>
          <w:sz w:val="14"/>
          <w:szCs w:val="14"/>
          <w:color w:val="525252"/>
          <w:spacing w:val="0"/>
          <w:w w:val="95"/>
        </w:rPr>
        <w:t>islonal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02" w:right="250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525252"/>
          <w:spacing w:val="0"/>
          <w:w w:val="86"/>
        </w:rPr>
        <w:t>Su</w:t>
      </w:r>
      <w:r>
        <w:rPr>
          <w:rFonts w:ascii="Arial" w:hAnsi="Arial" w:cs="Arial" w:eastAsia="Arial"/>
          <w:sz w:val="14"/>
          <w:szCs w:val="14"/>
          <w:color w:val="525252"/>
          <w:spacing w:val="1"/>
          <w:w w:val="86"/>
        </w:rPr>
        <w:t>n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86"/>
        </w:rPr>
        <w:t>day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86"/>
        </w:rPr>
        <w:t> 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86"/>
        </w:rPr>
        <w:t>22.4.201213:30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5.959998pt;height:72.36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1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0.427582pt;margin-top:-.443672pt;width:18.910841pt;height:26pt;mso-position-horizontal-relative:page;mso-position-vertical-relative:paragraph;z-index:-2945" type="#_x0000_t202" filled="f" stroked="f">
            <v:textbox inset="0,0,0,0">
              <w:txbxContent>
                <w:p>
                  <w:pPr>
                    <w:spacing w:before="0" w:after="0" w:line="520" w:lineRule="exact"/>
                    <w:ind w:right="-118"/>
                    <w:jc w:val="left"/>
                    <w:rPr>
                      <w:rFonts w:ascii="Times New Roman" w:hAnsi="Times New Roman" w:cs="Times New Roman" w:eastAsia="Times New Roman"/>
                      <w:sz w:val="52"/>
                      <w:szCs w:val="5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52"/>
                      <w:szCs w:val="52"/>
                      <w:color w:val="525252"/>
                      <w:spacing w:val="0"/>
                      <w:w w:val="81"/>
                      <w:i/>
                    </w:rPr>
                    <w:t>/!/</w:t>
                  </w:r>
                  <w:r>
                    <w:rPr>
                      <w:rFonts w:ascii="Times New Roman" w:hAnsi="Times New Roman" w:cs="Times New Roman" w:eastAsia="Times New Roman"/>
                      <w:sz w:val="52"/>
                      <w:szCs w:val="5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3"/>
          <w:szCs w:val="23"/>
          <w:color w:val="3B3B3B"/>
          <w:spacing w:val="0"/>
          <w:w w:val="103"/>
          <w:b/>
          <w:bCs/>
        </w:rPr>
        <w:t>Belgium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184" w:lineRule="exact"/>
        <w:ind w:left="51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0"/>
          <w:w w:val="100"/>
        </w:rPr>
        <w:t>20-22</w:t>
      </w:r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0"/>
          <w:w w:val="100"/>
        </w:rPr>
        <w:t>April</w:t>
      </w:r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25252"/>
          <w:spacing w:val="0"/>
          <w:w w:val="101"/>
        </w:rPr>
        <w:t>2012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0" w:bottom="280" w:left="700" w:right="820"/>
          <w:cols w:num="3" w:equalWidth="0">
            <w:col w:w="2216" w:space="635"/>
            <w:col w:w="5374" w:space="83"/>
            <w:col w:w="2092"/>
          </w:cols>
        </w:sectPr>
      </w:pPr>
      <w:rPr/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20" w:h="16840"/>
          <w:pgMar w:top="0" w:bottom="280" w:left="700" w:right="820"/>
        </w:sectPr>
      </w:pPr>
      <w:rPr/>
    </w:p>
    <w:p>
      <w:pPr>
        <w:spacing w:before="36" w:after="0" w:line="190" w:lineRule="exact"/>
        <w:ind w:left="217" w:right="-65"/>
        <w:jc w:val="left"/>
        <w:tabs>
          <w:tab w:pos="18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1.533863pt;margin-top:11.41907pt;width:505.92543pt;height:.1pt;mso-position-horizontal-relative:page;mso-position-vertical-relative:paragraph;z-index:-2946" coordorigin="831,228" coordsize="10119,2">
            <v:shape style="position:absolute;left:831;top:228;width:10119;height:2" coordorigin="831,228" coordsize="10119,0" path="m831,228l10949,228e" filled="f" stroked="t" strokeweight=".716101pt" strokecolor="#64646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3B3B3B"/>
          <w:w w:val="123"/>
          <w:position w:val="-1"/>
        </w:rPr>
        <w:t>started:</w:t>
      </w:r>
      <w:r>
        <w:rPr>
          <w:rFonts w:ascii="Arial" w:hAnsi="Arial" w:cs="Arial" w:eastAsia="Arial"/>
          <w:sz w:val="16"/>
          <w:szCs w:val="16"/>
          <w:color w:val="3B3B3B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B3B3B"/>
          <w:spacing w:val="0"/>
          <w:w w:val="100"/>
          <w:position w:val="-1"/>
        </w:rPr>
        <w:t>32</w:t>
      </w:r>
      <w:r>
        <w:rPr>
          <w:rFonts w:ascii="Arial" w:hAnsi="Arial" w:cs="Arial" w:eastAsia="Arial"/>
          <w:sz w:val="16"/>
          <w:szCs w:val="16"/>
          <w:color w:val="3B3B3B"/>
          <w:spacing w:val="-4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B3B3B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color w:val="3B3B3B"/>
          <w:spacing w:val="0"/>
          <w:w w:val="111"/>
          <w:position w:val="0"/>
        </w:rPr>
        <w:t>classifie</w:t>
      </w:r>
      <w:r>
        <w:rPr>
          <w:rFonts w:ascii="Arial" w:hAnsi="Arial" w:cs="Arial" w:eastAsia="Arial"/>
          <w:sz w:val="16"/>
          <w:szCs w:val="16"/>
          <w:color w:val="3B3B3B"/>
          <w:spacing w:val="0"/>
          <w:w w:val="111"/>
          <w:position w:val="0"/>
        </w:rPr>
        <w:t>d</w:t>
      </w:r>
      <w:r>
        <w:rPr>
          <w:rFonts w:ascii="Arial" w:hAnsi="Arial" w:cs="Arial" w:eastAsia="Arial"/>
          <w:sz w:val="16"/>
          <w:szCs w:val="16"/>
          <w:color w:val="3B3B3B"/>
          <w:spacing w:val="-20"/>
          <w:w w:val="111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B3B3B"/>
          <w:spacing w:val="4"/>
          <w:w w:val="223"/>
          <w:position w:val="0"/>
        </w:rPr>
        <w:t>:</w:t>
      </w:r>
      <w:r>
        <w:rPr>
          <w:rFonts w:ascii="Arial" w:hAnsi="Arial" w:cs="Arial" w:eastAsia="Arial"/>
          <w:sz w:val="16"/>
          <w:szCs w:val="16"/>
          <w:color w:val="3B3B3B"/>
          <w:spacing w:val="0"/>
          <w:w w:val="108"/>
          <w:position w:val="0"/>
        </w:rPr>
        <w:t>29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46" w:after="0" w:line="180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3B3B3B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16"/>
          <w:szCs w:val="16"/>
          <w:color w:val="3B3B3B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3B3B3B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B3B3B"/>
          <w:spacing w:val="0"/>
          <w:w w:val="113"/>
          <w:position w:val="-1"/>
        </w:rPr>
        <w:t>classifie</w:t>
      </w:r>
      <w:r>
        <w:rPr>
          <w:rFonts w:ascii="Arial" w:hAnsi="Arial" w:cs="Arial" w:eastAsia="Arial"/>
          <w:sz w:val="16"/>
          <w:szCs w:val="16"/>
          <w:color w:val="3B3B3B"/>
          <w:spacing w:val="0"/>
          <w:w w:val="113"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3B3B3B"/>
          <w:spacing w:val="-21"/>
          <w:w w:val="113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B3B3B"/>
          <w:spacing w:val="9"/>
          <w:w w:val="223"/>
          <w:position w:val="-1"/>
        </w:rPr>
        <w:t>:</w:t>
      </w:r>
      <w:r>
        <w:rPr>
          <w:rFonts w:ascii="Arial" w:hAnsi="Arial" w:cs="Arial" w:eastAsia="Arial"/>
          <w:sz w:val="16"/>
          <w:szCs w:val="16"/>
          <w:color w:val="232323"/>
          <w:spacing w:val="0"/>
          <w:w w:val="95"/>
          <w:position w:val="-1"/>
        </w:rPr>
        <w:t>3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0" w:bottom="280" w:left="700" w:right="820"/>
          <w:cols w:num="2" w:equalWidth="0">
            <w:col w:w="2896" w:space="586"/>
            <w:col w:w="6918"/>
          </w:cols>
        </w:sectPr>
      </w:pPr>
      <w:rPr/>
    </w:p>
    <w:p>
      <w:pPr>
        <w:spacing w:before="40" w:after="0" w:line="158" w:lineRule="exact"/>
        <w:ind w:left="116" w:right="-61"/>
        <w:jc w:val="left"/>
        <w:tabs>
          <w:tab w:pos="70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3B3B3B"/>
          <w:spacing w:val="0"/>
          <w:w w:val="78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3B3B3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3B3B3B"/>
          <w:spacing w:val="0"/>
          <w:w w:val="112"/>
        </w:rPr>
        <w:t>Cl.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17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111"/>
        </w:rPr>
        <w:t>Drivers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240" w:lineRule="auto"/>
        <w:ind w:right="-63"/>
        <w:jc w:val="left"/>
        <w:tabs>
          <w:tab w:pos="1860" w:val="left"/>
          <w:tab w:pos="32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32323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2323"/>
          <w:spacing w:val="3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100"/>
        </w:rPr>
        <w:t>am</w:t>
      </w:r>
      <w:r>
        <w:rPr>
          <w:rFonts w:ascii="Arial" w:hAnsi="Arial" w:cs="Arial" w:eastAsia="Arial"/>
          <w:sz w:val="14"/>
          <w:szCs w:val="14"/>
          <w:color w:val="3B3B3B"/>
          <w:spacing w:val="-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100"/>
        </w:rPr>
        <w:t>Car</w:t>
      </w:r>
      <w:r>
        <w:rPr>
          <w:rFonts w:ascii="Arial" w:hAnsi="Arial" w:cs="Arial" w:eastAsia="Arial"/>
          <w:sz w:val="14"/>
          <w:szCs w:val="14"/>
          <w:color w:val="3B3B3B"/>
          <w:spacing w:val="-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100"/>
        </w:rPr>
      </w:r>
      <w:r>
        <w:rPr>
          <w:rFonts w:ascii="Times New Roman" w:hAnsi="Times New Roman" w:cs="Times New Roman" w:eastAsia="Times New Roman"/>
          <w:sz w:val="15"/>
          <w:szCs w:val="15"/>
          <w:color w:val="232323"/>
          <w:spacing w:val="0"/>
          <w:w w:val="100"/>
        </w:rPr>
        <w:t>Lap</w:t>
      </w:r>
      <w:r>
        <w:rPr>
          <w:rFonts w:ascii="Times New Roman" w:hAnsi="Times New Roman" w:cs="Times New Roman" w:eastAsia="Times New Roman"/>
          <w:sz w:val="15"/>
          <w:szCs w:val="15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2323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2323"/>
          <w:spacing w:val="0"/>
          <w:w w:val="114"/>
        </w:rPr>
        <w:t>Tota</w:t>
      </w:r>
      <w:r>
        <w:rPr>
          <w:rFonts w:ascii="Arial" w:hAnsi="Arial" w:cs="Arial" w:eastAsia="Arial"/>
          <w:sz w:val="14"/>
          <w:szCs w:val="14"/>
          <w:color w:val="232323"/>
          <w:spacing w:val="5"/>
          <w:w w:val="115"/>
        </w:rPr>
        <w:t>l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111"/>
        </w:rPr>
        <w:t>Time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240" w:lineRule="auto"/>
        <w:ind w:right="-63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5"/>
          <w:szCs w:val="15"/>
          <w:color w:val="3B3B3B"/>
          <w:spacing w:val="0"/>
          <w:w w:val="100"/>
        </w:rPr>
        <w:t>Gap</w:t>
      </w:r>
      <w:r>
        <w:rPr>
          <w:rFonts w:ascii="Times New Roman" w:hAnsi="Times New Roman" w:cs="Times New Roman" w:eastAsia="Times New Roman"/>
          <w:sz w:val="15"/>
          <w:szCs w:val="15"/>
          <w:color w:val="3B3B3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3B3B3B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2323"/>
          <w:spacing w:val="0"/>
          <w:w w:val="112"/>
        </w:rPr>
        <w:t>Kph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3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5"/>
          <w:szCs w:val="15"/>
          <w:color w:val="232323"/>
          <w:spacing w:val="0"/>
          <w:w w:val="140"/>
        </w:rPr>
        <w:t>lap</w:t>
      </w:r>
      <w:r>
        <w:rPr>
          <w:rFonts w:ascii="Times New Roman" w:hAnsi="Times New Roman" w:cs="Times New Roman" w:eastAsia="Times New Roman"/>
          <w:sz w:val="15"/>
          <w:szCs w:val="15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232323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100"/>
        </w:rPr>
        <w:t>Time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100"/>
        </w:rPr>
        <w:t>    </w:t>
      </w:r>
      <w:r>
        <w:rPr>
          <w:rFonts w:ascii="Arial" w:hAnsi="Arial" w:cs="Arial" w:eastAsia="Arial"/>
          <w:sz w:val="14"/>
          <w:szCs w:val="14"/>
          <w:color w:val="3B3B3B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100"/>
        </w:rPr>
        <w:t>Kp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3B3B3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525252"/>
          <w:spacing w:val="0"/>
          <w:w w:val="78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0" w:bottom="280" w:left="700" w:right="820"/>
          <w:cols w:num="5" w:equalWidth="0">
            <w:col w:w="900" w:space="219"/>
            <w:col w:w="492" w:space="1663"/>
            <w:col w:w="4392" w:space="406"/>
            <w:col w:w="654" w:space="169"/>
            <w:col w:w="1505"/>
          </w:cols>
        </w:sectPr>
      </w:pPr>
      <w:rPr/>
    </w:p>
    <w:p>
      <w:pPr>
        <w:spacing w:before="0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0.67728" w:type="dxa"/>
      </w:tblPr>
      <w:tblGrid/>
      <w:tr>
        <w:trPr>
          <w:trHeight w:val="208" w:hRule="exact"/>
        </w:trPr>
        <w:tc>
          <w:tcPr>
            <w:tcW w:w="875" w:type="dxa"/>
            <w:tcBorders>
              <w:top w:val="single" w:sz="5.728808" w:space="0" w:color="646464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33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36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1C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single" w:sz="5.728808" w:space="0" w:color="646464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1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T.va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9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Rompuy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63" w:type="dxa"/>
            <w:tcBorders>
              <w:top w:val="single" w:sz="5.728808" w:space="0" w:color="646464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651" w:right="75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w w:val="84"/>
              </w:rPr>
              <w:t>Excel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-6"/>
                <w:w w:val="85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color w:val="696969"/>
                <w:spacing w:val="0"/>
                <w:w w:val="87"/>
              </w:rPr>
              <w:t>ior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0" w:type="dxa"/>
            <w:tcBorders>
              <w:top w:val="single" w:sz="5.728808" w:space="0" w:color="646464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63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3"/>
              </w:rPr>
              <w:t>Ope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7"/>
                <w:w w:val="83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3"/>
              </w:rPr>
              <w:t>Kadelt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1"/>
                <w:w w:val="8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3"/>
              </w:rPr>
              <w:t>GTE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single" w:sz="5.728808" w:space="0" w:color="646464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1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5.728808" w:space="0" w:color="646464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31:40.498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single" w:sz="5.728808" w:space="0" w:color="646464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79" w:type="dxa"/>
            <w:tcBorders>
              <w:top w:val="single" w:sz="5.728808" w:space="0" w:color="646464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5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2"/>
              </w:rPr>
              <w:t>106.2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single" w:sz="5.728808" w:space="0" w:color="646464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3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2"/>
              </w:rPr>
              <w:t>2:09.485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5.728808" w:space="0" w:color="646464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6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111.3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201" w:hRule="exact"/>
        </w:trPr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4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3D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w w:val="84"/>
              </w:rPr>
              <w:t>J.va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w w:val="85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Eldercn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51" w:right="81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4"/>
              </w:rPr>
              <w:t>BRAVO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3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3"/>
              </w:rPr>
              <w:t>Porsch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3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1"/>
                <w:w w:val="8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7"/>
              </w:rPr>
              <w:t>9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18"/>
                <w:w w:val="87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232323"/>
                <w:spacing w:val="0"/>
                <w:w w:val="116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232323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1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3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31:59.433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8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3"/>
              </w:rPr>
              <w:t>18.935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5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2"/>
              </w:rPr>
              <w:t>105.1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3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2"/>
              </w:rPr>
              <w:t>2:12.410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108.9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201" w:hRule="exact"/>
        </w:trPr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2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96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3C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D.va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9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Rompuy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51" w:right="74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4"/>
              </w:rPr>
              <w:t>Excelsior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3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w w:val="81"/>
              </w:rPr>
              <w:t>Ope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w w:val="82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4"/>
              </w:rPr>
              <w:t>Kadelt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1"/>
                <w:w w:val="8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4"/>
              </w:rPr>
              <w:t>GTE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1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3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32:21.575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7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41.077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5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2"/>
              </w:rPr>
              <w:t>103.9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3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2"/>
              </w:rPr>
              <w:t>2:13.494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7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108.0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7" w:hRule="exact"/>
        </w:trPr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86" w:right="-20"/>
              <w:jc w:val="left"/>
              <w:tabs>
                <w:tab w:pos="400" w:val="left"/>
              </w:tabs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3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3"/>
              </w:rPr>
              <w:t> 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18"/>
                <w:w w:val="8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3D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2"/>
              </w:rPr>
              <w:t>J.Schippers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51" w:right="81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4"/>
              </w:rPr>
              <w:t>BRAVO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3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3"/>
              </w:rPr>
              <w:t>Chevorole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3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5"/>
                <w:w w:val="8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Camaro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1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3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32:50.056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8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4"/>
              </w:rPr>
              <w:t>1:09.558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5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2"/>
              </w:rPr>
              <w:t>102.4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3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2"/>
              </w:rPr>
              <w:t>2:10.434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110.5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202" w:hRule="exact"/>
        </w:trPr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color w:val="52525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52525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525252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1B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1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w w:val="84"/>
              </w:rPr>
              <w:t>G.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14"/>
                <w:w w:val="84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color w:val="232323"/>
                <w:spacing w:val="-12"/>
                <w:w w:val="127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4"/>
              </w:rPr>
              <w:t>ancois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651" w:right="6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w w:val="84"/>
              </w:rPr>
              <w:t>FRAN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-4"/>
                <w:w w:val="85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696969"/>
                <w:spacing w:val="0"/>
                <w:w w:val="87"/>
              </w:rPr>
              <w:t>OIS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63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96"/>
              </w:rPr>
              <w:t>lotu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96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10"/>
                <w:w w:val="96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696969"/>
                <w:spacing w:val="0"/>
                <w:w w:val="100"/>
              </w:rPr>
              <w:t>Elan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1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3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33:09.986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9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2"/>
              </w:rPr>
              <w:t>1:29.488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4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101.4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3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696969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696969"/>
                <w:spacing w:val="-30"/>
                <w:w w:val="100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11.742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6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109.4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200" w:hRule="exact"/>
        </w:trPr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7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110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2C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1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M.Malhay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636" w:right="91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6"/>
              </w:rPr>
              <w:t>AZUR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63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3"/>
              </w:rPr>
              <w:t>BMW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2"/>
                <w:w w:val="8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696969"/>
                <w:spacing w:val="0"/>
                <w:w w:val="83"/>
              </w:rPr>
              <w:t>2002</w:t>
            </w:r>
            <w:r>
              <w:rPr>
                <w:rFonts w:ascii="Arial" w:hAnsi="Arial" w:cs="Arial" w:eastAsia="Arial"/>
                <w:sz w:val="14"/>
                <w:szCs w:val="14"/>
                <w:color w:val="696969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3"/>
              </w:rPr>
              <w:t>Alpina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1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3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33:13.244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9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2"/>
              </w:rPr>
              <w:t>1:32.746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2"/>
              </w:rPr>
              <w:t>101.2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3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73"/>
              </w:rPr>
              <w:t>2:111.376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7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107.3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201" w:hRule="exact"/>
        </w:trPr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8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3B3B3B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3B3B3B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3B3B3B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3D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1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w w:val="86"/>
              </w:rPr>
              <w:t>E.d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w w:val="87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2"/>
              </w:rPr>
              <w:t>Wee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-2"/>
                <w:w w:val="83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696969"/>
                <w:spacing w:val="0"/>
                <w:w w:val="89"/>
              </w:rPr>
              <w:t>dt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651" w:right="81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5"/>
              </w:rPr>
              <w:t>BRAVO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3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w w:val="85"/>
              </w:rPr>
              <w:t>For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w w:val="86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696969"/>
                <w:spacing w:val="0"/>
                <w:w w:val="86"/>
              </w:rPr>
              <w:t>GT</w:t>
            </w:r>
            <w:r>
              <w:rPr>
                <w:rFonts w:ascii="Arial" w:hAnsi="Arial" w:cs="Arial" w:eastAsia="Arial"/>
                <w:sz w:val="14"/>
                <w:szCs w:val="14"/>
                <w:color w:val="696969"/>
                <w:spacing w:val="-3"/>
                <w:w w:val="86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6"/>
              </w:rPr>
              <w:t>40KVA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1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3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33:20.440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9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3"/>
              </w:rPr>
              <w:t>1:39.942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5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2"/>
              </w:rPr>
              <w:t>100.9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3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3"/>
              </w:rPr>
              <w:t>2:10.499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6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110.5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7" w:hRule="exact"/>
        </w:trPr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33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3A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1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B.Dierick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651" w:right="81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5"/>
              </w:rPr>
              <w:t>BRAVO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63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4"/>
              </w:rPr>
              <w:t>Morris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9"/>
                <w:w w:val="8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4"/>
              </w:rPr>
              <w:t>Cooper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1"/>
                <w:w w:val="8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11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13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33:20.979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9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3"/>
              </w:rPr>
              <w:t>1:40.481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5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2"/>
              </w:rPr>
              <w:t>100.9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3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3"/>
              </w:rPr>
              <w:t>2:13.987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6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107.6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201" w:hRule="exact"/>
        </w:trPr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33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3D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11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w w:val="8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11"/>
                <w:w w:val="8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90"/>
              </w:rPr>
              <w:t>van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Ham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651" w:right="81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5"/>
              </w:rPr>
              <w:t>BRAVO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3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3"/>
              </w:rPr>
              <w:t>Porsch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3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1"/>
                <w:w w:val="8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934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1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3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33:21.235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8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16"/>
                <w:w w:val="116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2"/>
              </w:rPr>
              <w:t>:40.737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5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2"/>
              </w:rPr>
              <w:t>100.8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13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3"/>
              </w:rPr>
              <w:t>2:11.506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7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109.6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201" w:hRule="exact"/>
        </w:trPr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72" w:right="-20"/>
              <w:jc w:val="left"/>
              <w:tabs>
                <w:tab w:pos="400" w:val="left"/>
              </w:tabs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3D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11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3"/>
              </w:rPr>
              <w:t>G.Boels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651" w:right="77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3"/>
              </w:rPr>
              <w:t>TITANIC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3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3"/>
              </w:rPr>
              <w:t>Studebake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3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9"/>
                <w:w w:val="8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3"/>
              </w:rPr>
              <w:t>Commander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3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33:28.966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9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1"/>
              </w:rPr>
              <w:t>1:48.468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5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2"/>
              </w:rPr>
              <w:t>100.5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13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2323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color w:val="232323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3"/>
              </w:rPr>
              <w:t>2:11.703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6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109.4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201" w:hRule="exact"/>
        </w:trPr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7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2323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4"/>
                <w:szCs w:val="14"/>
                <w:color w:val="2323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2323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51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2323"/>
                <w:spacing w:val="0"/>
                <w:w w:val="100"/>
              </w:rPr>
              <w:t>1E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3"/>
              </w:rPr>
              <w:t>E.Rosenhart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51" w:right="81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5"/>
              </w:rPr>
              <w:t>BRAVO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3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5"/>
              </w:rPr>
              <w:t>For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5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-8"/>
                <w:w w:val="85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Mustang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1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3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33:31.246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9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1"/>
              </w:rPr>
              <w:t>1:50.748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2"/>
              </w:rPr>
              <w:t>100.3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13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2323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color w:val="232323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3"/>
              </w:rPr>
              <w:t>2:10.940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6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110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29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232323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201" w:hRule="exact"/>
        </w:trPr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7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55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3C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K.Selders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51" w:right="91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5"/>
              </w:rPr>
              <w:t>KNAF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3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1"/>
              </w:rPr>
              <w:t>TV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1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3"/>
                <w:w w:val="81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1"/>
              </w:rPr>
              <w:t>Vixe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1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6"/>
                <w:w w:val="81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2500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3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31:46.306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2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2323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LAP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1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2"/>
              </w:rPr>
              <w:t>98.3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13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2323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4"/>
                <w:szCs w:val="14"/>
                <w:color w:val="2323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2323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2:1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-12"/>
                <w:w w:val="100"/>
              </w:rPr>
              <w:t>7</w:t>
            </w:r>
            <w:r>
              <w:rPr>
                <w:rFonts w:ascii="Arial" w:hAnsi="Arial" w:cs="Arial" w:eastAsia="Arial"/>
                <w:sz w:val="14"/>
                <w:szCs w:val="14"/>
                <w:color w:val="69696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696969"/>
                <w:spacing w:val="-13"/>
                <w:w w:val="100"/>
              </w:rPr>
              <w:t>8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77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6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104.5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7" w:hRule="exact"/>
        </w:trPr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7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171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1"/>
              </w:rPr>
              <w:t>1E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w w:val="87"/>
              </w:rPr>
              <w:t>R.T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Hoen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51" w:right="90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7"/>
              </w:rPr>
              <w:t>KNAF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37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2"/>
              </w:rPr>
              <w:t>Austi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2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8"/>
                <w:w w:val="82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5"/>
              </w:rPr>
              <w:t>Healey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4"/>
              </w:rPr>
              <w:t>3000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4"/>
              </w:rPr>
              <w:t>Mk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9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color w:val="3B3B3B"/>
                <w:spacing w:val="0"/>
                <w:w w:val="55"/>
              </w:rPr>
              <w:t>1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1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3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w w:val="88"/>
              </w:rPr>
              <w:t>31:4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-19"/>
                <w:w w:val="89"/>
              </w:rPr>
              <w:t>7</w:t>
            </w:r>
            <w:r>
              <w:rPr>
                <w:rFonts w:ascii="Arial" w:hAnsi="Arial" w:cs="Arial" w:eastAsia="Arial"/>
                <w:sz w:val="14"/>
                <w:szCs w:val="14"/>
                <w:color w:val="0A0A0A"/>
                <w:spacing w:val="1"/>
                <w:w w:val="204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4"/>
              </w:rPr>
              <w:t>815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2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LAP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1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2"/>
              </w:rPr>
              <w:t>98.2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3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2323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4"/>
                <w:szCs w:val="14"/>
                <w:color w:val="232323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2"/>
              </w:rPr>
              <w:t>2:20.934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7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102.3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201" w:hRule="exact"/>
        </w:trPr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7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3C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1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w w:val="86"/>
              </w:rPr>
              <w:t>M.va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w w:val="87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-18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color w:val="696969"/>
                <w:spacing w:val="-1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lders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68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7"/>
              </w:rPr>
              <w:t>van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9"/>
                <w:w w:val="87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Mulders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63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-3"/>
                <w:w w:val="84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696969"/>
                <w:spacing w:val="0"/>
                <w:w w:val="84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696969"/>
                <w:spacing w:val="-9"/>
                <w:w w:val="84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4"/>
              </w:rPr>
              <w:t>umph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1"/>
                <w:w w:val="8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4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4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5"/>
                <w:w w:val="8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3"/>
              </w:rPr>
              <w:t>3A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1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3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31:54.673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22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LAP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1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2"/>
              </w:rPr>
              <w:t>97.9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3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2323"/>
                <w:spacing w:val="-18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2"/>
              </w:rPr>
              <w:t>2:17.422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6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104.9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201" w:hRule="exact"/>
        </w:trPr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6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3D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1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3"/>
              </w:rPr>
              <w:t>M.Dierick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651" w:right="81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5"/>
              </w:rPr>
              <w:t>BRAVO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63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2"/>
              </w:rPr>
              <w:t>Jaguar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5"/>
                <w:w w:val="82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6"/>
              </w:rPr>
              <w:t>420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Saloon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1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696969"/>
                <w:spacing w:val="-17"/>
                <w:w w:val="116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7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3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32:41.630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22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LAP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1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1"/>
              </w:rPr>
              <w:t>95.5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3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2"/>
              </w:rPr>
              <w:t>2:22.578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6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101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29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232323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7" w:hRule="exact"/>
        </w:trPr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6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45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2C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1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2323"/>
                <w:spacing w:val="-1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.vanDamme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651" w:right="80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7"/>
              </w:rPr>
              <w:t>BRAVO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63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7"/>
              </w:rPr>
              <w:t>Ope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2"/>
                <w:w w:val="87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7"/>
              </w:rPr>
              <w:t>Ka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-7"/>
                <w:w w:val="87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color w:val="696969"/>
                <w:spacing w:val="0"/>
                <w:w w:val="87"/>
              </w:rPr>
              <w:t>el</w:t>
            </w:r>
            <w:r>
              <w:rPr>
                <w:rFonts w:ascii="Arial" w:hAnsi="Arial" w:cs="Arial" w:eastAsia="Arial"/>
                <w:sz w:val="14"/>
                <w:szCs w:val="14"/>
                <w:color w:val="696969"/>
                <w:spacing w:val="0"/>
                <w:w w:val="87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696969"/>
                <w:spacing w:val="-10"/>
                <w:w w:val="87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GTE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1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3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w w:val="88"/>
              </w:rPr>
              <w:t>32:5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18"/>
                <w:w w:val="89"/>
              </w:rPr>
              <w:t>7</w:t>
            </w:r>
            <w:r>
              <w:rPr>
                <w:rFonts w:ascii="Arial" w:hAnsi="Arial" w:cs="Arial" w:eastAsia="Arial"/>
                <w:sz w:val="14"/>
                <w:szCs w:val="14"/>
                <w:color w:val="232323"/>
                <w:spacing w:val="2"/>
                <w:w w:val="204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8"/>
              </w:rPr>
              <w:t>950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22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LAP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1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2"/>
              </w:rPr>
              <w:t>94.7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3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-30"/>
                <w:w w:val="86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696969"/>
                <w:spacing w:val="-13"/>
                <w:w w:val="204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5"/>
              </w:rPr>
              <w:t>19.788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6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103.1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7" w:hRule="exact"/>
        </w:trPr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7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color w:val="3B3B3B"/>
                <w:spacing w:val="0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3B3B3B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3B3B3B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3A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2323"/>
                <w:spacing w:val="-12"/>
                <w:w w:val="95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76"/>
              </w:rPr>
              <w:t>.Dirl&lt;s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51" w:right="80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7"/>
              </w:rPr>
              <w:t>BRAVO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3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2"/>
              </w:rPr>
              <w:t>Austi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2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7"/>
                <w:w w:val="82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Mini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1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3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33:16.387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2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LAP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0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93.9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13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4"/>
              </w:rPr>
              <w:t>2:24.461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13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99.8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205" w:hRule="exact"/>
        </w:trPr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7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2C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1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G.va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6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Herten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651" w:right="90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7"/>
              </w:rPr>
              <w:t>KNAF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63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6"/>
              </w:rPr>
              <w:t>BMW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-10"/>
                <w:w w:val="86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4"/>
              </w:rPr>
              <w:t>Tourin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5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6"/>
              </w:rPr>
              <w:t>2002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3B3B"/>
                <w:spacing w:val="0"/>
                <w:w w:val="69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3B3B"/>
                <w:spacing w:val="0"/>
                <w:w w:val="7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B3B3B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Gr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2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3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33:20.929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22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2323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1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232323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1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2"/>
              </w:rPr>
              <w:t>93.7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3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3"/>
              </w:rPr>
              <w:t>2:26.129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3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2"/>
              </w:rPr>
              <w:t>98.6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205" w:hRule="exact"/>
        </w:trPr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7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52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3D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2323"/>
                <w:spacing w:val="-6"/>
                <w:w w:val="87"/>
              </w:rPr>
              <w:t>J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60"/>
                <w:w w:val="87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color w:val="232323"/>
                <w:spacing w:val="0"/>
                <w:w w:val="87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232323"/>
                <w:spacing w:val="-9"/>
                <w:w w:val="87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7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4"/>
                <w:w w:val="87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Poortere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51" w:right="76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5"/>
              </w:rPr>
              <w:t>TITANIC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4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B.LMGMGPVB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2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3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33:30.354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2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LAP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1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2"/>
              </w:rPr>
              <w:t>93.2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13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3"/>
              </w:rPr>
              <w:t>2:22.036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8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2"/>
              </w:rPr>
              <w:t>101.5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7" w:hRule="exact"/>
        </w:trPr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7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79"/>
              </w:rPr>
              <w:t>20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79"/>
              </w:rPr>
              <w:t>  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26"/>
                <w:w w:val="7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63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2C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2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M.Vereecken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651" w:right="80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7"/>
              </w:rPr>
              <w:t>BRAVO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64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2"/>
              </w:rPr>
              <w:t>For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2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-8"/>
                <w:w w:val="82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5"/>
              </w:rPr>
              <w:t>Escort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RS2000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2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3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2323"/>
                <w:spacing w:val="0"/>
                <w:w w:val="100"/>
              </w:rPr>
              <w:t>33:31.471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22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A0A0A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LAP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1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2"/>
              </w:rPr>
              <w:t>93.2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3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2"/>
              </w:rPr>
              <w:t>2:21.372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8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2323"/>
                <w:spacing w:val="0"/>
                <w:w w:val="82"/>
              </w:rPr>
              <w:t>102.0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205" w:hRule="exact"/>
        </w:trPr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72" w:right="-20"/>
              <w:jc w:val="left"/>
              <w:tabs>
                <w:tab w:pos="400" w:val="left"/>
              </w:tabs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52525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52525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525252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3D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w w:val="85"/>
              </w:rPr>
              <w:t>G.d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w w:val="86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-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Baer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51" w:right="80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7"/>
              </w:rPr>
              <w:t>BRAVO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3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5"/>
              </w:rPr>
              <w:t>For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5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-5"/>
                <w:w w:val="85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5"/>
              </w:rPr>
              <w:t>GT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8"/>
                <w:w w:val="85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92"/>
              </w:rPr>
              <w:t>40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1968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2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3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33:34.200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2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2323"/>
                <w:spacing w:val="8"/>
                <w:w w:val="116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3"/>
              </w:rPr>
              <w:t>LAP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1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w w:val="85"/>
              </w:rPr>
              <w:t>9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-12"/>
                <w:w w:val="85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color w:val="696969"/>
                <w:spacing w:val="-11"/>
                <w:w w:val="15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99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13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2"/>
              </w:rPr>
              <w:t>2:22.052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7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101.5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7" w:hRule="exact"/>
        </w:trPr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7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3D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1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3"/>
              </w:rPr>
              <w:t>J.Wymeersch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658" w:right="80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5"/>
              </w:rPr>
              <w:t>BRAVO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63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TVR3000M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2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3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31:59.790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8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0"/>
              </w:rPr>
              <w:t>2LAPS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1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90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19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232323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3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4"/>
              </w:rPr>
              <w:t>2:27.631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3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2"/>
              </w:rPr>
              <w:t>97.6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7" w:hRule="exact"/>
        </w:trPr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7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3A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2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H.Dielen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58" w:right="80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5"/>
              </w:rPr>
              <w:t>BRAVO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37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w w:val="84"/>
              </w:rPr>
              <w:t>Austi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w w:val="85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5"/>
              </w:rPr>
              <w:t>Healey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4"/>
                <w:w w:val="85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6"/>
              </w:rPr>
              <w:t>Spril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7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696969"/>
                <w:spacing w:val="0"/>
                <w:w w:val="86"/>
              </w:rPr>
              <w:t>Mk</w:t>
            </w:r>
            <w:r>
              <w:rPr>
                <w:rFonts w:ascii="Arial" w:hAnsi="Arial" w:cs="Arial" w:eastAsia="Arial"/>
                <w:sz w:val="14"/>
                <w:szCs w:val="14"/>
                <w:color w:val="696969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696969"/>
                <w:spacing w:val="0"/>
                <w:w w:val="75"/>
              </w:rPr>
              <w:t>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2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3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32:02.458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8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0"/>
              </w:rPr>
              <w:t>2LAPS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1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90.0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4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3"/>
              </w:rPr>
              <w:t>2:27.306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3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2"/>
              </w:rPr>
              <w:t>97.9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7" w:hRule="exact"/>
        </w:trPr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7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3C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2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3"/>
              </w:rPr>
              <w:t>F.Mahieu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658" w:right="80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5"/>
              </w:rPr>
              <w:t>BRAVO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63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w w:val="85"/>
              </w:rPr>
              <w:t>Triump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w w:val="86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6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7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2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3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32:05.079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8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2"/>
              </w:rPr>
              <w:t>2LAPS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1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89.9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4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3"/>
              </w:rPr>
              <w:t>2:25.878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3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2"/>
              </w:rPr>
              <w:t>98.8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207" w:hRule="exact"/>
        </w:trPr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525252"/>
                <w:spacing w:val="0"/>
                <w:w w:val="79"/>
              </w:rPr>
              <w:t>2A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12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3"/>
              </w:rPr>
              <w:t>M.Matlhieu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665" w:right="80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4"/>
              </w:rPr>
              <w:t>BRAVO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63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w w:val="84"/>
              </w:rPr>
              <w:t>Austi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w w:val="85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9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-2"/>
                <w:w w:val="89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696969"/>
                <w:spacing w:val="0"/>
                <w:w w:val="86"/>
              </w:rPr>
              <w:t>aley</w:t>
            </w:r>
            <w:r>
              <w:rPr>
                <w:rFonts w:ascii="Arial" w:hAnsi="Arial" w:cs="Arial" w:eastAsia="Arial"/>
                <w:sz w:val="14"/>
                <w:szCs w:val="14"/>
                <w:color w:val="696969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696969"/>
                <w:spacing w:val="0"/>
                <w:w w:val="88"/>
              </w:rPr>
              <w:t>Spril</w:t>
            </w:r>
            <w:r>
              <w:rPr>
                <w:rFonts w:ascii="Arial" w:hAnsi="Arial" w:cs="Arial" w:eastAsia="Arial"/>
                <w:sz w:val="14"/>
                <w:szCs w:val="14"/>
                <w:color w:val="696969"/>
                <w:spacing w:val="0"/>
                <w:w w:val="89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696969"/>
                <w:spacing w:val="-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77"/>
              </w:rPr>
              <w:t>FrO!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2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3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w w:val="91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-4"/>
                <w:w w:val="91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696969"/>
                <w:spacing w:val="-11"/>
                <w:w w:val="152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9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-3"/>
                <w:w w:val="90"/>
              </w:rPr>
              <w:t>8</w:t>
            </w:r>
            <w:r>
              <w:rPr>
                <w:rFonts w:ascii="Arial" w:hAnsi="Arial" w:cs="Arial" w:eastAsia="Arial"/>
                <w:sz w:val="14"/>
                <w:szCs w:val="14"/>
                <w:color w:val="0A0A0A"/>
                <w:spacing w:val="-10"/>
                <w:w w:val="15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3"/>
              </w:rPr>
              <w:t>203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18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2"/>
              </w:rPr>
              <w:t>2LAPS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11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89.7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14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3"/>
              </w:rPr>
              <w:t>2:29.849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13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96.2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5" w:hRule="exact"/>
        </w:trPr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7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2B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2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3"/>
              </w:rPr>
              <w:t>D.Farrow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665" w:right="68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4"/>
              </w:rPr>
              <w:t>FARROW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3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w w:val="84"/>
              </w:rPr>
              <w:t>Alf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w w:val="85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7"/>
              </w:rPr>
              <w:t>Romeo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696969"/>
                <w:spacing w:val="0"/>
                <w:w w:val="100"/>
              </w:rPr>
              <w:t>Giulia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3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32:15.493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8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2"/>
              </w:rPr>
              <w:t>2LAPS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1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2"/>
              </w:rPr>
              <w:t>89.4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4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3"/>
              </w:rPr>
              <w:t>2:21.360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7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102.0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204" w:hRule="exact"/>
        </w:trPr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98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52525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12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2"/>
              </w:rPr>
              <w:t>J.Knight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658" w:right="64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4"/>
              </w:rPr>
              <w:t>JAGUA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4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4"/>
                <w:w w:val="8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8"/>
              </w:rPr>
              <w:t>7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5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1"/>
              </w:rPr>
              <w:t>Jaguar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6"/>
                <w:w w:val="81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1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9"/>
                <w:w w:val="81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Type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51" w:right="9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98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1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8:29.987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2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2"/>
              </w:rPr>
              <w:t>11LAPS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1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84.8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19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3"/>
              </w:rPr>
              <w:t>2:36.290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13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92.2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75" w:hRule="exact"/>
        </w:trPr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7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33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2D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158" w:lineRule="exact"/>
              <w:ind w:left="12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  <w:position w:val="-1"/>
              </w:rPr>
              <w:t>R.Cryns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665" w:right="73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4"/>
              </w:rPr>
              <w:t>Excelsior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65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3"/>
              </w:rPr>
              <w:t>Porsch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3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6"/>
                <w:w w:val="8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9"/>
              </w:rPr>
              <w:t>911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51" w:right="9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97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3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10:04.882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12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12lAPS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11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3"/>
              </w:rPr>
              <w:t>47.7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158" w:lineRule="exact"/>
              <w:ind w:left="19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  <w:position w:val="-1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18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3"/>
                <w:position w:val="-1"/>
              </w:rPr>
              <w:t>4:30.742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4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158" w:lineRule="exact"/>
              <w:ind w:left="13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  <w:position w:val="-1"/>
              </w:rPr>
              <w:t>53.2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10119" w:type="dxa"/>
            <w:gridSpan w:val="10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8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2323"/>
                <w:w w:val="113"/>
              </w:rPr>
            </w:r>
            <w:r>
              <w:rPr>
                <w:rFonts w:ascii="Arial" w:hAnsi="Arial" w:cs="Arial" w:eastAsia="Arial"/>
                <w:sz w:val="14"/>
                <w:szCs w:val="14"/>
                <w:color w:val="232323"/>
                <w:spacing w:val="0"/>
                <w:w w:val="100"/>
                <w:u w:val="single" w:color="000000"/>
              </w:rPr>
              <w:t>no</w:t>
            </w:r>
            <w:r>
              <w:rPr>
                <w:rFonts w:ascii="Arial" w:hAnsi="Arial" w:cs="Arial" w:eastAsia="Arial"/>
                <w:sz w:val="14"/>
                <w:szCs w:val="14"/>
                <w:color w:val="232323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4"/>
                <w:szCs w:val="14"/>
                <w:color w:val="232323"/>
                <w:spacing w:val="0"/>
                <w:w w:val="100"/>
                <w:u w:val="single" w:color="0000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232323"/>
                <w:spacing w:val="28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14"/>
                <w:u w:val="single" w:color="000000"/>
              </w:rPr>
              <w:t>classifled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14"/>
              </w:rPr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1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color w:val="3B3B3B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3B3B3B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3B3B3B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1C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12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82"/>
              </w:rPr>
              <w:t>L.Geebelen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665" w:right="79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5"/>
              </w:rPr>
              <w:t>BRAVO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65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3"/>
              </w:rPr>
              <w:t>Porsch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3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1"/>
                <w:w w:val="8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29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232323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0" w:right="94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color w:val="525252"/>
                <w:spacing w:val="0"/>
                <w:w w:val="98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14:12.232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2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12lAPS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1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33.8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37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3"/>
              </w:rPr>
              <w:t>2:54.895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13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2"/>
              </w:rPr>
              <w:t>82.4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7" w:hRule="exact"/>
        </w:trPr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5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2323"/>
                <w:spacing w:val="-16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3C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2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2323"/>
                <w:spacing w:val="-18"/>
                <w:w w:val="93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3"/>
              </w:rPr>
              <w:t>.Hendrickx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65" w:right="79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5"/>
              </w:rPr>
              <w:t>BRAVO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5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MGMGB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1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7:52.167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0"/>
                <w:w w:val="100"/>
              </w:rPr>
              <w:t>13lAPS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4" w:hRule="exact"/>
        </w:trPr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34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3B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2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w w:val="86"/>
              </w:rPr>
              <w:t>E.va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w w:val="87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-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Hove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665" w:right="79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5"/>
              </w:rPr>
              <w:t>BRAVO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65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MGMGBGT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4" w:hRule="exact"/>
        </w:trPr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1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color w:val="52525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52525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525252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3C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2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B3B3B"/>
                <w:w w:val="86"/>
              </w:rPr>
              <w:t>F.va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w w:val="87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3B3B3B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100"/>
              </w:rPr>
              <w:t>Sprundel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665" w:right="78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7"/>
              </w:rPr>
              <w:t>BRAVO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65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3"/>
              </w:rPr>
              <w:t>For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0"/>
                <w:w w:val="83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color w:val="525252"/>
                <w:spacing w:val="-3"/>
                <w:w w:val="8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696969"/>
                <w:spacing w:val="0"/>
                <w:w w:val="83"/>
              </w:rPr>
              <w:t>Escort</w:t>
            </w:r>
            <w:r>
              <w:rPr>
                <w:rFonts w:ascii="Arial" w:hAnsi="Arial" w:cs="Arial" w:eastAsia="Arial"/>
                <w:sz w:val="14"/>
                <w:szCs w:val="14"/>
                <w:color w:val="696969"/>
                <w:spacing w:val="-8"/>
                <w:w w:val="8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696969"/>
                <w:spacing w:val="0"/>
                <w:w w:val="83"/>
              </w:rPr>
              <w:t>RS200</w:t>
            </w:r>
            <w:r>
              <w:rPr>
                <w:rFonts w:ascii="Arial" w:hAnsi="Arial" w:cs="Arial" w:eastAsia="Arial"/>
                <w:sz w:val="14"/>
                <w:szCs w:val="14"/>
                <w:color w:val="696969"/>
                <w:spacing w:val="0"/>
                <w:w w:val="83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color w:val="696969"/>
                <w:spacing w:val="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525252"/>
                <w:spacing w:val="0"/>
                <w:w w:val="73"/>
              </w:rPr>
              <w:t>Mk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525252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3B3B3B"/>
                <w:spacing w:val="0"/>
                <w:w w:val="5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2.519997pt;height:33.480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0" w:bottom="280" w:left="700" w:right="820"/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4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76.480011pt;margin-top:55.77095pt;width:117pt;height:16.559999pt;mso-position-horizontal-relative:page;mso-position-vertical-relative:paragraph;z-index:-2947" type="#_x0000_t75">
            <v:imagedata r:id="rId8" o:title=""/>
          </v:shape>
        </w:pict>
      </w:r>
      <w:r>
        <w:rPr>
          <w:rFonts w:ascii="Arial" w:hAnsi="Arial" w:cs="Arial" w:eastAsia="Arial"/>
          <w:sz w:val="14"/>
          <w:szCs w:val="14"/>
          <w:color w:val="525252"/>
          <w:w w:val="107"/>
        </w:rPr>
        <w:t>Pu</w:t>
      </w:r>
      <w:r>
        <w:rPr>
          <w:rFonts w:ascii="Arial" w:hAnsi="Arial" w:cs="Arial" w:eastAsia="Arial"/>
          <w:sz w:val="14"/>
          <w:szCs w:val="14"/>
          <w:color w:val="525252"/>
          <w:spacing w:val="-18"/>
          <w:w w:val="108"/>
        </w:rPr>
        <w:t>b</w:t>
      </w:r>
      <w:r>
        <w:rPr>
          <w:rFonts w:ascii="Arial" w:hAnsi="Arial" w:cs="Arial" w:eastAsia="Arial"/>
          <w:sz w:val="14"/>
          <w:szCs w:val="14"/>
          <w:color w:val="232323"/>
          <w:spacing w:val="0"/>
          <w:w w:val="131"/>
        </w:rPr>
        <w:t>l</w:t>
      </w:r>
      <w:r>
        <w:rPr>
          <w:rFonts w:ascii="Arial" w:hAnsi="Arial" w:cs="Arial" w:eastAsia="Arial"/>
          <w:sz w:val="14"/>
          <w:szCs w:val="14"/>
          <w:color w:val="232323"/>
          <w:spacing w:val="-18"/>
          <w:w w:val="131"/>
        </w:rPr>
        <w:t>i</w:t>
      </w:r>
      <w:r>
        <w:rPr>
          <w:rFonts w:ascii="Arial" w:hAnsi="Arial" w:cs="Arial" w:eastAsia="Arial"/>
          <w:sz w:val="14"/>
          <w:szCs w:val="14"/>
          <w:color w:val="525252"/>
          <w:spacing w:val="0"/>
          <w:w w:val="105"/>
        </w:rPr>
        <w:t>cation</w:t>
      </w:r>
      <w:r>
        <w:rPr>
          <w:rFonts w:ascii="Arial" w:hAnsi="Arial" w:cs="Arial" w:eastAsia="Arial"/>
          <w:sz w:val="14"/>
          <w:szCs w:val="14"/>
          <w:color w:val="525252"/>
          <w:spacing w:val="0"/>
          <w:w w:val="106"/>
        </w:rPr>
        <w:t>s</w:t>
      </w:r>
      <w:r>
        <w:rPr>
          <w:rFonts w:ascii="Arial" w:hAnsi="Arial" w:cs="Arial" w:eastAsia="Arial"/>
          <w:sz w:val="14"/>
          <w:szCs w:val="14"/>
          <w:color w:val="525252"/>
          <w:spacing w:val="-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104"/>
        </w:rPr>
        <w:t>Time: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3" w:after="0" w:line="221" w:lineRule="exact"/>
        <w:ind w:left="42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3B3B3B"/>
          <w:w w:val="189"/>
          <w:position w:val="-2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7"/>
          <w:w w:val="189"/>
          <w:position w:val="-2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94"/>
          <w:i/>
          <w:position w:val="-2"/>
        </w:rPr>
        <w:t>stlfÂ...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57" w:lineRule="exact"/>
        <w:ind w:left="3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98.868317pt;margin-top:1.061966pt;width:144.371705pt;height:97.919998pt;mso-position-horizontal-relative:page;mso-position-vertical-relative:paragraph;z-index:-2949" coordorigin="7977,21" coordsize="2887,1958">
            <v:shape style="position:absolute;left:8078;top:21;width:2786;height:1958" type="#_x0000_t75">
              <v:imagedata r:id="rId9" o:title=""/>
            </v:shape>
            <v:group style="position:absolute;left:8063;top:1745;width:759;height:2" coordorigin="8063,1745" coordsize="759,2">
              <v:shape style="position:absolute;left:8063;top:1745;width:759;height:2" coordorigin="8063,1745" coordsize="759,0" path="m8063,1745l8822,1745e" filled="f" stroked="t" strokeweight="8.593213pt" strokecolor="#5B605B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color w:val="525252"/>
          <w:spacing w:val="0"/>
          <w:w w:val="100"/>
          <w:i/>
          <w:position w:val="-1"/>
        </w:rPr>
        <w:t>,r-</w:t>
      </w:r>
      <w:r>
        <w:rPr>
          <w:rFonts w:ascii="Times New Roman" w:hAnsi="Times New Roman" w:cs="Times New Roman" w:eastAsia="Times New Roman"/>
          <w:sz w:val="16"/>
          <w:szCs w:val="16"/>
          <w:color w:val="525252"/>
          <w:spacing w:val="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B3B3B"/>
          <w:spacing w:val="0"/>
          <w:w w:val="120"/>
          <w:i/>
          <w:position w:val="-1"/>
        </w:rPr>
        <w:t>/f'v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67" w:lineRule="exact"/>
        <w:ind w:right="-20"/>
        <w:jc w:val="left"/>
        <w:tabs>
          <w:tab w:pos="9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6.080002pt;margin-top:-52.855221pt;width:99.720001pt;height:65.160004pt;mso-position-horizontal-relative:page;mso-position-vertical-relative:paragraph;z-index:-2951" type="#_x0000_t75">
            <v:imagedata r:id="rId10" o:title=""/>
          </v:shape>
        </w:pict>
      </w:r>
      <w:r>
        <w:rPr>
          <w:rFonts w:ascii="Arial" w:hAnsi="Arial" w:cs="Arial" w:eastAsia="Arial"/>
          <w:sz w:val="19"/>
          <w:szCs w:val="19"/>
          <w:color w:val="A8A8A8"/>
          <w:spacing w:val="0"/>
          <w:w w:val="76"/>
          <w:position w:val="1"/>
        </w:rPr>
        <w:t>•</w:t>
      </w:r>
      <w:r>
        <w:rPr>
          <w:rFonts w:ascii="Arial" w:hAnsi="Arial" w:cs="Arial" w:eastAsia="Arial"/>
          <w:sz w:val="19"/>
          <w:szCs w:val="19"/>
          <w:color w:val="A8A8A8"/>
          <w:spacing w:val="0"/>
          <w:w w:val="76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A8A8A8"/>
          <w:spacing w:val="3"/>
          <w:w w:val="76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B3B3B"/>
          <w:spacing w:val="0"/>
          <w:w w:val="171"/>
          <w:position w:val="1"/>
        </w:rPr>
        <w:t>l</w:t>
      </w:r>
      <w:r>
        <w:rPr>
          <w:rFonts w:ascii="Arial" w:hAnsi="Arial" w:cs="Arial" w:eastAsia="Arial"/>
          <w:sz w:val="19"/>
          <w:szCs w:val="19"/>
          <w:color w:val="3B3B3B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B3B3B"/>
          <w:spacing w:val="0"/>
          <w:w w:val="100"/>
          <w:position w:val="1"/>
        </w:rPr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96"/>
          <w:i/>
          <w:position w:val="1"/>
        </w:rPr>
        <w:t>Fastestla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96"/>
          <w:i/>
          <w:position w:val="1"/>
        </w:rPr>
        <w:t>p</w:t>
      </w:r>
      <w:r>
        <w:rPr>
          <w:rFonts w:ascii="Arial" w:hAnsi="Arial" w:cs="Arial" w:eastAsia="Arial"/>
          <w:sz w:val="14"/>
          <w:szCs w:val="14"/>
          <w:color w:val="3B3B3B"/>
          <w:spacing w:val="-3"/>
          <w:w w:val="96"/>
          <w:i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25252"/>
          <w:spacing w:val="0"/>
          <w:w w:val="100"/>
          <w:i/>
          <w:position w:val="1"/>
        </w:rPr>
        <w:t>o</w:t>
      </w:r>
      <w:r>
        <w:rPr>
          <w:rFonts w:ascii="Arial" w:hAnsi="Arial" w:cs="Arial" w:eastAsia="Arial"/>
          <w:sz w:val="14"/>
          <w:szCs w:val="14"/>
          <w:color w:val="525252"/>
          <w:spacing w:val="0"/>
          <w:w w:val="100"/>
          <w:i/>
          <w:position w:val="1"/>
        </w:rPr>
        <w:t>f</w:t>
      </w:r>
      <w:r>
        <w:rPr>
          <w:rFonts w:ascii="Arial" w:hAnsi="Arial" w:cs="Arial" w:eastAsia="Arial"/>
          <w:sz w:val="14"/>
          <w:szCs w:val="14"/>
          <w:color w:val="525252"/>
          <w:spacing w:val="-14"/>
          <w:w w:val="100"/>
          <w:i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93"/>
          <w:i/>
          <w:position w:val="1"/>
        </w:rPr>
        <w:t>th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94"/>
          <w:i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3B3B3B"/>
          <w:spacing w:val="-18"/>
          <w:w w:val="100"/>
          <w:i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87"/>
          <w:i/>
          <w:position w:val="1"/>
        </w:rPr>
        <w:t>race</w:t>
      </w:r>
      <w:r>
        <w:rPr>
          <w:rFonts w:ascii="Arial" w:hAnsi="Arial" w:cs="Arial" w:eastAsia="Arial"/>
          <w:sz w:val="14"/>
          <w:szCs w:val="14"/>
          <w:color w:val="3B3B3B"/>
          <w:spacing w:val="1"/>
          <w:w w:val="87"/>
          <w:i/>
          <w:position w:val="1"/>
        </w:rPr>
        <w:t>.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87"/>
          <w:i/>
          <w:position w:val="1"/>
        </w:rPr>
        <w:t>Car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87"/>
          <w:i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B3B3B"/>
          <w:spacing w:val="16"/>
          <w:w w:val="87"/>
          <w:i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25252"/>
          <w:spacing w:val="0"/>
          <w:w w:val="87"/>
          <w:i/>
          <w:position w:val="1"/>
        </w:rPr>
        <w:t>36</w:t>
      </w:r>
      <w:r>
        <w:rPr>
          <w:rFonts w:ascii="Arial" w:hAnsi="Arial" w:cs="Arial" w:eastAsia="Arial"/>
          <w:sz w:val="14"/>
          <w:szCs w:val="14"/>
          <w:color w:val="525252"/>
          <w:spacing w:val="-10"/>
          <w:w w:val="87"/>
          <w:i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25252"/>
          <w:spacing w:val="0"/>
          <w:w w:val="100"/>
          <w:i/>
          <w:position w:val="1"/>
        </w:rPr>
        <w:t>driver</w:t>
      </w:r>
      <w:r>
        <w:rPr>
          <w:rFonts w:ascii="Arial" w:hAnsi="Arial" w:cs="Arial" w:eastAsia="Arial"/>
          <w:sz w:val="14"/>
          <w:szCs w:val="14"/>
          <w:color w:val="525252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89"/>
          <w:i/>
          <w:position w:val="1"/>
        </w:rPr>
        <w:t>on</w:t>
      </w:r>
      <w:r>
        <w:rPr>
          <w:rFonts w:ascii="Arial" w:hAnsi="Arial" w:cs="Arial" w:eastAsia="Arial"/>
          <w:sz w:val="14"/>
          <w:szCs w:val="14"/>
          <w:color w:val="3B3B3B"/>
          <w:spacing w:val="-18"/>
          <w:w w:val="100"/>
          <w:i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79"/>
          <w:i/>
          <w:position w:val="1"/>
        </w:rPr>
        <w:t>Jap</w:t>
      </w:r>
      <w:r>
        <w:rPr>
          <w:rFonts w:ascii="Arial" w:hAnsi="Arial" w:cs="Arial" w:eastAsia="Arial"/>
          <w:sz w:val="14"/>
          <w:szCs w:val="14"/>
          <w:color w:val="3B3B3B"/>
          <w:spacing w:val="-19"/>
          <w:w w:val="100"/>
          <w:i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85"/>
          <w:i/>
          <w:position w:val="1"/>
        </w:rPr>
        <w:t>14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84"/>
          <w:i/>
          <w:position w:val="1"/>
        </w:rPr>
        <w:t>.</w:t>
      </w:r>
      <w:r>
        <w:rPr>
          <w:rFonts w:ascii="Arial" w:hAnsi="Arial" w:cs="Arial" w:eastAsia="Arial"/>
          <w:sz w:val="14"/>
          <w:szCs w:val="14"/>
          <w:color w:val="3B3B3B"/>
          <w:spacing w:val="-26"/>
          <w:w w:val="100"/>
          <w:i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2323"/>
          <w:spacing w:val="-3"/>
          <w:w w:val="90"/>
          <w:i/>
          <w:position w:val="1"/>
        </w:rPr>
        <w:t>T</w:t>
      </w:r>
      <w:r>
        <w:rPr>
          <w:rFonts w:ascii="Arial" w:hAnsi="Arial" w:cs="Arial" w:eastAsia="Arial"/>
          <w:sz w:val="14"/>
          <w:szCs w:val="14"/>
          <w:color w:val="525252"/>
          <w:spacing w:val="0"/>
          <w:w w:val="90"/>
          <w:i/>
          <w:position w:val="1"/>
        </w:rPr>
        <w:t>lme</w:t>
      </w:r>
      <w:r>
        <w:rPr>
          <w:rFonts w:ascii="Arial" w:hAnsi="Arial" w:cs="Arial" w:eastAsia="Arial"/>
          <w:sz w:val="14"/>
          <w:szCs w:val="14"/>
          <w:color w:val="525252"/>
          <w:spacing w:val="-8"/>
          <w:w w:val="90"/>
          <w:i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85"/>
          <w:i/>
          <w:position w:val="1"/>
        </w:rPr>
        <w:t>2:09.485,</w:t>
      </w:r>
      <w:r>
        <w:rPr>
          <w:rFonts w:ascii="Arial" w:hAnsi="Arial" w:cs="Arial" w:eastAsia="Arial"/>
          <w:sz w:val="14"/>
          <w:szCs w:val="14"/>
          <w:color w:val="3B3B3B"/>
          <w:spacing w:val="-23"/>
          <w:w w:val="100"/>
          <w:i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25252"/>
          <w:spacing w:val="0"/>
          <w:w w:val="100"/>
          <w:i/>
          <w:position w:val="1"/>
        </w:rPr>
        <w:t>av</w:t>
      </w:r>
      <w:r>
        <w:rPr>
          <w:rFonts w:ascii="Arial" w:hAnsi="Arial" w:cs="Arial" w:eastAsia="Arial"/>
          <w:sz w:val="14"/>
          <w:szCs w:val="14"/>
          <w:color w:val="525252"/>
          <w:spacing w:val="8"/>
          <w:w w:val="100"/>
          <w:i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92"/>
          <w:i/>
          <w:position w:val="1"/>
        </w:rPr>
        <w:t>rage</w:t>
      </w:r>
      <w:r>
        <w:rPr>
          <w:rFonts w:ascii="Arial" w:hAnsi="Arial" w:cs="Arial" w:eastAsia="Arial"/>
          <w:sz w:val="14"/>
          <w:szCs w:val="14"/>
          <w:color w:val="3B3B3B"/>
          <w:spacing w:val="-19"/>
          <w:w w:val="100"/>
          <w:i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25252"/>
          <w:spacing w:val="0"/>
          <w:w w:val="90"/>
          <w:i/>
          <w:position w:val="1"/>
        </w:rPr>
        <w:t>speed</w:t>
      </w:r>
      <w:r>
        <w:rPr>
          <w:rFonts w:ascii="Arial" w:hAnsi="Arial" w:cs="Arial" w:eastAsia="Arial"/>
          <w:sz w:val="14"/>
          <w:szCs w:val="14"/>
          <w:color w:val="525252"/>
          <w:spacing w:val="-25"/>
          <w:w w:val="100"/>
          <w:i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88"/>
          <w:i/>
          <w:position w:val="1"/>
        </w:rPr>
        <w:t>111.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88"/>
          <w:i/>
          <w:position w:val="1"/>
        </w:rPr>
        <w:t>3</w:t>
      </w:r>
      <w:r>
        <w:rPr>
          <w:rFonts w:ascii="Arial" w:hAnsi="Arial" w:cs="Arial" w:eastAsia="Arial"/>
          <w:sz w:val="14"/>
          <w:szCs w:val="14"/>
          <w:color w:val="3B3B3B"/>
          <w:spacing w:val="-2"/>
          <w:w w:val="88"/>
          <w:i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100"/>
          <w:i/>
          <w:position w:val="1"/>
        </w:rPr>
        <w:t>kmlh.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27" w:after="0" w:line="357" w:lineRule="exact"/>
        <w:ind w:left="50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7.978775pt;margin-top:2.130376pt;width:321.381227pt;height:51.84pt;mso-position-horizontal-relative:page;mso-position-vertical-relative:paragraph;z-index:-2950" coordorigin="960,43" coordsize="6428,1037">
            <v:shape style="position:absolute;left:4838;top:43;width:2549;height:1037" type="#_x0000_t75">
              <v:imagedata r:id="rId11" o:title=""/>
            </v:shape>
            <v:group style="position:absolute;left:967;top:599;width:3867;height:2" coordorigin="967,599" coordsize="3867,2">
              <v:shape style="position:absolute;left:967;top:599;width:3867;height:2" coordorigin="967,599" coordsize="3867,0" path="m967,599l4834,599e" filled="f" stroked="t" strokeweight=".716101pt" strokecolor="#545454">
                <v:path arrowok="t"/>
              </v:shape>
            </v:group>
            <v:group style="position:absolute;left:1124;top:972;width:4010;height:2" coordorigin="1124,972" coordsize="4010,2">
              <v:shape style="position:absolute;left:1124;top:972;width:4010;height:2" coordorigin="1124,972" coordsize="4010,0" path="m1124,972l5134,972e" filled="f" stroked="t" strokeweight="1.432202pt" strokecolor="#64646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32"/>
          <w:szCs w:val="32"/>
          <w:color w:val="525252"/>
          <w:spacing w:val="0"/>
          <w:w w:val="69"/>
          <w:i/>
          <w:position w:val="-1"/>
        </w:rPr>
        <w:t>î-iJ"ti</w:t>
      </w:r>
      <w:r>
        <w:rPr>
          <w:rFonts w:ascii="Times New Roman" w:hAnsi="Times New Roman" w:cs="Times New Roman" w:eastAsia="Times New Roman"/>
          <w:sz w:val="32"/>
          <w:szCs w:val="32"/>
          <w:color w:val="525252"/>
          <w:spacing w:val="38"/>
          <w:w w:val="69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B3B3B"/>
          <w:spacing w:val="0"/>
          <w:w w:val="100"/>
          <w:i/>
          <w:position w:val="-1"/>
        </w:rPr>
        <w:t>1t..</w:t>
      </w:r>
      <w:r>
        <w:rPr>
          <w:rFonts w:ascii="Times New Roman" w:hAnsi="Times New Roman" w:cs="Times New Roman" w:eastAsia="Times New Roman"/>
          <w:sz w:val="20"/>
          <w:szCs w:val="20"/>
          <w:color w:val="3B3B3B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B3B3B"/>
          <w:spacing w:val="36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525252"/>
          <w:spacing w:val="0"/>
          <w:w w:val="100"/>
          <w:position w:val="-1"/>
        </w:rPr>
        <w:t>Tlm</w:t>
      </w:r>
      <w:r>
        <w:rPr>
          <w:rFonts w:ascii="Arial" w:hAnsi="Arial" w:cs="Arial" w:eastAsia="Arial"/>
          <w:sz w:val="14"/>
          <w:szCs w:val="14"/>
          <w:color w:val="52525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color w:val="52525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103"/>
          <w:position w:val="-1"/>
        </w:rPr>
        <w:t>Kee</w:t>
      </w:r>
      <w:r>
        <w:rPr>
          <w:rFonts w:ascii="Arial" w:hAnsi="Arial" w:cs="Arial" w:eastAsia="Arial"/>
          <w:sz w:val="14"/>
          <w:szCs w:val="14"/>
          <w:color w:val="3B3B3B"/>
          <w:spacing w:val="-10"/>
          <w:w w:val="104"/>
          <w:position w:val="-1"/>
        </w:rPr>
        <w:t>p</w:t>
      </w:r>
      <w:r>
        <w:rPr>
          <w:rFonts w:ascii="Arial" w:hAnsi="Arial" w:cs="Arial" w:eastAsia="Arial"/>
          <w:sz w:val="14"/>
          <w:szCs w:val="14"/>
          <w:color w:val="696969"/>
          <w:spacing w:val="0"/>
          <w:w w:val="104"/>
          <w:position w:val="-1"/>
        </w:rPr>
        <w:t>ing: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99" w:lineRule="exact"/>
        <w:ind w:left="5127" w:right="3134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32323"/>
          <w:w w:val="140"/>
          <w:i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w w:val="100"/>
          <w:i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-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18"/>
          <w:i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0" w:bottom="280" w:left="700" w:right="820"/>
          <w:cols w:num="2" w:equalWidth="0">
            <w:col w:w="1387" w:space="226"/>
            <w:col w:w="8787"/>
          </w:cols>
        </w:sectPr>
      </w:pPr>
      <w:rPr/>
    </w:p>
    <w:p>
      <w:pPr>
        <w:spacing w:before="21" w:after="0" w:line="240" w:lineRule="auto"/>
        <w:ind w:left="27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B3B3B"/>
          <w:spacing w:val="0"/>
          <w:w w:val="108"/>
        </w:rPr>
        <w:t>BLANCPAI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108"/>
        </w:rPr>
        <w:t>N</w:t>
      </w:r>
      <w:r>
        <w:rPr>
          <w:rFonts w:ascii="Arial" w:hAnsi="Arial" w:cs="Arial" w:eastAsia="Arial"/>
          <w:sz w:val="14"/>
          <w:szCs w:val="14"/>
          <w:color w:val="3B3B3B"/>
          <w:spacing w:val="-7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108"/>
        </w:rPr>
        <w:t>Timing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5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179.279999pt;margin-top:6.480001pt;width:44.279999pt;height:12.96pt;mso-position-horizontal-relative:page;mso-position-vertical-relative:paragraph;z-index:-2948" type="#_x0000_t75">
            <v:imagedata r:id="rId12" o:title=""/>
          </v:shape>
        </w:pict>
      </w:r>
      <w:r>
        <w:rPr/>
        <w:pict>
          <v:shape style="width:99.359996pt;height:19.440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1" w:after="0" w:line="240" w:lineRule="auto"/>
        <w:ind w:left="704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A8A8A8"/>
          <w:spacing w:val="0"/>
          <w:w w:val="181"/>
          <w:i/>
        </w:rPr>
        <w:t>.)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21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100"/>
        </w:rPr>
        <w:t>ver</w:t>
      </w:r>
      <w:r>
        <w:rPr>
          <w:rFonts w:ascii="Arial" w:hAnsi="Arial" w:cs="Arial" w:eastAsia="Arial"/>
          <w:sz w:val="14"/>
          <w:szCs w:val="14"/>
          <w:color w:val="3B3B3B"/>
          <w:spacing w:val="-1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3B3B3B"/>
          <w:spacing w:val="0"/>
          <w:w w:val="100"/>
        </w:rPr>
        <w:t>1.0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0" w:bottom="280" w:left="700" w:right="820"/>
          <w:cols w:num="2" w:equalWidth="0">
            <w:col w:w="2641" w:space="32"/>
            <w:col w:w="7727"/>
          </w:cols>
        </w:sectPr>
      </w:pPr>
      <w:rPr/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8" w:lineRule="auto"/>
        <w:ind w:left="108" w:right="404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A2A2A"/>
          <w:spacing w:val="-2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ir</w:t>
      </w:r>
      <w:r>
        <w:rPr>
          <w:rFonts w:ascii="Arial" w:hAnsi="Arial" w:cs="Arial" w:eastAsia="Arial"/>
          <w:sz w:val="14"/>
          <w:szCs w:val="14"/>
          <w:color w:val="464646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88"/>
        </w:rPr>
        <w:t>temperatur</w:t>
      </w:r>
      <w:r>
        <w:rPr>
          <w:rFonts w:ascii="Arial" w:hAnsi="Arial" w:cs="Arial" w:eastAsia="Arial"/>
          <w:sz w:val="14"/>
          <w:szCs w:val="14"/>
          <w:color w:val="2A2A2A"/>
          <w:spacing w:val="-11"/>
          <w:w w:val="89"/>
        </w:rPr>
        <w:t>e</w:t>
      </w:r>
      <w:r>
        <w:rPr>
          <w:rFonts w:ascii="Arial" w:hAnsi="Arial" w:cs="Arial" w:eastAsia="Arial"/>
          <w:sz w:val="14"/>
          <w:szCs w:val="14"/>
          <w:color w:val="464646"/>
          <w:spacing w:val="-1"/>
          <w:w w:val="204"/>
        </w:rPr>
        <w:t>: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85"/>
        </w:rPr>
        <w:t>9.</w:t>
      </w:r>
      <w:r>
        <w:rPr>
          <w:rFonts w:ascii="Arial" w:hAnsi="Arial" w:cs="Arial" w:eastAsia="Arial"/>
          <w:sz w:val="14"/>
          <w:szCs w:val="14"/>
          <w:color w:val="2A2A2A"/>
          <w:spacing w:val="-10"/>
          <w:w w:val="86"/>
        </w:rPr>
        <w:t>5</w:t>
      </w:r>
      <w:r>
        <w:rPr>
          <w:rFonts w:ascii="Arial" w:hAnsi="Arial" w:cs="Arial" w:eastAsia="Arial"/>
          <w:sz w:val="14"/>
          <w:szCs w:val="14"/>
          <w:color w:val="464646"/>
          <w:spacing w:val="-11"/>
          <w:w w:val="136"/>
        </w:rPr>
        <w:t>"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89"/>
        </w:rPr>
        <w:t>C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-4"/>
          <w:w w:val="91"/>
        </w:rPr>
        <w:t>T</w:t>
      </w:r>
      <w:r>
        <w:rPr>
          <w:rFonts w:ascii="Arial" w:hAnsi="Arial" w:cs="Arial" w:eastAsia="Arial"/>
          <w:sz w:val="14"/>
          <w:szCs w:val="14"/>
          <w:color w:val="464646"/>
          <w:spacing w:val="3"/>
          <w:w w:val="91"/>
        </w:rPr>
        <w:t>r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91"/>
        </w:rPr>
        <w:t>ack</w:t>
      </w:r>
      <w:r>
        <w:rPr>
          <w:rFonts w:ascii="Arial" w:hAnsi="Arial" w:cs="Arial" w:eastAsia="Arial"/>
          <w:sz w:val="14"/>
          <w:szCs w:val="14"/>
          <w:color w:val="2A2A2A"/>
          <w:spacing w:val="-8"/>
          <w:w w:val="91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92"/>
        </w:rPr>
        <w:t>te</w:t>
      </w:r>
      <w:r>
        <w:rPr>
          <w:rFonts w:ascii="Arial" w:hAnsi="Arial" w:cs="Arial" w:eastAsia="Arial"/>
          <w:sz w:val="14"/>
          <w:szCs w:val="14"/>
          <w:color w:val="2A2A2A"/>
          <w:spacing w:val="-9"/>
          <w:w w:val="93"/>
        </w:rPr>
        <w:t>m</w:t>
      </w:r>
      <w:r>
        <w:rPr>
          <w:rFonts w:ascii="Arial" w:hAnsi="Arial" w:cs="Arial" w:eastAsia="Arial"/>
          <w:sz w:val="14"/>
          <w:szCs w:val="14"/>
          <w:color w:val="464646"/>
          <w:spacing w:val="-11"/>
          <w:w w:val="102"/>
        </w:rPr>
        <w:t>p</w:t>
      </w:r>
      <w:r>
        <w:rPr>
          <w:rFonts w:ascii="Arial" w:hAnsi="Arial" w:cs="Arial" w:eastAsia="Arial"/>
          <w:sz w:val="14"/>
          <w:szCs w:val="14"/>
          <w:color w:val="2A2A2A"/>
          <w:spacing w:val="-8"/>
          <w:w w:val="97"/>
        </w:rPr>
        <w:t>e</w:t>
      </w:r>
      <w:r>
        <w:rPr>
          <w:rFonts w:ascii="Arial" w:hAnsi="Arial" w:cs="Arial" w:eastAsia="Arial"/>
          <w:sz w:val="14"/>
          <w:szCs w:val="14"/>
          <w:color w:val="464646"/>
          <w:spacing w:val="-12"/>
          <w:w w:val="127"/>
        </w:rPr>
        <w:t>r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91"/>
        </w:rPr>
        <w:t>a</w:t>
      </w:r>
      <w:r>
        <w:rPr>
          <w:rFonts w:ascii="Arial" w:hAnsi="Arial" w:cs="Arial" w:eastAsia="Arial"/>
          <w:sz w:val="14"/>
          <w:szCs w:val="14"/>
          <w:color w:val="2A2A2A"/>
          <w:spacing w:val="-3"/>
          <w:w w:val="90"/>
        </w:rPr>
        <w:t>t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98"/>
        </w:rPr>
        <w:t>u</w:t>
      </w:r>
      <w:r>
        <w:rPr>
          <w:rFonts w:ascii="Arial" w:hAnsi="Arial" w:cs="Arial" w:eastAsia="Arial"/>
          <w:sz w:val="14"/>
          <w:szCs w:val="14"/>
          <w:color w:val="464646"/>
          <w:spacing w:val="-11"/>
          <w:w w:val="98"/>
        </w:rPr>
        <w:t>r</w:t>
      </w:r>
      <w:r>
        <w:rPr>
          <w:rFonts w:ascii="Arial" w:hAnsi="Arial" w:cs="Arial" w:eastAsia="Arial"/>
          <w:sz w:val="14"/>
          <w:szCs w:val="14"/>
          <w:color w:val="2A2A2A"/>
          <w:spacing w:val="-4"/>
          <w:w w:val="97"/>
        </w:rPr>
        <w:t>e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1"/>
        </w:rPr>
        <w:t>:</w:t>
      </w:r>
      <w:r>
        <w:rPr>
          <w:rFonts w:ascii="Arial" w:hAnsi="Arial" w:cs="Arial" w:eastAsia="Arial"/>
          <w:sz w:val="14"/>
          <w:szCs w:val="14"/>
          <w:color w:val="464646"/>
          <w:spacing w:val="-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-19"/>
          <w:w w:val="136"/>
        </w:rPr>
        <w:t>1</w:t>
      </w:r>
      <w:r>
        <w:rPr>
          <w:rFonts w:ascii="Arial" w:hAnsi="Arial" w:cs="Arial" w:eastAsia="Arial"/>
          <w:sz w:val="14"/>
          <w:szCs w:val="14"/>
          <w:color w:val="2A2A2A"/>
          <w:spacing w:val="-20"/>
          <w:w w:val="97"/>
        </w:rPr>
        <w:t>2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91"/>
        </w:rPr>
        <w:t>.8"C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8" w:lineRule="exact"/>
        <w:ind w:left="108" w:right="-61"/>
        <w:jc w:val="left"/>
        <w:tabs>
          <w:tab w:pos="43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A2A2A"/>
          <w:spacing w:val="0"/>
          <w:w w:val="90"/>
          <w:position w:val="-1"/>
        </w:rPr>
        <w:t>Wea</w:t>
      </w:r>
      <w:r>
        <w:rPr>
          <w:rFonts w:ascii="Arial" w:hAnsi="Arial" w:cs="Arial" w:eastAsia="Arial"/>
          <w:sz w:val="14"/>
          <w:szCs w:val="14"/>
          <w:color w:val="2A2A2A"/>
          <w:spacing w:val="-10"/>
          <w:w w:val="90"/>
          <w:position w:val="-1"/>
        </w:rPr>
        <w:t>t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90"/>
          <w:position w:val="-1"/>
        </w:rPr>
        <w:t>h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90"/>
          <w:position w:val="-1"/>
        </w:rPr>
        <w:t>er</w:t>
      </w:r>
      <w:r>
        <w:rPr>
          <w:rFonts w:ascii="Arial" w:hAnsi="Arial" w:cs="Arial" w:eastAsia="Arial"/>
          <w:sz w:val="14"/>
          <w:szCs w:val="14"/>
          <w:color w:val="2A2A2A"/>
          <w:spacing w:val="-11"/>
          <w:w w:val="9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94"/>
          <w:position w:val="-1"/>
        </w:rPr>
        <w:t>conditio</w:t>
      </w:r>
      <w:r>
        <w:rPr>
          <w:rFonts w:ascii="Arial" w:hAnsi="Arial" w:cs="Arial" w:eastAsia="Arial"/>
          <w:sz w:val="14"/>
          <w:szCs w:val="14"/>
          <w:color w:val="2A2A2A"/>
          <w:spacing w:val="-19"/>
          <w:w w:val="95"/>
          <w:position w:val="-1"/>
        </w:rPr>
        <w:t>n</w:t>
      </w:r>
      <w:r>
        <w:rPr>
          <w:rFonts w:ascii="Arial" w:hAnsi="Arial" w:cs="Arial" w:eastAsia="Arial"/>
          <w:sz w:val="14"/>
          <w:szCs w:val="14"/>
          <w:color w:val="5D5D5D"/>
          <w:spacing w:val="0"/>
          <w:w w:val="152"/>
          <w:position w:val="-1"/>
        </w:rPr>
        <w:t>:</w:t>
      </w:r>
      <w:r>
        <w:rPr>
          <w:rFonts w:ascii="Arial" w:hAnsi="Arial" w:cs="Arial" w:eastAsia="Arial"/>
          <w:sz w:val="14"/>
          <w:szCs w:val="14"/>
          <w:color w:val="5D5D5D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-6"/>
          <w:w w:val="100"/>
          <w:position w:val="-1"/>
        </w:rPr>
        <w:t>W</w:t>
      </w:r>
      <w:r>
        <w:rPr>
          <w:rFonts w:ascii="Arial" w:hAnsi="Arial" w:cs="Arial" w:eastAsia="Arial"/>
          <w:sz w:val="14"/>
          <w:szCs w:val="14"/>
          <w:color w:val="2A2A2A"/>
          <w:spacing w:val="-7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  <w:position w:val="-1"/>
        </w:rPr>
      </w:r>
      <w:r>
        <w:rPr>
          <w:rFonts w:ascii="Arial" w:hAnsi="Arial" w:cs="Arial" w:eastAsia="Arial"/>
          <w:sz w:val="14"/>
          <w:szCs w:val="14"/>
          <w:color w:val="2A2A2A"/>
          <w:spacing w:val="-8"/>
          <w:w w:val="89"/>
          <w:position w:val="-1"/>
        </w:rPr>
        <w:t>S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97"/>
          <w:position w:val="-1"/>
        </w:rPr>
        <w:t>un</w:t>
      </w:r>
      <w:r>
        <w:rPr>
          <w:rFonts w:ascii="Arial" w:hAnsi="Arial" w:cs="Arial" w:eastAsia="Arial"/>
          <w:sz w:val="14"/>
          <w:szCs w:val="14"/>
          <w:color w:val="464646"/>
          <w:spacing w:val="-8"/>
          <w:w w:val="97"/>
          <w:position w:val="-1"/>
        </w:rPr>
        <w:t>d</w:t>
      </w:r>
      <w:r>
        <w:rPr>
          <w:rFonts w:ascii="Arial" w:hAnsi="Arial" w:cs="Arial" w:eastAsia="Arial"/>
          <w:sz w:val="14"/>
          <w:szCs w:val="14"/>
          <w:color w:val="2A2A2A"/>
          <w:spacing w:val="-7"/>
          <w:w w:val="86"/>
          <w:position w:val="-1"/>
        </w:rPr>
        <w:t>a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8"/>
          <w:position w:val="-1"/>
        </w:rPr>
        <w:t>y</w:t>
      </w:r>
      <w:r>
        <w:rPr>
          <w:rFonts w:ascii="Arial" w:hAnsi="Arial" w:cs="Arial" w:eastAsia="Arial"/>
          <w:sz w:val="14"/>
          <w:szCs w:val="14"/>
          <w:color w:val="464646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89"/>
          <w:position w:val="-1"/>
        </w:rPr>
        <w:t>2</w:t>
      </w:r>
      <w:r>
        <w:rPr>
          <w:rFonts w:ascii="Arial" w:hAnsi="Arial" w:cs="Arial" w:eastAsia="Arial"/>
          <w:sz w:val="14"/>
          <w:szCs w:val="14"/>
          <w:color w:val="2A2A2A"/>
          <w:spacing w:val="-11"/>
          <w:w w:val="89"/>
          <w:position w:val="-1"/>
        </w:rPr>
        <w:t>2</w:t>
      </w:r>
      <w:r>
        <w:rPr>
          <w:rFonts w:ascii="Arial" w:hAnsi="Arial" w:cs="Arial" w:eastAsia="Arial"/>
          <w:sz w:val="14"/>
          <w:szCs w:val="14"/>
          <w:color w:val="464646"/>
          <w:spacing w:val="-13"/>
          <w:w w:val="152"/>
          <w:position w:val="-1"/>
        </w:rPr>
        <w:t>.</w:t>
      </w:r>
      <w:r>
        <w:rPr>
          <w:rFonts w:ascii="Arial" w:hAnsi="Arial" w:cs="Arial" w:eastAsia="Arial"/>
          <w:sz w:val="14"/>
          <w:szCs w:val="14"/>
          <w:color w:val="2A2A2A"/>
          <w:spacing w:val="-26"/>
          <w:w w:val="103"/>
          <w:position w:val="-1"/>
        </w:rPr>
        <w:t>4</w:t>
      </w:r>
      <w:r>
        <w:rPr>
          <w:rFonts w:ascii="Arial" w:hAnsi="Arial" w:cs="Arial" w:eastAsia="Arial"/>
          <w:sz w:val="14"/>
          <w:szCs w:val="14"/>
          <w:color w:val="464646"/>
          <w:spacing w:val="-5"/>
          <w:w w:val="204"/>
          <w:position w:val="-1"/>
        </w:rPr>
        <w:t>.</w:t>
      </w:r>
      <w:r>
        <w:rPr>
          <w:rFonts w:ascii="Arial" w:hAnsi="Arial" w:cs="Arial" w:eastAsia="Arial"/>
          <w:sz w:val="14"/>
          <w:szCs w:val="14"/>
          <w:color w:val="2A2A2A"/>
          <w:spacing w:val="-4"/>
          <w:w w:val="86"/>
          <w:position w:val="-1"/>
        </w:rPr>
        <w:t>2</w:t>
      </w:r>
      <w:r>
        <w:rPr>
          <w:rFonts w:ascii="Arial" w:hAnsi="Arial" w:cs="Arial" w:eastAsia="Arial"/>
          <w:sz w:val="14"/>
          <w:szCs w:val="14"/>
          <w:color w:val="464646"/>
          <w:spacing w:val="-15"/>
          <w:w w:val="99"/>
          <w:position w:val="-1"/>
        </w:rPr>
        <w:t>0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91"/>
          <w:position w:val="-1"/>
        </w:rPr>
        <w:t>12</w:t>
      </w:r>
      <w:r>
        <w:rPr>
          <w:rFonts w:ascii="Arial" w:hAnsi="Arial" w:cs="Arial" w:eastAsia="Arial"/>
          <w:sz w:val="14"/>
          <w:szCs w:val="14"/>
          <w:color w:val="2A2A2A"/>
          <w:spacing w:val="-2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-21"/>
          <w:w w:val="136"/>
          <w:position w:val="-1"/>
        </w:rPr>
        <w:t>1</w:t>
      </w:r>
      <w:r>
        <w:rPr>
          <w:rFonts w:ascii="Arial" w:hAnsi="Arial" w:cs="Arial" w:eastAsia="Arial"/>
          <w:sz w:val="14"/>
          <w:szCs w:val="14"/>
          <w:color w:val="2A2A2A"/>
          <w:spacing w:val="-10"/>
          <w:w w:val="87"/>
          <w:position w:val="-1"/>
        </w:rPr>
        <w:t>8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9"/>
          <w:position w:val="-1"/>
        </w:rPr>
        <w:t>:</w:t>
      </w:r>
      <w:r>
        <w:rPr>
          <w:rFonts w:ascii="Arial" w:hAnsi="Arial" w:cs="Arial" w:eastAsia="Arial"/>
          <w:sz w:val="14"/>
          <w:szCs w:val="14"/>
          <w:color w:val="464646"/>
          <w:spacing w:val="-23"/>
          <w:w w:val="110"/>
          <w:position w:val="-1"/>
        </w:rPr>
        <w:t>1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86"/>
          <w:position w:val="-1"/>
        </w:rPr>
        <w:t>5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51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3.291992pt;margin-top:-7.524283pt;width:24.817648pt;height:35pt;mso-position-horizontal-relative:page;mso-position-vertical-relative:paragraph;z-index:-2933" type="#_x0000_t202" filled="f" stroked="f">
            <v:textbox inset="0,0,0,0">
              <w:txbxContent>
                <w:p>
                  <w:pPr>
                    <w:spacing w:before="0" w:after="0" w:line="700" w:lineRule="exact"/>
                    <w:ind w:right="-145"/>
                    <w:jc w:val="left"/>
                    <w:rPr>
                      <w:rFonts w:ascii="Arial" w:hAnsi="Arial" w:cs="Arial" w:eastAsia="Arial"/>
                      <w:sz w:val="70"/>
                      <w:szCs w:val="70"/>
                    </w:rPr>
                  </w:pPr>
                  <w:rPr/>
                  <w:r>
                    <w:rPr>
                      <w:rFonts w:ascii="Arial" w:hAnsi="Arial" w:cs="Arial" w:eastAsia="Arial"/>
                      <w:sz w:val="70"/>
                      <w:szCs w:val="70"/>
                      <w:color w:val="5D5D5D"/>
                      <w:spacing w:val="-57"/>
                      <w:w w:val="133"/>
                      <w:b/>
                      <w:bCs/>
                      <w:position w:val="-1"/>
                    </w:rPr>
                    <w:t>n</w:t>
                  </w:r>
                  <w:r>
                    <w:rPr>
                      <w:rFonts w:ascii="Arial" w:hAnsi="Arial" w:cs="Arial" w:eastAsia="Arial"/>
                      <w:sz w:val="70"/>
                      <w:szCs w:val="7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03"/>
          <w:b/>
          <w:bCs/>
        </w:rPr>
        <w:t>Belgium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184" w:lineRule="exact"/>
        <w:ind w:left="51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0"/>
          <w:w w:val="100"/>
        </w:rPr>
        <w:t>20-22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9C9E9E"/>
          <w:spacing w:val="0"/>
          <w:w w:val="100"/>
        </w:rPr>
        <w:t>ril</w:t>
      </w:r>
      <w:r>
        <w:rPr>
          <w:rFonts w:ascii="Times New Roman" w:hAnsi="Times New Roman" w:cs="Times New Roman" w:eastAsia="Times New Roman"/>
          <w:sz w:val="18"/>
          <w:szCs w:val="18"/>
          <w:color w:val="9C9E9E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987"/>
          <w:spacing w:val="0"/>
          <w:w w:val="105"/>
        </w:rPr>
        <w:t>2012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1069" w:footer="0" w:top="2000" w:bottom="280" w:left="780" w:right="740"/>
          <w:headerReference w:type="default" r:id="rId14"/>
          <w:pgSz w:w="11920" w:h="16840"/>
          <w:cols w:num="2" w:equalWidth="0">
            <w:col w:w="5648" w:space="2638"/>
            <w:col w:w="2114"/>
          </w:cols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20" w:h="16840"/>
          <w:pgMar w:top="0" w:bottom="280" w:left="780" w:right="740"/>
        </w:sectPr>
      </w:pPr>
      <w:rPr/>
    </w:p>
    <w:p>
      <w:pPr>
        <w:spacing w:before="38" w:after="0" w:line="192" w:lineRule="exact"/>
        <w:ind w:left="101" w:right="-66"/>
        <w:jc w:val="left"/>
        <w:tabs>
          <w:tab w:pos="18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181.712936pt;margin-top:11.501547pt;width:15.937501pt;height:.1pt;mso-position-horizontal-relative:page;mso-position-vertical-relative:paragraph;z-index:-2935" coordorigin="3634,230" coordsize="319,2">
            <v:shape style="position:absolute;left:3634;top:230;width:319;height:2" coordorigin="3634,230" coordsize="319,0" path="m3634,230l3953,230e" filled="f" stroked="t" strokeweight=".34pt" strokecolor="#454545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9C9E9E"/>
          <w:spacing w:val="0"/>
          <w:w w:val="126"/>
          <w:position w:val="-1"/>
        </w:rPr>
        <w:t>,</w:t>
      </w:r>
      <w:r>
        <w:rPr>
          <w:rFonts w:ascii="Arial" w:hAnsi="Arial" w:cs="Arial" w:eastAsia="Arial"/>
          <w:sz w:val="16"/>
          <w:szCs w:val="16"/>
          <w:color w:val="9C9E9E"/>
          <w:spacing w:val="-12"/>
          <w:w w:val="12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-12"/>
          <w:w w:val="126"/>
          <w:position w:val="-1"/>
        </w:rPr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126"/>
          <w:u w:val="single" w:color="000000"/>
          <w:position w:val="-1"/>
        </w:rPr>
        <w:t>tê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126"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color w:val="464646"/>
          <w:spacing w:val="-11"/>
          <w:w w:val="126"/>
          <w:u w:val="single" w:color="000000"/>
          <w:position w:val="-1"/>
        </w:rPr>
        <w:t>!</w:t>
      </w:r>
      <w:r>
        <w:rPr>
          <w:rFonts w:ascii="Arial" w:hAnsi="Arial" w:cs="Arial" w:eastAsia="Arial"/>
          <w:sz w:val="16"/>
          <w:szCs w:val="16"/>
          <w:color w:val="464646"/>
          <w:spacing w:val="-11"/>
          <w:w w:val="126"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color w:val="464646"/>
          <w:spacing w:val="-11"/>
          <w:w w:val="126"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color w:val="2A2A2A"/>
          <w:spacing w:val="-50"/>
          <w:w w:val="145"/>
          <w:u w:val="single" w:color="000000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A2A2A"/>
          <w:spacing w:val="-50"/>
          <w:w w:val="145"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color w:val="2A2A2A"/>
          <w:spacing w:val="-22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-22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color w:val="2A2A2A"/>
          <w:spacing w:val="-56"/>
          <w:w w:val="100"/>
          <w:u w:val="single" w:color="000000"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2A2A2A"/>
          <w:spacing w:val="-18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44"/>
          <w:u w:val="single" w:color="000000"/>
          <w:position w:val="-1"/>
        </w:rPr>
        <w:t>!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44"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color w:val="2A2A2A"/>
          <w:spacing w:val="-18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-18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color w:val="2A2A2A"/>
          <w:spacing w:val="-18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178"/>
          <w:u w:val="single" w:color="000000"/>
          <w:position w:val="-1"/>
        </w:rPr>
        <w:t>: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178"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color w:val="464646"/>
          <w:spacing w:val="-23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-23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color w:val="464646"/>
          <w:spacing w:val="-23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u w:val="single" w:color="000000"/>
          <w:position w:val="-1"/>
        </w:rPr>
        <w:t>30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-1"/>
        </w:rPr>
        <w:t>   </w:t>
      </w:r>
      <w:r>
        <w:rPr>
          <w:rFonts w:ascii="Arial" w:hAnsi="Arial" w:cs="Arial" w:eastAsia="Arial"/>
          <w:sz w:val="16"/>
          <w:szCs w:val="16"/>
          <w:color w:val="2A2A2A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C9E9E"/>
          <w:spacing w:val="0"/>
          <w:w w:val="46"/>
          <w:position w:val="-1"/>
        </w:rPr>
        <w:t>_</w:t>
      </w:r>
      <w:r>
        <w:rPr>
          <w:rFonts w:ascii="Arial" w:hAnsi="Arial" w:cs="Arial" w:eastAsia="Arial"/>
          <w:sz w:val="16"/>
          <w:szCs w:val="16"/>
          <w:color w:val="9C9E9E"/>
          <w:spacing w:val="0"/>
          <w:w w:val="4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C9E9E"/>
          <w:spacing w:val="2"/>
          <w:w w:val="4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C9E9E"/>
          <w:spacing w:val="0"/>
          <w:w w:val="116"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9C9E9E"/>
          <w:spacing w:val="-3"/>
          <w:w w:val="11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-3"/>
          <w:w w:val="116"/>
          <w:position w:val="-1"/>
        </w:rPr>
      </w:r>
      <w:r>
        <w:rPr>
          <w:rFonts w:ascii="Arial" w:hAnsi="Arial" w:cs="Arial" w:eastAsia="Arial"/>
          <w:sz w:val="16"/>
          <w:szCs w:val="16"/>
          <w:color w:val="464646"/>
          <w:spacing w:val="-4"/>
          <w:w w:val="116"/>
          <w:u w:val="single" w:color="9B9D9D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100"/>
          <w:u w:val="single" w:color="9B9D9D"/>
          <w:position w:val="-1"/>
        </w:rPr>
        <w:tab/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100"/>
          <w:u w:val="single" w:color="9B9D9D"/>
          <w:position w:val="-1"/>
        </w:rPr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100"/>
          <w:position w:val="-1"/>
        </w:rPr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116"/>
          <w:position w:val="-1"/>
        </w:rPr>
        <w:t>çlas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116"/>
          <w:position w:val="-1"/>
        </w:rPr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116"/>
          <w:u w:val="single" w:color="000000"/>
          <w:position w:val="-1"/>
        </w:rPr>
        <w:t>l!lf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116"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color w:val="464646"/>
          <w:spacing w:val="-20"/>
          <w:w w:val="116"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464646"/>
          <w:spacing w:val="-20"/>
          <w:w w:val="116"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color w:val="464646"/>
          <w:spacing w:val="-20"/>
          <w:w w:val="116"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16"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16"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16"/>
          <w:u w:val="single" w:color="000000"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2A2A2A"/>
          <w:spacing w:val="-22"/>
          <w:w w:val="116"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-6"/>
          <w:w w:val="178"/>
          <w:u w:val="single" w:color="000000"/>
          <w:position w:val="-1"/>
        </w:rPr>
        <w:t>:</w:t>
      </w:r>
      <w:r>
        <w:rPr>
          <w:rFonts w:ascii="Arial" w:hAnsi="Arial" w:cs="Arial" w:eastAsia="Arial"/>
          <w:sz w:val="16"/>
          <w:szCs w:val="16"/>
          <w:color w:val="464646"/>
          <w:spacing w:val="-6"/>
          <w:w w:val="178"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color w:val="464646"/>
          <w:spacing w:val="-6"/>
          <w:w w:val="178"/>
          <w:position w:val="-1"/>
        </w:rPr>
      </w:r>
      <w:r>
        <w:rPr>
          <w:rFonts w:ascii="Arial" w:hAnsi="Arial" w:cs="Arial" w:eastAsia="Arial"/>
          <w:sz w:val="16"/>
          <w:szCs w:val="16"/>
          <w:color w:val="464646"/>
          <w:spacing w:val="-6"/>
          <w:w w:val="178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color w:val="464646"/>
          <w:spacing w:val="0"/>
          <w:w w:val="125"/>
          <w:position w:val="-1"/>
        </w:rPr>
        <w:t>1!!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38" w:after="0" w:line="192" w:lineRule="exact"/>
        <w:ind w:right="-20"/>
        <w:jc w:val="left"/>
        <w:tabs>
          <w:tab w:pos="280" w:val="left"/>
          <w:tab w:pos="67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color w:val="B8B8BC"/>
          <w:w w:val="33"/>
          <w:position w:val="-1"/>
        </w:rPr>
        <w:t>_</w:t>
      </w:r>
      <w:r>
        <w:rPr>
          <w:rFonts w:ascii="Times New Roman" w:hAnsi="Times New Roman" w:cs="Times New Roman" w:eastAsia="Times New Roman"/>
          <w:sz w:val="17"/>
          <w:szCs w:val="17"/>
          <w:color w:val="B8B8BC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B8B8BC"/>
          <w:w w:val="100"/>
          <w:position w:val="-1"/>
        </w:rPr>
      </w:r>
      <w:r>
        <w:rPr>
          <w:rFonts w:ascii="Arial" w:hAnsi="Arial" w:cs="Arial" w:eastAsia="Arial"/>
          <w:sz w:val="16"/>
          <w:szCs w:val="16"/>
          <w:color w:val="2A2A2A"/>
          <w:w w:val="116"/>
          <w:position w:val="-1"/>
        </w:rPr>
      </w:r>
      <w:r>
        <w:rPr>
          <w:rFonts w:ascii="Arial" w:hAnsi="Arial" w:cs="Arial" w:eastAsia="Arial"/>
          <w:sz w:val="16"/>
          <w:szCs w:val="16"/>
          <w:color w:val="2A2A2A"/>
          <w:w w:val="116"/>
          <w:u w:val="single" w:color="000000"/>
          <w:position w:val="-1"/>
        </w:rPr>
        <w:t>no</w:t>
      </w:r>
      <w:r>
        <w:rPr>
          <w:rFonts w:ascii="Arial" w:hAnsi="Arial" w:cs="Arial" w:eastAsia="Arial"/>
          <w:sz w:val="16"/>
          <w:szCs w:val="16"/>
          <w:color w:val="2A2A2A"/>
          <w:w w:val="116"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color w:val="2A2A2A"/>
          <w:w w:val="115"/>
          <w:u w:val="single" w:color="000000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2A2A2A"/>
          <w:w w:val="115"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color w:val="2A2A2A"/>
          <w:spacing w:val="-11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-11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15"/>
          <w:u w:val="single" w:color="000000"/>
          <w:position w:val="-1"/>
        </w:rPr>
        <w:t>classi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15"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color w:val="2A2A2A"/>
          <w:spacing w:val="3"/>
          <w:w w:val="114"/>
          <w:u w:val="single" w:color="000000"/>
          <w:position w:val="-1"/>
        </w:rPr>
        <w:t>f</w:t>
      </w:r>
      <w:r>
        <w:rPr>
          <w:rFonts w:ascii="Arial" w:hAnsi="Arial" w:cs="Arial" w:eastAsia="Arial"/>
          <w:sz w:val="16"/>
          <w:szCs w:val="16"/>
          <w:color w:val="2A2A2A"/>
          <w:spacing w:val="3"/>
          <w:w w:val="114"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color w:val="2A2A2A"/>
          <w:spacing w:val="3"/>
          <w:w w:val="114"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color w:val="464646"/>
          <w:spacing w:val="-24"/>
          <w:w w:val="203"/>
          <w:u w:val="single" w:color="000000"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464646"/>
          <w:spacing w:val="-24"/>
          <w:w w:val="203"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color w:val="464646"/>
          <w:spacing w:val="-19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-19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color w:val="464646"/>
          <w:spacing w:val="-19"/>
          <w:w w:val="99"/>
          <w:position w:val="-1"/>
        </w:rPr>
      </w:r>
      <w:r>
        <w:rPr>
          <w:rFonts w:ascii="Arial" w:hAnsi="Arial" w:cs="Arial" w:eastAsia="Arial"/>
          <w:sz w:val="16"/>
          <w:szCs w:val="16"/>
          <w:color w:val="464646"/>
          <w:spacing w:val="-19"/>
          <w:w w:val="99"/>
          <w:position w:val="-1"/>
        </w:rPr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7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2A2A2A"/>
          <w:spacing w:val="-3"/>
          <w:w w:val="107"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464646"/>
          <w:spacing w:val="-61"/>
          <w:w w:val="178"/>
          <w:position w:val="-1"/>
        </w:rPr>
        <w:t>: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7"/>
          <w:position w:val="-1"/>
        </w:rPr>
        <w:t>-</w:t>
      </w:r>
      <w:r>
        <w:rPr>
          <w:rFonts w:ascii="Arial" w:hAnsi="Arial" w:cs="Arial" w:eastAsia="Arial"/>
          <w:sz w:val="16"/>
          <w:szCs w:val="16"/>
          <w:color w:val="757575"/>
          <w:spacing w:val="-17"/>
          <w:w w:val="106"/>
          <w:position w:val="-1"/>
        </w:rPr>
        <w:t>,</w:t>
      </w:r>
      <w:r>
        <w:rPr>
          <w:rFonts w:ascii="Arial" w:hAnsi="Arial" w:cs="Arial" w:eastAsia="Arial"/>
          <w:sz w:val="16"/>
          <w:szCs w:val="16"/>
          <w:color w:val="2A2A2A"/>
          <w:spacing w:val="-72"/>
          <w:w w:val="113"/>
          <w:position w:val="-1"/>
        </w:rPr>
        <w:t>2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7"/>
          <w:position w:val="-1"/>
        </w:rPr>
        <w:t>-</w:t>
      </w:r>
      <w:r>
        <w:rPr>
          <w:rFonts w:ascii="Arial" w:hAnsi="Arial" w:cs="Arial" w:eastAsia="Arial"/>
          <w:sz w:val="16"/>
          <w:szCs w:val="16"/>
          <w:color w:val="757575"/>
          <w:spacing w:val="-18"/>
          <w:w w:val="107"/>
          <w:position w:val="-1"/>
        </w:rPr>
        <w:t>-</w:t>
      </w:r>
      <w:r>
        <w:rPr>
          <w:rFonts w:ascii="Arial" w:hAnsi="Arial" w:cs="Arial" w:eastAsia="Arial"/>
          <w:sz w:val="16"/>
          <w:szCs w:val="16"/>
          <w:color w:val="9C9E9E"/>
          <w:spacing w:val="0"/>
          <w:w w:val="250"/>
          <w:position w:val="-1"/>
        </w:rPr>
        <w:t>--------,---=-,=---.,</w:t>
      </w:r>
      <w:r>
        <w:rPr>
          <w:rFonts w:ascii="Arial" w:hAnsi="Arial" w:cs="Arial" w:eastAsia="Arial"/>
          <w:sz w:val="16"/>
          <w:szCs w:val="16"/>
          <w:color w:val="9C9E9E"/>
          <w:spacing w:val="0"/>
          <w:w w:val="251"/>
          <w:position w:val="-1"/>
        </w:rPr>
      </w:r>
      <w:r>
        <w:rPr>
          <w:rFonts w:ascii="Arial" w:hAnsi="Arial" w:cs="Arial" w:eastAsia="Arial"/>
          <w:sz w:val="16"/>
          <w:szCs w:val="16"/>
          <w:color w:val="9C9E9E"/>
          <w:spacing w:val="0"/>
          <w:w w:val="251"/>
          <w:u w:val="single" w:color="909090"/>
          <w:position w:val="-1"/>
        </w:rPr>
        <w:t>--</w:t>
      </w:r>
      <w:r>
        <w:rPr>
          <w:rFonts w:ascii="Arial" w:hAnsi="Arial" w:cs="Arial" w:eastAsia="Arial"/>
          <w:sz w:val="16"/>
          <w:szCs w:val="16"/>
          <w:color w:val="9C9E9E"/>
          <w:spacing w:val="0"/>
          <w:w w:val="251"/>
          <w:u w:val="single" w:color="909090"/>
          <w:position w:val="-1"/>
        </w:rPr>
      </w:r>
      <w:r>
        <w:rPr>
          <w:rFonts w:ascii="Arial" w:hAnsi="Arial" w:cs="Arial" w:eastAsia="Arial"/>
          <w:sz w:val="16"/>
          <w:szCs w:val="16"/>
          <w:color w:val="9C9E9E"/>
          <w:spacing w:val="0"/>
          <w:w w:val="99"/>
          <w:u w:val="single" w:color="90909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C9E9E"/>
          <w:spacing w:val="0"/>
          <w:w w:val="100"/>
          <w:u w:val="single" w:color="909090"/>
          <w:position w:val="-1"/>
        </w:rPr>
        <w:tab/>
      </w:r>
      <w:r>
        <w:rPr>
          <w:rFonts w:ascii="Arial" w:hAnsi="Arial" w:cs="Arial" w:eastAsia="Arial"/>
          <w:sz w:val="16"/>
          <w:szCs w:val="16"/>
          <w:color w:val="9C9E9E"/>
          <w:spacing w:val="0"/>
          <w:w w:val="100"/>
          <w:u w:val="single" w:color="909090"/>
          <w:position w:val="-1"/>
        </w:rPr>
      </w:r>
      <w:r>
        <w:rPr>
          <w:rFonts w:ascii="Arial" w:hAnsi="Arial" w:cs="Arial" w:eastAsia="Arial"/>
          <w:sz w:val="16"/>
          <w:szCs w:val="16"/>
          <w:color w:val="9C9E9E"/>
          <w:spacing w:val="0"/>
          <w:w w:val="100"/>
          <w:position w:val="-1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0" w:bottom="280" w:left="780" w:right="740"/>
          <w:cols w:num="2" w:equalWidth="0">
            <w:col w:w="2855" w:space="324"/>
            <w:col w:w="7221"/>
          </w:cols>
        </w:sectPr>
      </w:pPr>
      <w:rPr/>
    </w:p>
    <w:p>
      <w:pPr>
        <w:spacing w:before="7" w:after="0" w:line="159" w:lineRule="exact"/>
        <w:ind w:left="101" w:right="-61"/>
        <w:jc w:val="left"/>
        <w:tabs>
          <w:tab w:pos="680" w:val="left"/>
          <w:tab w:pos="1080" w:val="left"/>
          <w:tab w:pos="3240" w:val="left"/>
          <w:tab w:pos="51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B8B8BC"/>
          <w:spacing w:val="0"/>
          <w:w w:val="59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B8B8B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B8B8BC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6"/>
        </w:rPr>
        <w:t>C</w:t>
      </w:r>
      <w:r>
        <w:rPr>
          <w:rFonts w:ascii="Arial" w:hAnsi="Arial" w:cs="Arial" w:eastAsia="Arial"/>
          <w:sz w:val="14"/>
          <w:szCs w:val="14"/>
          <w:color w:val="2A2A2A"/>
          <w:spacing w:val="-15"/>
          <w:w w:val="106"/>
        </w:rPr>
        <w:t>l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52"/>
        </w:rPr>
        <w:t>.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2A2A2A"/>
          <w:spacing w:val="-3"/>
          <w:w w:val="114"/>
        </w:rPr>
        <w:t>D</w:t>
      </w:r>
      <w:r>
        <w:rPr>
          <w:rFonts w:ascii="Arial" w:hAnsi="Arial" w:cs="Arial" w:eastAsia="Arial"/>
          <w:sz w:val="14"/>
          <w:szCs w:val="14"/>
          <w:color w:val="464646"/>
          <w:spacing w:val="-2"/>
          <w:w w:val="114"/>
        </w:rPr>
        <w:t>r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14"/>
        </w:rPr>
        <w:t>iv</w:t>
      </w:r>
      <w:r>
        <w:rPr>
          <w:rFonts w:ascii="Arial" w:hAnsi="Arial" w:cs="Arial" w:eastAsia="Arial"/>
          <w:sz w:val="14"/>
          <w:szCs w:val="14"/>
          <w:color w:val="2A2A2A"/>
          <w:spacing w:val="-9"/>
          <w:w w:val="114"/>
        </w:rPr>
        <w:t>e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14"/>
        </w:rPr>
        <w:t>rs</w:t>
      </w:r>
      <w:r>
        <w:rPr>
          <w:rFonts w:ascii="Arial" w:hAnsi="Arial" w:cs="Arial" w:eastAsia="Arial"/>
          <w:sz w:val="14"/>
          <w:szCs w:val="14"/>
          <w:color w:val="464646"/>
          <w:spacing w:val="-41"/>
          <w:w w:val="114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Team</w:t>
      </w:r>
      <w:r>
        <w:rPr>
          <w:rFonts w:ascii="Arial" w:hAnsi="Arial" w:cs="Arial" w:eastAsia="Arial"/>
          <w:sz w:val="14"/>
          <w:szCs w:val="14"/>
          <w:color w:val="2A2A2A"/>
          <w:spacing w:val="-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4"/>
        </w:rPr>
        <w:t>Car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59" w:lineRule="exact"/>
        <w:ind w:right="-20"/>
        <w:jc w:val="left"/>
        <w:tabs>
          <w:tab w:pos="1560" w:val="left"/>
          <w:tab w:pos="2800" w:val="left"/>
          <w:tab w:pos="34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A2A2A"/>
          <w:spacing w:val="-78"/>
          <w:w w:val="110"/>
        </w:rPr>
        <w:t>T</w:t>
      </w:r>
      <w:r>
        <w:rPr>
          <w:rFonts w:ascii="Arial" w:hAnsi="Arial" w:cs="Arial" w:eastAsia="Arial"/>
          <w:sz w:val="14"/>
          <w:szCs w:val="14"/>
          <w:color w:val="9C9E9E"/>
          <w:spacing w:val="0"/>
          <w:w w:val="152"/>
        </w:rPr>
        <w:t>.</w:t>
      </w:r>
      <w:r>
        <w:rPr>
          <w:rFonts w:ascii="Arial" w:hAnsi="Arial" w:cs="Arial" w:eastAsia="Arial"/>
          <w:sz w:val="14"/>
          <w:szCs w:val="14"/>
          <w:color w:val="9C9E9E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-24"/>
          <w:w w:val="111"/>
        </w:rPr>
        <w:t>o</w:t>
      </w:r>
      <w:r>
        <w:rPr>
          <w:rFonts w:ascii="Arial" w:hAnsi="Arial" w:cs="Arial" w:eastAsia="Arial"/>
          <w:sz w:val="14"/>
          <w:szCs w:val="14"/>
          <w:color w:val="9C9E9E"/>
          <w:spacing w:val="-43"/>
          <w:w w:val="62"/>
        </w:rPr>
        <w:t>_</w:t>
      </w:r>
      <w:r>
        <w:rPr>
          <w:rFonts w:ascii="Arial" w:hAnsi="Arial" w:cs="Arial" w:eastAsia="Arial"/>
          <w:sz w:val="14"/>
          <w:szCs w:val="14"/>
          <w:color w:val="2A2A2A"/>
          <w:spacing w:val="-15"/>
          <w:w w:val="141"/>
        </w:rPr>
        <w:t>t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80"/>
        </w:rPr>
        <w:t>..'!:</w:t>
      </w:r>
      <w:r>
        <w:rPr>
          <w:rFonts w:ascii="Arial" w:hAnsi="Arial" w:cs="Arial" w:eastAsia="Arial"/>
          <w:sz w:val="14"/>
          <w:szCs w:val="14"/>
          <w:color w:val="464646"/>
          <w:spacing w:val="-8"/>
          <w:w w:val="180"/>
        </w:rPr>
        <w:t>!</w:t>
      </w:r>
      <w:r>
        <w:rPr>
          <w:rFonts w:ascii="Arial" w:hAnsi="Arial" w:cs="Arial" w:eastAsia="Arial"/>
          <w:sz w:val="14"/>
          <w:szCs w:val="14"/>
          <w:color w:val="2A2A2A"/>
          <w:spacing w:val="-26"/>
          <w:w w:val="116"/>
        </w:rPr>
        <w:t>m</w:t>
      </w:r>
      <w:r>
        <w:rPr>
          <w:rFonts w:ascii="Arial" w:hAnsi="Arial" w:cs="Arial" w:eastAsia="Arial"/>
          <w:sz w:val="14"/>
          <w:szCs w:val="14"/>
          <w:color w:val="9C9E9E"/>
          <w:spacing w:val="-13"/>
          <w:w w:val="53"/>
        </w:rPr>
        <w:t>_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7"/>
        </w:rPr>
        <w:t>e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Gap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2A2A2A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Kp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ap</w:t>
      </w:r>
      <w:r>
        <w:rPr>
          <w:rFonts w:ascii="Arial" w:hAnsi="Arial" w:cs="Arial" w:eastAsia="Arial"/>
          <w:sz w:val="14"/>
          <w:szCs w:val="14"/>
          <w:color w:val="2A2A2A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9C9E9E"/>
          <w:spacing w:val="0"/>
          <w:w w:val="35"/>
        </w:rPr>
        <w:t>_</w:t>
      </w:r>
      <w:r>
        <w:rPr>
          <w:rFonts w:ascii="Arial" w:hAnsi="Arial" w:cs="Arial" w:eastAsia="Arial"/>
          <w:sz w:val="14"/>
          <w:szCs w:val="14"/>
          <w:color w:val="9C9E9E"/>
          <w:spacing w:val="-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Time</w:t>
      </w:r>
      <w:r>
        <w:rPr>
          <w:rFonts w:ascii="Arial" w:hAnsi="Arial" w:cs="Arial" w:eastAsia="Arial"/>
          <w:sz w:val="14"/>
          <w:szCs w:val="14"/>
          <w:color w:val="2A2A2A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12"/>
        </w:rPr>
        <w:t>Kp</w:t>
      </w:r>
      <w:r>
        <w:rPr>
          <w:rFonts w:ascii="Arial" w:hAnsi="Arial" w:cs="Arial" w:eastAsia="Arial"/>
          <w:sz w:val="14"/>
          <w:szCs w:val="14"/>
          <w:color w:val="2A2A2A"/>
          <w:spacing w:val="-22"/>
          <w:w w:val="113"/>
        </w:rPr>
        <w:t>h</w:t>
      </w:r>
      <w:r>
        <w:rPr>
          <w:rFonts w:ascii="Arial" w:hAnsi="Arial" w:cs="Arial" w:eastAsia="Arial"/>
          <w:sz w:val="14"/>
          <w:szCs w:val="14"/>
          <w:color w:val="757575"/>
          <w:spacing w:val="0"/>
          <w:w w:val="107"/>
        </w:rPr>
        <w:t>_;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0" w:bottom="280" w:left="780" w:right="740"/>
          <w:cols w:num="2" w:equalWidth="0">
            <w:col w:w="5363" w:space="1109"/>
            <w:col w:w="3928"/>
          </w:cols>
        </w:sectPr>
      </w:pPr>
      <w:rPr/>
    </w:p>
    <w:p>
      <w:pPr>
        <w:spacing w:before="56" w:after="0" w:line="240" w:lineRule="auto"/>
        <w:ind w:left="194" w:right="-20"/>
        <w:jc w:val="left"/>
        <w:tabs>
          <w:tab w:pos="1060" w:val="left"/>
          <w:tab w:pos="3240" w:val="left"/>
          <w:tab w:pos="5160" w:val="left"/>
          <w:tab w:pos="6700" w:val="left"/>
          <w:tab w:pos="7120" w:val="left"/>
          <w:tab w:pos="8440" w:val="left"/>
          <w:tab w:pos="90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503.77713pt;margin-top:1.290107pt;width:47.262673pt;height:.1pt;mso-position-horizontal-relative:page;mso-position-vertical-relative:paragraph;z-index:-2936" coordorigin="10076,26" coordsize="945,2">
            <v:shape style="position:absolute;left:10076;top:26;width:945;height:2" coordorigin="10076,26" coordsize="945,0" path="m10076,26l11021,26e" filled="f" stroked="t" strokeweight=".358051pt" strokecolor="#000000">
              <v:path arrowok="t"/>
            </v:shape>
          </v:group>
          <w10:wrap type="none"/>
        </w:pict>
      </w:r>
      <w:r>
        <w:rPr/>
        <w:pict>
          <v:group style="position:absolute;margin-left:309.732117pt;margin-top:-.229343pt;width:33.860402pt;height:.1pt;mso-position-horizontal-relative:page;mso-position-vertical-relative:paragraph;z-index:-2934" coordorigin="6195,-5" coordsize="677,2">
            <v:shape style="position:absolute;left:6195;top:-5;width:677;height:2" coordorigin="6195,-5" coordsize="677,0" path="m6195,-5l6872,-5e" filled="f" stroked="t" strokeweight=".441pt" strokecolor="#9B9D9D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36"/>
        </w:rPr>
        <w:t>1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36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39"/>
          <w:w w:val="136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19</w:t>
      </w:r>
      <w:r>
        <w:rPr>
          <w:rFonts w:ascii="Arial" w:hAnsi="Arial" w:cs="Arial" w:eastAsia="Arial"/>
          <w:sz w:val="14"/>
          <w:szCs w:val="14"/>
          <w:color w:val="464646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3D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2A2A2A"/>
          <w:spacing w:val="-9"/>
          <w:w w:val="91"/>
        </w:rPr>
        <w:t>J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91"/>
        </w:rPr>
        <w:t>.va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91"/>
        </w:rPr>
        <w:t>n</w:t>
      </w:r>
      <w:r>
        <w:rPr>
          <w:rFonts w:ascii="Arial" w:hAnsi="Arial" w:cs="Arial" w:eastAsia="Arial"/>
          <w:sz w:val="14"/>
          <w:szCs w:val="14"/>
          <w:color w:val="464646"/>
          <w:spacing w:val="-11"/>
          <w:w w:val="91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Elderen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3"/>
        </w:rPr>
        <w:t>BRAVO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3"/>
        </w:rPr>
        <w:t>Pors</w:t>
      </w:r>
      <w:r>
        <w:rPr>
          <w:rFonts w:ascii="Arial" w:hAnsi="Arial" w:cs="Arial" w:eastAsia="Arial"/>
          <w:sz w:val="14"/>
          <w:szCs w:val="14"/>
          <w:color w:val="464646"/>
          <w:spacing w:val="-2"/>
          <w:w w:val="83"/>
        </w:rPr>
        <w:t>c</w:t>
      </w:r>
      <w:r>
        <w:rPr>
          <w:rFonts w:ascii="Arial" w:hAnsi="Arial" w:cs="Arial" w:eastAsia="Arial"/>
          <w:sz w:val="14"/>
          <w:szCs w:val="14"/>
          <w:color w:val="2A2A2A"/>
          <w:spacing w:val="-6"/>
          <w:w w:val="83"/>
        </w:rPr>
        <w:t>h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3"/>
        </w:rPr>
        <w:t>e</w:t>
      </w:r>
      <w:r>
        <w:rPr>
          <w:rFonts w:ascii="Arial" w:hAnsi="Arial" w:cs="Arial" w:eastAsia="Arial"/>
          <w:sz w:val="14"/>
          <w:szCs w:val="14"/>
          <w:color w:val="464646"/>
          <w:spacing w:val="9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5"/>
        </w:rPr>
        <w:t>911</w:t>
      </w:r>
      <w:r>
        <w:rPr>
          <w:rFonts w:ascii="Arial" w:hAnsi="Arial" w:cs="Arial" w:eastAsia="Arial"/>
          <w:sz w:val="14"/>
          <w:szCs w:val="14"/>
          <w:color w:val="464646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0"/>
        </w:rPr>
        <w:t>RS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14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90"/>
        </w:rPr>
        <w:t>3</w:t>
      </w:r>
      <w:r>
        <w:rPr>
          <w:rFonts w:ascii="Arial" w:hAnsi="Arial" w:cs="Arial" w:eastAsia="Arial"/>
          <w:sz w:val="14"/>
          <w:szCs w:val="14"/>
          <w:color w:val="2A2A2A"/>
          <w:spacing w:val="-11"/>
          <w:w w:val="90"/>
        </w:rPr>
        <w:t>0</w:t>
      </w:r>
      <w:r>
        <w:rPr>
          <w:rFonts w:ascii="Arial" w:hAnsi="Arial" w:cs="Arial" w:eastAsia="Arial"/>
          <w:sz w:val="14"/>
          <w:szCs w:val="14"/>
          <w:color w:val="464646"/>
          <w:spacing w:val="-17"/>
          <w:w w:val="152"/>
        </w:rPr>
        <w:t>: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85"/>
        </w:rPr>
        <w:t>3</w:t>
      </w:r>
      <w:r>
        <w:rPr>
          <w:rFonts w:ascii="Arial" w:hAnsi="Arial" w:cs="Arial" w:eastAsia="Arial"/>
          <w:sz w:val="14"/>
          <w:szCs w:val="14"/>
          <w:color w:val="2A2A2A"/>
          <w:spacing w:val="-25"/>
          <w:w w:val="85"/>
        </w:rPr>
        <w:t>0</w:t>
      </w:r>
      <w:r>
        <w:rPr>
          <w:rFonts w:ascii="Arial" w:hAnsi="Arial" w:cs="Arial" w:eastAsia="Arial"/>
          <w:sz w:val="14"/>
          <w:szCs w:val="14"/>
          <w:color w:val="464646"/>
          <w:spacing w:val="-8"/>
          <w:w w:val="204"/>
        </w:rPr>
        <w:t>.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92"/>
        </w:rPr>
        <w:t>9</w:t>
      </w:r>
      <w:r>
        <w:rPr>
          <w:rFonts w:ascii="Arial" w:hAnsi="Arial" w:cs="Arial" w:eastAsia="Arial"/>
          <w:sz w:val="14"/>
          <w:szCs w:val="14"/>
          <w:color w:val="2A2A2A"/>
          <w:spacing w:val="-26"/>
          <w:w w:val="92"/>
        </w:rPr>
        <w:t>1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98"/>
        </w:rPr>
        <w:t>3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-11"/>
          <w:w w:val="100"/>
        </w:rPr>
        <w:t>1</w:t>
      </w:r>
      <w:r>
        <w:rPr>
          <w:rFonts w:ascii="Arial" w:hAnsi="Arial" w:cs="Arial" w:eastAsia="Arial"/>
          <w:sz w:val="14"/>
          <w:szCs w:val="14"/>
          <w:color w:val="2A2A2A"/>
          <w:spacing w:val="-16"/>
          <w:w w:val="100"/>
        </w:rPr>
        <w:t>1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0.2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2"/>
        </w:rPr>
        <w:t>4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2"/>
        </w:rPr>
        <w:t>  </w:t>
      </w:r>
      <w:r>
        <w:rPr>
          <w:rFonts w:ascii="Arial" w:hAnsi="Arial" w:cs="Arial" w:eastAsia="Arial"/>
          <w:sz w:val="14"/>
          <w:szCs w:val="14"/>
          <w:color w:val="464646"/>
          <w:spacing w:val="12"/>
          <w:w w:val="82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2"/>
        </w:rPr>
        <w:t>2:08.089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2"/>
        </w:rPr>
        <w:t>    </w:t>
      </w:r>
      <w:r>
        <w:rPr>
          <w:rFonts w:ascii="Arial" w:hAnsi="Arial" w:cs="Arial" w:eastAsia="Arial"/>
          <w:sz w:val="14"/>
          <w:szCs w:val="14"/>
          <w:color w:val="464646"/>
          <w:spacing w:val="4"/>
          <w:w w:val="82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color w:val="464646"/>
          <w:spacing w:val="-14"/>
          <w:w w:val="100"/>
        </w:rPr>
        <w:t>1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2.5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3" w:after="0" w:line="158" w:lineRule="exact"/>
        <w:ind w:left="437" w:right="-20"/>
        <w:jc w:val="left"/>
        <w:tabs>
          <w:tab w:pos="1060" w:val="left"/>
          <w:tab w:pos="3240" w:val="left"/>
          <w:tab w:pos="5160" w:val="left"/>
          <w:tab w:pos="6700" w:val="left"/>
          <w:tab w:pos="7120" w:val="left"/>
          <w:tab w:pos="7960" w:val="left"/>
          <w:tab w:pos="90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  <w:position w:val="-1"/>
        </w:rPr>
        <w:t>36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  <w:position w:val="-1"/>
        </w:rPr>
        <w:t>1C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-7"/>
          <w:w w:val="92"/>
          <w:position w:val="-1"/>
        </w:rPr>
        <w:t>T</w:t>
      </w:r>
      <w:r>
        <w:rPr>
          <w:rFonts w:ascii="Arial" w:hAnsi="Arial" w:cs="Arial" w:eastAsia="Arial"/>
          <w:sz w:val="14"/>
          <w:szCs w:val="14"/>
          <w:color w:val="2A2A2A"/>
          <w:spacing w:val="-6"/>
          <w:w w:val="92"/>
          <w:position w:val="-1"/>
        </w:rPr>
        <w:t>.</w:t>
      </w:r>
      <w:r>
        <w:rPr>
          <w:rFonts w:ascii="Arial" w:hAnsi="Arial" w:cs="Arial" w:eastAsia="Arial"/>
          <w:sz w:val="14"/>
          <w:szCs w:val="14"/>
          <w:color w:val="464646"/>
          <w:spacing w:val="-6"/>
          <w:w w:val="92"/>
          <w:position w:val="-1"/>
        </w:rPr>
        <w:t>v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92"/>
          <w:position w:val="-1"/>
        </w:rPr>
        <w:t>a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92"/>
          <w:position w:val="-1"/>
        </w:rPr>
        <w:t>n</w:t>
      </w:r>
      <w:r>
        <w:rPr>
          <w:rFonts w:ascii="Arial" w:hAnsi="Arial" w:cs="Arial" w:eastAsia="Arial"/>
          <w:sz w:val="14"/>
          <w:szCs w:val="14"/>
          <w:color w:val="464646"/>
          <w:spacing w:val="-11"/>
          <w:w w:val="92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  <w:position w:val="-1"/>
        </w:rPr>
        <w:t>Rompuy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2"/>
          <w:w w:val="83"/>
          <w:position w:val="-1"/>
        </w:rPr>
        <w:t>E</w:t>
      </w:r>
      <w:r>
        <w:rPr>
          <w:rFonts w:ascii="Arial" w:hAnsi="Arial" w:cs="Arial" w:eastAsia="Arial"/>
          <w:sz w:val="14"/>
          <w:szCs w:val="14"/>
          <w:color w:val="2A2A2A"/>
          <w:spacing w:val="1"/>
          <w:w w:val="83"/>
          <w:position w:val="-1"/>
        </w:rPr>
        <w:t>x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3"/>
          <w:position w:val="-1"/>
        </w:rPr>
        <w:t>celsior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-12"/>
          <w:w w:val="83"/>
          <w:position w:val="-1"/>
        </w:rPr>
        <w:t>O</w:t>
      </w:r>
      <w:r>
        <w:rPr>
          <w:rFonts w:ascii="Arial" w:hAnsi="Arial" w:cs="Arial" w:eastAsia="Arial"/>
          <w:sz w:val="14"/>
          <w:szCs w:val="14"/>
          <w:color w:val="2A2A2A"/>
          <w:spacing w:val="-2"/>
          <w:w w:val="83"/>
          <w:position w:val="-1"/>
        </w:rPr>
        <w:t>p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3"/>
          <w:position w:val="-1"/>
        </w:rPr>
        <w:t>e</w:t>
      </w:r>
      <w:r>
        <w:rPr>
          <w:rFonts w:ascii="Arial" w:hAnsi="Arial" w:cs="Arial" w:eastAsia="Arial"/>
          <w:sz w:val="14"/>
          <w:szCs w:val="14"/>
          <w:color w:val="464646"/>
          <w:spacing w:val="3"/>
          <w:w w:val="83"/>
          <w:position w:val="-1"/>
        </w:rPr>
        <w:t>!</w:t>
      </w:r>
      <w:r>
        <w:rPr>
          <w:rFonts w:ascii="Arial" w:hAnsi="Arial" w:cs="Arial" w:eastAsia="Arial"/>
          <w:sz w:val="14"/>
          <w:szCs w:val="14"/>
          <w:color w:val="2A2A2A"/>
          <w:spacing w:val="3"/>
          <w:w w:val="83"/>
          <w:position w:val="-1"/>
        </w:rPr>
        <w:t>K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3"/>
          <w:position w:val="-1"/>
        </w:rPr>
        <w:t>adett</w:t>
      </w:r>
      <w:r>
        <w:rPr>
          <w:rFonts w:ascii="Arial" w:hAnsi="Arial" w:cs="Arial" w:eastAsia="Arial"/>
          <w:sz w:val="14"/>
          <w:szCs w:val="14"/>
          <w:color w:val="464646"/>
          <w:spacing w:val="14"/>
          <w:w w:val="83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3"/>
          <w:position w:val="-1"/>
        </w:rPr>
        <w:t>GTE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-20"/>
          <w:w w:val="100"/>
          <w:position w:val="-1"/>
        </w:rPr>
        <w:t>1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  <w:position w:val="-1"/>
        </w:rPr>
        <w:t>4</w:t>
      </w:r>
      <w:r>
        <w:rPr>
          <w:rFonts w:ascii="Arial" w:hAnsi="Arial" w:cs="Arial" w:eastAsia="Arial"/>
          <w:sz w:val="14"/>
          <w:szCs w:val="14"/>
          <w:color w:val="2A2A2A"/>
          <w:spacing w:val="-3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88"/>
          <w:position w:val="-1"/>
        </w:rPr>
        <w:t>30:4</w:t>
      </w:r>
      <w:r>
        <w:rPr>
          <w:rFonts w:ascii="Arial" w:hAnsi="Arial" w:cs="Arial" w:eastAsia="Arial"/>
          <w:sz w:val="14"/>
          <w:szCs w:val="14"/>
          <w:color w:val="2A2A2A"/>
          <w:spacing w:val="-32"/>
          <w:w w:val="89"/>
          <w:position w:val="-1"/>
        </w:rPr>
        <w:t>4</w:t>
      </w:r>
      <w:r>
        <w:rPr>
          <w:rFonts w:ascii="Arial" w:hAnsi="Arial" w:cs="Arial" w:eastAsia="Arial"/>
          <w:sz w:val="14"/>
          <w:szCs w:val="14"/>
          <w:color w:val="464646"/>
          <w:spacing w:val="-7"/>
          <w:w w:val="204"/>
          <w:position w:val="-1"/>
        </w:rPr>
        <w:t>.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87"/>
          <w:position w:val="-1"/>
        </w:rPr>
        <w:t>669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  <w:position w:val="-1"/>
        </w:rPr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  <w:position w:val="-1"/>
        </w:rPr>
        <w:t>13.756</w:t>
      </w:r>
      <w:r>
        <w:rPr>
          <w:rFonts w:ascii="Arial" w:hAnsi="Arial" w:cs="Arial" w:eastAsia="Arial"/>
          <w:sz w:val="14"/>
          <w:szCs w:val="14"/>
          <w:color w:val="46464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2"/>
          <w:position w:val="-1"/>
        </w:rPr>
        <w:t>109.4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  <w:position w:val="-1"/>
        </w:rPr>
        <w:t>3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2"/>
          <w:position w:val="-1"/>
        </w:rPr>
        <w:t>2:09.627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2"/>
          <w:position w:val="-1"/>
        </w:rPr>
        <w:t>    </w:t>
      </w:r>
      <w:r>
        <w:rPr>
          <w:rFonts w:ascii="Arial" w:hAnsi="Arial" w:cs="Arial" w:eastAsia="Arial"/>
          <w:sz w:val="14"/>
          <w:szCs w:val="14"/>
          <w:color w:val="464646"/>
          <w:spacing w:val="4"/>
          <w:w w:val="82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94"/>
          <w:position w:val="-1"/>
        </w:rPr>
        <w:t>1</w:t>
      </w:r>
      <w:r>
        <w:rPr>
          <w:rFonts w:ascii="Arial" w:hAnsi="Arial" w:cs="Arial" w:eastAsia="Arial"/>
          <w:sz w:val="14"/>
          <w:szCs w:val="14"/>
          <w:color w:val="464646"/>
          <w:spacing w:val="-18"/>
          <w:w w:val="94"/>
          <w:position w:val="-1"/>
        </w:rPr>
        <w:t>1</w:t>
      </w:r>
      <w:r>
        <w:rPr>
          <w:rFonts w:ascii="Arial" w:hAnsi="Arial" w:cs="Arial" w:eastAsia="Arial"/>
          <w:sz w:val="14"/>
          <w:szCs w:val="14"/>
          <w:color w:val="2A2A2A"/>
          <w:spacing w:val="-16"/>
          <w:w w:val="116"/>
          <w:position w:val="-1"/>
        </w:rPr>
        <w:t>1</w:t>
      </w:r>
      <w:r>
        <w:rPr>
          <w:rFonts w:ascii="Arial" w:hAnsi="Arial" w:cs="Arial" w:eastAsia="Arial"/>
          <w:sz w:val="14"/>
          <w:szCs w:val="14"/>
          <w:color w:val="464646"/>
          <w:spacing w:val="-9"/>
          <w:w w:val="101"/>
          <w:position w:val="-1"/>
        </w:rPr>
        <w:t>.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97"/>
          <w:position w:val="-1"/>
        </w:rPr>
        <w:t>2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0" w:bottom="280" w:left="780" w:right="740"/>
        </w:sectPr>
      </w:pPr>
      <w:rPr/>
    </w:p>
    <w:p>
      <w:pPr>
        <w:spacing w:before="43" w:after="0" w:line="240" w:lineRule="auto"/>
        <w:ind w:left="194" w:right="-50"/>
        <w:jc w:val="left"/>
        <w:tabs>
          <w:tab w:pos="1080" w:val="left"/>
          <w:tab w:pos="3240" w:val="left"/>
          <w:tab w:pos="5160" w:val="left"/>
          <w:tab w:pos="6700" w:val="left"/>
          <w:tab w:pos="71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96</w:t>
      </w:r>
      <w:r>
        <w:rPr>
          <w:rFonts w:ascii="Arial" w:hAnsi="Arial" w:cs="Arial" w:eastAsia="Arial"/>
          <w:sz w:val="14"/>
          <w:szCs w:val="14"/>
          <w:color w:val="464646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3C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4"/>
        </w:rPr>
        <w:t>D.va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5"/>
        </w:rPr>
        <w:t>n</w:t>
      </w:r>
      <w:r>
        <w:rPr>
          <w:rFonts w:ascii="Arial" w:hAnsi="Arial" w:cs="Arial" w:eastAsia="Arial"/>
          <w:sz w:val="14"/>
          <w:szCs w:val="14"/>
          <w:color w:val="464646"/>
          <w:spacing w:val="-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Rompuy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2A2A2A"/>
          <w:spacing w:val="2"/>
          <w:w w:val="82"/>
        </w:rPr>
        <w:t>E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2"/>
        </w:rPr>
        <w:t>xcelsior</w:t>
      </w:r>
      <w:r>
        <w:rPr>
          <w:rFonts w:ascii="Arial" w:hAnsi="Arial" w:cs="Arial" w:eastAsia="Arial"/>
          <w:sz w:val="14"/>
          <w:szCs w:val="14"/>
          <w:color w:val="464646"/>
          <w:spacing w:val="-24"/>
          <w:w w:val="82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2"/>
        </w:rPr>
        <w:t>Ope</w:t>
      </w:r>
      <w:r>
        <w:rPr>
          <w:rFonts w:ascii="Arial" w:hAnsi="Arial" w:cs="Arial" w:eastAsia="Arial"/>
          <w:sz w:val="14"/>
          <w:szCs w:val="14"/>
          <w:color w:val="464646"/>
          <w:spacing w:val="3"/>
          <w:w w:val="82"/>
        </w:rPr>
        <w:t>!</w:t>
      </w:r>
      <w:r>
        <w:rPr>
          <w:rFonts w:ascii="Arial" w:hAnsi="Arial" w:cs="Arial" w:eastAsia="Arial"/>
          <w:sz w:val="14"/>
          <w:szCs w:val="14"/>
          <w:color w:val="2A2A2A"/>
          <w:spacing w:val="3"/>
          <w:w w:val="82"/>
        </w:rPr>
        <w:t>K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2"/>
        </w:rPr>
        <w:t>adett</w:t>
      </w:r>
      <w:r>
        <w:rPr>
          <w:rFonts w:ascii="Arial" w:hAnsi="Arial" w:cs="Arial" w:eastAsia="Arial"/>
          <w:sz w:val="14"/>
          <w:szCs w:val="14"/>
          <w:color w:val="464646"/>
          <w:spacing w:val="4"/>
          <w:w w:val="82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2"/>
        </w:rPr>
        <w:t>GTE</w:t>
      </w:r>
      <w:r>
        <w:rPr>
          <w:rFonts w:ascii="Arial" w:hAnsi="Arial" w:cs="Arial" w:eastAsia="Arial"/>
          <w:sz w:val="14"/>
          <w:szCs w:val="14"/>
          <w:color w:val="464646"/>
          <w:spacing w:val="-29"/>
          <w:w w:val="82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14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92"/>
        </w:rPr>
        <w:t>3</w:t>
      </w:r>
      <w:r>
        <w:rPr>
          <w:rFonts w:ascii="Arial" w:hAnsi="Arial" w:cs="Arial" w:eastAsia="Arial"/>
          <w:sz w:val="14"/>
          <w:szCs w:val="14"/>
          <w:color w:val="2A2A2A"/>
          <w:spacing w:val="-25"/>
          <w:w w:val="92"/>
        </w:rPr>
        <w:t>1</w:t>
      </w:r>
      <w:r>
        <w:rPr>
          <w:rFonts w:ascii="Arial" w:hAnsi="Arial" w:cs="Arial" w:eastAsia="Arial"/>
          <w:sz w:val="14"/>
          <w:szCs w:val="14"/>
          <w:color w:val="464646"/>
          <w:spacing w:val="-13"/>
          <w:w w:val="152"/>
        </w:rPr>
        <w:t>: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83"/>
        </w:rPr>
        <w:t>4</w:t>
      </w:r>
      <w:r>
        <w:rPr>
          <w:rFonts w:ascii="Arial" w:hAnsi="Arial" w:cs="Arial" w:eastAsia="Arial"/>
          <w:sz w:val="14"/>
          <w:szCs w:val="14"/>
          <w:color w:val="2A2A2A"/>
          <w:spacing w:val="-32"/>
          <w:w w:val="83"/>
        </w:rPr>
        <w:t>2</w:t>
      </w:r>
      <w:r>
        <w:rPr>
          <w:rFonts w:ascii="Arial" w:hAnsi="Arial" w:cs="Arial" w:eastAsia="Arial"/>
          <w:sz w:val="14"/>
          <w:szCs w:val="14"/>
          <w:color w:val="464646"/>
          <w:spacing w:val="-13"/>
          <w:w w:val="204"/>
        </w:rPr>
        <w:t>.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88"/>
        </w:rPr>
        <w:t>110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3" w:after="0" w:line="240" w:lineRule="auto"/>
        <w:ind w:left="194" w:right="-51"/>
        <w:jc w:val="left"/>
        <w:tabs>
          <w:tab w:pos="500" w:val="left"/>
          <w:tab w:pos="1060" w:val="left"/>
          <w:tab w:pos="3240" w:val="left"/>
          <w:tab w:pos="5160" w:val="left"/>
          <w:tab w:pos="6700" w:val="left"/>
          <w:tab w:pos="71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64646"/>
          <w:spacing w:val="0"/>
          <w:w w:val="80"/>
        </w:rPr>
        <w:t>4</w:t>
      </w:r>
      <w:r>
        <w:rPr>
          <w:rFonts w:ascii="Arial" w:hAnsi="Arial" w:cs="Arial" w:eastAsia="Arial"/>
          <w:sz w:val="14"/>
          <w:szCs w:val="14"/>
          <w:color w:val="464646"/>
          <w:spacing w:val="-29"/>
          <w:w w:val="8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5D5D5D"/>
          <w:spacing w:val="0"/>
          <w:w w:val="80"/>
        </w:rPr>
        <w:t>1</w:t>
      </w:r>
      <w:r>
        <w:rPr>
          <w:rFonts w:ascii="Arial" w:hAnsi="Arial" w:cs="Arial" w:eastAsia="Arial"/>
          <w:sz w:val="14"/>
          <w:szCs w:val="14"/>
          <w:color w:val="5D5D5D"/>
          <w:spacing w:val="0"/>
          <w:w w:val="80"/>
        </w:rPr>
        <w:t>  </w:t>
      </w:r>
      <w:r>
        <w:rPr>
          <w:rFonts w:ascii="Arial" w:hAnsi="Arial" w:cs="Arial" w:eastAsia="Arial"/>
          <w:sz w:val="14"/>
          <w:szCs w:val="14"/>
          <w:color w:val="5D5D5D"/>
          <w:spacing w:val="2"/>
          <w:w w:val="8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3D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G.Boels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2"/>
        </w:rPr>
        <w:t>TITANIC</w:t>
      </w:r>
      <w:r>
        <w:rPr>
          <w:rFonts w:ascii="Arial" w:hAnsi="Arial" w:cs="Arial" w:eastAsia="Arial"/>
          <w:sz w:val="14"/>
          <w:szCs w:val="14"/>
          <w:color w:val="464646"/>
          <w:spacing w:val="-26"/>
          <w:w w:val="82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2"/>
        </w:rPr>
        <w:t>Studebake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2"/>
        </w:rPr>
        <w:t>r</w:t>
      </w:r>
      <w:r>
        <w:rPr>
          <w:rFonts w:ascii="Arial" w:hAnsi="Arial" w:cs="Arial" w:eastAsia="Arial"/>
          <w:sz w:val="14"/>
          <w:szCs w:val="14"/>
          <w:color w:val="464646"/>
          <w:spacing w:val="-1"/>
          <w:w w:val="82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2"/>
        </w:rPr>
        <w:t>Commander</w:t>
      </w:r>
      <w:r>
        <w:rPr>
          <w:rFonts w:ascii="Arial" w:hAnsi="Arial" w:cs="Arial" w:eastAsia="Arial"/>
          <w:sz w:val="14"/>
          <w:szCs w:val="14"/>
          <w:color w:val="464646"/>
          <w:spacing w:val="-24"/>
          <w:w w:val="82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-20"/>
          <w:w w:val="116"/>
        </w:rPr>
        <w:t>1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93"/>
        </w:rPr>
        <w:t>4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92"/>
        </w:rPr>
        <w:t>3</w:t>
      </w:r>
      <w:r>
        <w:rPr>
          <w:rFonts w:ascii="Arial" w:hAnsi="Arial" w:cs="Arial" w:eastAsia="Arial"/>
          <w:sz w:val="14"/>
          <w:szCs w:val="14"/>
          <w:color w:val="2A2A2A"/>
          <w:spacing w:val="-25"/>
          <w:w w:val="92"/>
        </w:rPr>
        <w:t>1</w:t>
      </w:r>
      <w:r>
        <w:rPr>
          <w:rFonts w:ascii="Arial" w:hAnsi="Arial" w:cs="Arial" w:eastAsia="Arial"/>
          <w:sz w:val="14"/>
          <w:szCs w:val="14"/>
          <w:color w:val="464646"/>
          <w:spacing w:val="2"/>
          <w:w w:val="204"/>
        </w:rPr>
        <w:t>: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83"/>
        </w:rPr>
        <w:t>4</w:t>
      </w:r>
      <w:r>
        <w:rPr>
          <w:rFonts w:ascii="Arial" w:hAnsi="Arial" w:cs="Arial" w:eastAsia="Arial"/>
          <w:sz w:val="14"/>
          <w:szCs w:val="14"/>
          <w:color w:val="2A2A2A"/>
          <w:spacing w:val="-25"/>
          <w:w w:val="83"/>
        </w:rPr>
        <w:t>4</w:t>
      </w:r>
      <w:r>
        <w:rPr>
          <w:rFonts w:ascii="Arial" w:hAnsi="Arial" w:cs="Arial" w:eastAsia="Arial"/>
          <w:sz w:val="14"/>
          <w:szCs w:val="14"/>
          <w:color w:val="464646"/>
          <w:spacing w:val="-8"/>
          <w:w w:val="204"/>
        </w:rPr>
        <w:t>.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87"/>
        </w:rPr>
        <w:t>868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0" w:after="0" w:line="240" w:lineRule="auto"/>
        <w:ind w:left="495" w:right="-61"/>
        <w:jc w:val="left"/>
        <w:tabs>
          <w:tab w:pos="1060" w:val="left"/>
          <w:tab w:pos="3240" w:val="left"/>
          <w:tab w:pos="5160" w:val="left"/>
          <w:tab w:pos="6700" w:val="left"/>
          <w:tab w:pos="71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64646"/>
          <w:spacing w:val="0"/>
          <w:w w:val="83"/>
        </w:rPr>
        <w:t>4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3"/>
        </w:rPr>
        <w:t>  </w:t>
      </w:r>
      <w:r>
        <w:rPr>
          <w:rFonts w:ascii="Arial" w:hAnsi="Arial" w:cs="Arial" w:eastAsia="Arial"/>
          <w:sz w:val="14"/>
          <w:szCs w:val="14"/>
          <w:color w:val="464646"/>
          <w:spacing w:val="10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3D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5D5D5D"/>
          <w:spacing w:val="0"/>
          <w:w w:val="100"/>
        </w:rPr>
        <w:t>J.Schippers</w:t>
      </w:r>
      <w:r>
        <w:rPr>
          <w:rFonts w:ascii="Arial" w:hAnsi="Arial" w:cs="Arial" w:eastAsia="Arial"/>
          <w:sz w:val="14"/>
          <w:szCs w:val="14"/>
          <w:color w:val="5D5D5D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5D5D5D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BRAVO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5D5D5D"/>
          <w:spacing w:val="0"/>
          <w:w w:val="83"/>
        </w:rPr>
        <w:t>Chevorole</w:t>
      </w:r>
      <w:r>
        <w:rPr>
          <w:rFonts w:ascii="Arial" w:hAnsi="Arial" w:cs="Arial" w:eastAsia="Arial"/>
          <w:sz w:val="14"/>
          <w:szCs w:val="14"/>
          <w:color w:val="5D5D5D"/>
          <w:spacing w:val="0"/>
          <w:w w:val="83"/>
        </w:rPr>
        <w:t>t</w:t>
      </w:r>
      <w:r>
        <w:rPr>
          <w:rFonts w:ascii="Arial" w:hAnsi="Arial" w:cs="Arial" w:eastAsia="Arial"/>
          <w:sz w:val="14"/>
          <w:szCs w:val="14"/>
          <w:color w:val="5D5D5D"/>
          <w:spacing w:val="-5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5D5D5D"/>
          <w:spacing w:val="0"/>
          <w:w w:val="100"/>
        </w:rPr>
        <w:t>Camaro</w:t>
      </w:r>
      <w:r>
        <w:rPr>
          <w:rFonts w:ascii="Arial" w:hAnsi="Arial" w:cs="Arial" w:eastAsia="Arial"/>
          <w:sz w:val="14"/>
          <w:szCs w:val="14"/>
          <w:color w:val="5D5D5D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5D5D5D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14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-14"/>
          <w:w w:val="98"/>
        </w:rPr>
        <w:t>3</w:t>
      </w:r>
      <w:r>
        <w:rPr>
          <w:rFonts w:ascii="Arial" w:hAnsi="Arial" w:cs="Arial" w:eastAsia="Arial"/>
          <w:sz w:val="14"/>
          <w:szCs w:val="14"/>
          <w:color w:val="2A2A2A"/>
          <w:spacing w:val="-20"/>
          <w:w w:val="116"/>
        </w:rPr>
        <w:t>1</w:t>
      </w:r>
      <w:r>
        <w:rPr>
          <w:rFonts w:ascii="Arial" w:hAnsi="Arial" w:cs="Arial" w:eastAsia="Arial"/>
          <w:sz w:val="14"/>
          <w:szCs w:val="14"/>
          <w:color w:val="464646"/>
          <w:spacing w:val="-17"/>
          <w:w w:val="152"/>
        </w:rPr>
        <w:t>:</w:t>
      </w:r>
      <w:r>
        <w:rPr>
          <w:rFonts w:ascii="Arial" w:hAnsi="Arial" w:cs="Arial" w:eastAsia="Arial"/>
          <w:sz w:val="14"/>
          <w:szCs w:val="14"/>
          <w:color w:val="2A2A2A"/>
          <w:spacing w:val="-2"/>
          <w:w w:val="86"/>
        </w:rPr>
        <w:t>5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4"/>
        </w:rPr>
        <w:t>6.3</w:t>
      </w:r>
      <w:r>
        <w:rPr>
          <w:rFonts w:ascii="Arial" w:hAnsi="Arial" w:cs="Arial" w:eastAsia="Arial"/>
          <w:sz w:val="14"/>
          <w:szCs w:val="14"/>
          <w:color w:val="464646"/>
          <w:spacing w:val="-2"/>
          <w:w w:val="85"/>
        </w:rPr>
        <w:t>0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86"/>
        </w:rPr>
        <w:t>2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0" w:after="0" w:line="240" w:lineRule="auto"/>
        <w:ind w:left="194" w:right="-60"/>
        <w:jc w:val="left"/>
        <w:tabs>
          <w:tab w:pos="1060" w:val="left"/>
          <w:tab w:pos="3240" w:val="left"/>
          <w:tab w:pos="5160" w:val="left"/>
          <w:tab w:pos="6700" w:val="left"/>
          <w:tab w:pos="71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6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color w:val="2A2A2A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45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2C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-10"/>
          <w:w w:val="90"/>
        </w:rPr>
        <w:t>P</w:t>
      </w:r>
      <w:r>
        <w:rPr>
          <w:rFonts w:ascii="Arial" w:hAnsi="Arial" w:cs="Arial" w:eastAsia="Arial"/>
          <w:sz w:val="14"/>
          <w:szCs w:val="14"/>
          <w:color w:val="757575"/>
          <w:spacing w:val="0"/>
          <w:w w:val="90"/>
        </w:rPr>
        <w:t>.</w:t>
      </w:r>
      <w:r>
        <w:rPr>
          <w:rFonts w:ascii="Arial" w:hAnsi="Arial" w:cs="Arial" w:eastAsia="Arial"/>
          <w:sz w:val="14"/>
          <w:szCs w:val="14"/>
          <w:color w:val="757575"/>
          <w:spacing w:val="-5"/>
          <w:w w:val="90"/>
        </w:rPr>
        <w:t>v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90"/>
        </w:rPr>
        <w:t>an</w:t>
      </w:r>
      <w:r>
        <w:rPr>
          <w:rFonts w:ascii="Arial" w:hAnsi="Arial" w:cs="Arial" w:eastAsia="Arial"/>
          <w:sz w:val="14"/>
          <w:szCs w:val="14"/>
          <w:color w:val="464646"/>
          <w:spacing w:val="-9"/>
          <w:w w:val="9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Damme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BRAVO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4"/>
        </w:rPr>
        <w:t>Ope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5"/>
        </w:rPr>
        <w:t>l</w:t>
      </w:r>
      <w:r>
        <w:rPr>
          <w:rFonts w:ascii="Arial" w:hAnsi="Arial" w:cs="Arial" w:eastAsia="Arial"/>
          <w:sz w:val="14"/>
          <w:szCs w:val="14"/>
          <w:color w:val="464646"/>
          <w:spacing w:val="-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D5D"/>
          <w:spacing w:val="0"/>
          <w:w w:val="84"/>
        </w:rPr>
        <w:t>Kadett</w:t>
      </w:r>
      <w:r>
        <w:rPr>
          <w:rFonts w:ascii="Arial" w:hAnsi="Arial" w:cs="Arial" w:eastAsia="Arial"/>
          <w:sz w:val="14"/>
          <w:szCs w:val="14"/>
          <w:color w:val="5D5D5D"/>
          <w:spacing w:val="-1"/>
          <w:w w:val="84"/>
        </w:rPr>
        <w:t> </w:t>
      </w:r>
      <w:r>
        <w:rPr>
          <w:rFonts w:ascii="Arial" w:hAnsi="Arial" w:cs="Arial" w:eastAsia="Arial"/>
          <w:sz w:val="14"/>
          <w:szCs w:val="14"/>
          <w:color w:val="5D5D5D"/>
          <w:spacing w:val="0"/>
          <w:w w:val="84"/>
        </w:rPr>
        <w:t>GTE</w:t>
      </w:r>
      <w:r>
        <w:rPr>
          <w:rFonts w:ascii="Arial" w:hAnsi="Arial" w:cs="Arial" w:eastAsia="Arial"/>
          <w:sz w:val="14"/>
          <w:szCs w:val="14"/>
          <w:color w:val="5D5D5D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5D5D5D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14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-14"/>
          <w:w w:val="98"/>
        </w:rPr>
        <w:t>3</w:t>
      </w:r>
      <w:r>
        <w:rPr>
          <w:rFonts w:ascii="Arial" w:hAnsi="Arial" w:cs="Arial" w:eastAsia="Arial"/>
          <w:sz w:val="14"/>
          <w:szCs w:val="14"/>
          <w:color w:val="2A2A2A"/>
          <w:spacing w:val="-20"/>
          <w:w w:val="116"/>
        </w:rPr>
        <w:t>1</w:t>
      </w:r>
      <w:r>
        <w:rPr>
          <w:rFonts w:ascii="Arial" w:hAnsi="Arial" w:cs="Arial" w:eastAsia="Arial"/>
          <w:sz w:val="14"/>
          <w:szCs w:val="14"/>
          <w:color w:val="464646"/>
          <w:spacing w:val="-17"/>
          <w:w w:val="152"/>
        </w:rPr>
        <w:t>: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90"/>
        </w:rPr>
        <w:t>5</w:t>
      </w:r>
      <w:r>
        <w:rPr>
          <w:rFonts w:ascii="Arial" w:hAnsi="Arial" w:cs="Arial" w:eastAsia="Arial"/>
          <w:sz w:val="14"/>
          <w:szCs w:val="14"/>
          <w:color w:val="2A2A2A"/>
          <w:spacing w:val="-32"/>
          <w:w w:val="90"/>
        </w:rPr>
        <w:t>7</w:t>
      </w:r>
      <w:r>
        <w:rPr>
          <w:rFonts w:ascii="Arial" w:hAnsi="Arial" w:cs="Arial" w:eastAsia="Arial"/>
          <w:sz w:val="14"/>
          <w:szCs w:val="14"/>
          <w:color w:val="464646"/>
          <w:spacing w:val="-8"/>
          <w:w w:val="204"/>
        </w:rPr>
        <w:t>.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90"/>
        </w:rPr>
        <w:t>9</w:t>
      </w:r>
      <w:r>
        <w:rPr>
          <w:rFonts w:ascii="Arial" w:hAnsi="Arial" w:cs="Arial" w:eastAsia="Arial"/>
          <w:sz w:val="14"/>
          <w:szCs w:val="14"/>
          <w:color w:val="2A2A2A"/>
          <w:spacing w:val="-4"/>
          <w:w w:val="90"/>
        </w:rPr>
        <w:t>4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7"/>
        </w:rPr>
        <w:t>3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3" w:after="0" w:line="240" w:lineRule="auto"/>
        <w:ind w:left="194" w:right="-20"/>
        <w:jc w:val="left"/>
        <w:tabs>
          <w:tab w:pos="1060" w:val="left"/>
          <w:tab w:pos="3240" w:val="left"/>
          <w:tab w:pos="5160" w:val="left"/>
          <w:tab w:pos="6700" w:val="left"/>
          <w:tab w:pos="71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7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110</w:t>
      </w:r>
      <w:r>
        <w:rPr>
          <w:rFonts w:ascii="Arial" w:hAnsi="Arial" w:cs="Arial" w:eastAsia="Arial"/>
          <w:sz w:val="14"/>
          <w:szCs w:val="14"/>
          <w:color w:val="464646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2C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M.Mathay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1"/>
        </w:rPr>
        <w:t>AZUR</w:t>
      </w:r>
      <w:r>
        <w:rPr>
          <w:rFonts w:ascii="Arial" w:hAnsi="Arial" w:cs="Arial" w:eastAsia="Arial"/>
          <w:sz w:val="14"/>
          <w:szCs w:val="14"/>
          <w:color w:val="464646"/>
          <w:spacing w:val="-28"/>
          <w:w w:val="81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1"/>
        </w:rPr>
        <w:t>BMW</w:t>
      </w:r>
      <w:r>
        <w:rPr>
          <w:rFonts w:ascii="Arial" w:hAnsi="Arial" w:cs="Arial" w:eastAsia="Arial"/>
          <w:sz w:val="14"/>
          <w:szCs w:val="14"/>
          <w:color w:val="464646"/>
          <w:spacing w:val="10"/>
          <w:w w:val="81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1"/>
        </w:rPr>
        <w:t>2002</w:t>
      </w:r>
      <w:r>
        <w:rPr>
          <w:rFonts w:ascii="Arial" w:hAnsi="Arial" w:cs="Arial" w:eastAsia="Arial"/>
          <w:sz w:val="14"/>
          <w:szCs w:val="14"/>
          <w:color w:val="464646"/>
          <w:spacing w:val="8"/>
          <w:w w:val="81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1"/>
        </w:rPr>
        <w:t>AJpina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14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6"/>
        </w:rPr>
        <w:t>32</w:t>
      </w:r>
      <w:r>
        <w:rPr>
          <w:rFonts w:ascii="Arial" w:hAnsi="Arial" w:cs="Arial" w:eastAsia="Arial"/>
          <w:sz w:val="14"/>
          <w:szCs w:val="14"/>
          <w:color w:val="464646"/>
          <w:spacing w:val="-13"/>
          <w:w w:val="86"/>
        </w:rPr>
        <w:t>:</w:t>
      </w:r>
      <w:r>
        <w:rPr>
          <w:rFonts w:ascii="Arial" w:hAnsi="Arial" w:cs="Arial" w:eastAsia="Arial"/>
          <w:sz w:val="14"/>
          <w:szCs w:val="14"/>
          <w:color w:val="2A2A2A"/>
          <w:spacing w:val="-2"/>
          <w:w w:val="86"/>
        </w:rPr>
        <w:t>2</w:t>
      </w:r>
      <w:r>
        <w:rPr>
          <w:rFonts w:ascii="Arial" w:hAnsi="Arial" w:cs="Arial" w:eastAsia="Arial"/>
          <w:sz w:val="14"/>
          <w:szCs w:val="14"/>
          <w:color w:val="464646"/>
          <w:spacing w:val="-7"/>
          <w:w w:val="86"/>
        </w:rPr>
        <w:t>2</w:t>
      </w:r>
      <w:r>
        <w:rPr>
          <w:rFonts w:ascii="Arial" w:hAnsi="Arial" w:cs="Arial" w:eastAsia="Arial"/>
          <w:sz w:val="14"/>
          <w:szCs w:val="14"/>
          <w:color w:val="2A2A2A"/>
          <w:spacing w:val="-58"/>
          <w:w w:val="86"/>
        </w:rPr>
        <w:t>9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6"/>
        </w:rPr>
        <w:t>.</w:t>
      </w:r>
      <w:r>
        <w:rPr>
          <w:rFonts w:ascii="Arial" w:hAnsi="Arial" w:cs="Arial" w:eastAsia="Arial"/>
          <w:sz w:val="14"/>
          <w:szCs w:val="14"/>
          <w:color w:val="464646"/>
          <w:spacing w:val="-4"/>
          <w:w w:val="86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-3"/>
          <w:w w:val="100"/>
        </w:rPr>
        <w:t>7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6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0" w:after="0" w:line="240" w:lineRule="auto"/>
        <w:ind w:left="194" w:right="-20"/>
        <w:jc w:val="left"/>
        <w:tabs>
          <w:tab w:pos="480" w:val="left"/>
          <w:tab w:pos="1060" w:val="left"/>
          <w:tab w:pos="3240" w:val="left"/>
          <w:tab w:pos="5160" w:val="left"/>
          <w:tab w:pos="6700" w:val="left"/>
          <w:tab w:pos="71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8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2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-13"/>
          <w:w w:val="100"/>
        </w:rPr>
        <w:t>1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3"/>
        </w:rPr>
        <w:t>G.Francois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2A2A2A"/>
          <w:spacing w:val="-16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RANCOIS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757575"/>
          <w:spacing w:val="0"/>
          <w:w w:val="84"/>
        </w:rPr>
        <w:t>Lotu</w:t>
      </w:r>
      <w:r>
        <w:rPr>
          <w:rFonts w:ascii="Arial" w:hAnsi="Arial" w:cs="Arial" w:eastAsia="Arial"/>
          <w:sz w:val="14"/>
          <w:szCs w:val="14"/>
          <w:color w:val="757575"/>
          <w:spacing w:val="0"/>
          <w:w w:val="85"/>
        </w:rPr>
        <w:t>s</w:t>
      </w:r>
      <w:r>
        <w:rPr>
          <w:rFonts w:ascii="Arial" w:hAnsi="Arial" w:cs="Arial" w:eastAsia="Arial"/>
          <w:sz w:val="14"/>
          <w:szCs w:val="14"/>
          <w:color w:val="757575"/>
          <w:spacing w:val="-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Elan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14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-3"/>
          <w:w w:val="98"/>
        </w:rPr>
        <w:t>3</w:t>
      </w:r>
      <w:r>
        <w:rPr>
          <w:rFonts w:ascii="Arial" w:hAnsi="Arial" w:cs="Arial" w:eastAsia="Arial"/>
          <w:sz w:val="14"/>
          <w:szCs w:val="14"/>
          <w:color w:val="2A2A2A"/>
          <w:spacing w:val="-11"/>
          <w:w w:val="86"/>
        </w:rPr>
        <w:t>2</w:t>
      </w:r>
      <w:r>
        <w:rPr>
          <w:rFonts w:ascii="Arial" w:hAnsi="Arial" w:cs="Arial" w:eastAsia="Arial"/>
          <w:sz w:val="14"/>
          <w:szCs w:val="14"/>
          <w:color w:val="464646"/>
          <w:spacing w:val="2"/>
          <w:w w:val="204"/>
        </w:rPr>
        <w:t>:</w:t>
      </w:r>
      <w:r>
        <w:rPr>
          <w:rFonts w:ascii="Arial" w:hAnsi="Arial" w:cs="Arial" w:eastAsia="Arial"/>
          <w:sz w:val="14"/>
          <w:szCs w:val="14"/>
          <w:color w:val="2A2A2A"/>
          <w:spacing w:val="3"/>
          <w:w w:val="86"/>
        </w:rPr>
        <w:t>2</w:t>
      </w:r>
      <w:r>
        <w:rPr>
          <w:rFonts w:ascii="Arial" w:hAnsi="Arial" w:cs="Arial" w:eastAsia="Arial"/>
          <w:sz w:val="14"/>
          <w:szCs w:val="14"/>
          <w:color w:val="464646"/>
          <w:spacing w:val="-3"/>
          <w:w w:val="87"/>
        </w:rPr>
        <w:t>3</w:t>
      </w:r>
      <w:r>
        <w:rPr>
          <w:rFonts w:ascii="Arial" w:hAnsi="Arial" w:cs="Arial" w:eastAsia="Arial"/>
          <w:sz w:val="14"/>
          <w:szCs w:val="14"/>
          <w:color w:val="2A2A2A"/>
          <w:spacing w:val="-73"/>
          <w:w w:val="85"/>
        </w:rPr>
        <w:t>5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6"/>
        </w:rPr>
        <w:t>.</w:t>
      </w:r>
      <w:r>
        <w:rPr>
          <w:rFonts w:ascii="Arial" w:hAnsi="Arial" w:cs="Arial" w:eastAsia="Arial"/>
          <w:sz w:val="14"/>
          <w:szCs w:val="14"/>
          <w:color w:val="464646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-1"/>
          <w:w w:val="85"/>
        </w:rPr>
        <w:t>9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6"/>
        </w:rPr>
        <w:t>2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3" w:after="0" w:line="158" w:lineRule="exact"/>
        <w:ind w:left="194" w:right="-61"/>
        <w:jc w:val="left"/>
        <w:tabs>
          <w:tab w:pos="1060" w:val="left"/>
          <w:tab w:pos="3240" w:val="left"/>
          <w:tab w:pos="5160" w:val="left"/>
          <w:tab w:pos="6700" w:val="left"/>
          <w:tab w:pos="71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  <w:position w:val="-1"/>
        </w:rPr>
        <w:t>9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  <w:position w:val="-1"/>
        </w:rPr>
        <w:t>171</w:t>
      </w:r>
      <w:r>
        <w:rPr>
          <w:rFonts w:ascii="Arial" w:hAnsi="Arial" w:cs="Arial" w:eastAsia="Arial"/>
          <w:sz w:val="14"/>
          <w:szCs w:val="14"/>
          <w:color w:val="464646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-14"/>
          <w:w w:val="100"/>
          <w:position w:val="-1"/>
        </w:rPr>
        <w:t>1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  <w:position w:val="-1"/>
        </w:rPr>
      </w:r>
      <w:r>
        <w:rPr>
          <w:rFonts w:ascii="Arial" w:hAnsi="Arial" w:cs="Arial" w:eastAsia="Arial"/>
          <w:sz w:val="14"/>
          <w:szCs w:val="14"/>
          <w:color w:val="5D5D5D"/>
          <w:spacing w:val="0"/>
          <w:w w:val="90"/>
          <w:position w:val="-1"/>
        </w:rPr>
        <w:t>R.T</w:t>
      </w:r>
      <w:r>
        <w:rPr>
          <w:rFonts w:ascii="Arial" w:hAnsi="Arial" w:cs="Arial" w:eastAsia="Arial"/>
          <w:sz w:val="14"/>
          <w:szCs w:val="14"/>
          <w:color w:val="5D5D5D"/>
          <w:spacing w:val="-2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  <w:position w:val="-1"/>
        </w:rPr>
        <w:t>Hoen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  <w:position w:val="-1"/>
        </w:rPr>
        <w:t>KNAF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1"/>
          <w:position w:val="-1"/>
        </w:rPr>
        <w:t>Aus</w:t>
      </w:r>
      <w:r>
        <w:rPr>
          <w:rFonts w:ascii="Arial" w:hAnsi="Arial" w:cs="Arial" w:eastAsia="Arial"/>
          <w:sz w:val="14"/>
          <w:szCs w:val="14"/>
          <w:color w:val="464646"/>
          <w:spacing w:val="-10"/>
          <w:w w:val="81"/>
          <w:position w:val="-1"/>
        </w:rPr>
        <w:t>t</w:t>
      </w:r>
      <w:r>
        <w:rPr>
          <w:rFonts w:ascii="Arial" w:hAnsi="Arial" w:cs="Arial" w:eastAsia="Arial"/>
          <w:sz w:val="14"/>
          <w:szCs w:val="14"/>
          <w:color w:val="757575"/>
          <w:spacing w:val="-7"/>
          <w:w w:val="174"/>
          <w:position w:val="-1"/>
        </w:rPr>
        <w:t>i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97"/>
          <w:position w:val="-1"/>
        </w:rPr>
        <w:t>n</w:t>
      </w:r>
      <w:r>
        <w:rPr>
          <w:rFonts w:ascii="Arial" w:hAnsi="Arial" w:cs="Arial" w:eastAsia="Arial"/>
          <w:sz w:val="14"/>
          <w:szCs w:val="14"/>
          <w:color w:val="464646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5"/>
          <w:position w:val="-1"/>
        </w:rPr>
        <w:t>Healey</w:t>
      </w:r>
      <w:r>
        <w:rPr>
          <w:rFonts w:ascii="Arial" w:hAnsi="Arial" w:cs="Arial" w:eastAsia="Arial"/>
          <w:sz w:val="14"/>
          <w:szCs w:val="14"/>
          <w:color w:val="464646"/>
          <w:spacing w:val="-1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6"/>
          <w:position w:val="-1"/>
        </w:rPr>
        <w:t>3000</w:t>
      </w:r>
      <w:r>
        <w:rPr>
          <w:rFonts w:ascii="Arial" w:hAnsi="Arial" w:cs="Arial" w:eastAsia="Arial"/>
          <w:sz w:val="14"/>
          <w:szCs w:val="14"/>
          <w:color w:val="464646"/>
          <w:spacing w:val="-2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5D5D5D"/>
          <w:spacing w:val="0"/>
          <w:w w:val="86"/>
          <w:position w:val="-1"/>
        </w:rPr>
        <w:t>Mk</w:t>
      </w:r>
      <w:r>
        <w:rPr>
          <w:rFonts w:ascii="Arial" w:hAnsi="Arial" w:cs="Arial" w:eastAsia="Arial"/>
          <w:sz w:val="14"/>
          <w:szCs w:val="14"/>
          <w:color w:val="5D5D5D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58"/>
          <w:position w:val="-1"/>
        </w:rPr>
        <w:t>1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  <w:position w:val="-1"/>
        </w:rPr>
      </w:r>
      <w:r>
        <w:rPr>
          <w:rFonts w:ascii="Arial" w:hAnsi="Arial" w:cs="Arial" w:eastAsia="Arial"/>
          <w:sz w:val="14"/>
          <w:szCs w:val="14"/>
          <w:color w:val="5D5D5D"/>
          <w:spacing w:val="0"/>
          <w:w w:val="100"/>
          <w:position w:val="-1"/>
        </w:rPr>
        <w:t>13</w:t>
      </w:r>
      <w:r>
        <w:rPr>
          <w:rFonts w:ascii="Arial" w:hAnsi="Arial" w:cs="Arial" w:eastAsia="Arial"/>
          <w:sz w:val="14"/>
          <w:szCs w:val="14"/>
          <w:color w:val="5D5D5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5D5D5D"/>
          <w:spacing w:val="0"/>
          <w:w w:val="100"/>
          <w:position w:val="-1"/>
        </w:rPr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90"/>
          <w:position w:val="-1"/>
        </w:rPr>
        <w:t>3</w:t>
      </w:r>
      <w:r>
        <w:rPr>
          <w:rFonts w:ascii="Arial" w:hAnsi="Arial" w:cs="Arial" w:eastAsia="Arial"/>
          <w:sz w:val="14"/>
          <w:szCs w:val="14"/>
          <w:color w:val="2A2A2A"/>
          <w:spacing w:val="-4"/>
          <w:w w:val="90"/>
          <w:position w:val="-1"/>
        </w:rPr>
        <w:t>0</w:t>
      </w:r>
      <w:r>
        <w:rPr>
          <w:rFonts w:ascii="Arial" w:hAnsi="Arial" w:cs="Arial" w:eastAsia="Arial"/>
          <w:sz w:val="14"/>
          <w:szCs w:val="14"/>
          <w:color w:val="464646"/>
          <w:spacing w:val="-11"/>
          <w:w w:val="152"/>
          <w:position w:val="-1"/>
        </w:rPr>
        <w:t>: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85"/>
          <w:position w:val="-1"/>
        </w:rPr>
        <w:t>3</w:t>
      </w:r>
      <w:r>
        <w:rPr>
          <w:rFonts w:ascii="Arial" w:hAnsi="Arial" w:cs="Arial" w:eastAsia="Arial"/>
          <w:sz w:val="14"/>
          <w:szCs w:val="14"/>
          <w:color w:val="2A2A2A"/>
          <w:spacing w:val="-24"/>
          <w:w w:val="85"/>
          <w:position w:val="-1"/>
        </w:rPr>
        <w:t>9</w:t>
      </w:r>
      <w:r>
        <w:rPr>
          <w:rFonts w:ascii="Arial" w:hAnsi="Arial" w:cs="Arial" w:eastAsia="Arial"/>
          <w:sz w:val="14"/>
          <w:szCs w:val="14"/>
          <w:color w:val="5D5D5D"/>
          <w:spacing w:val="-8"/>
          <w:w w:val="204"/>
          <w:position w:val="-1"/>
        </w:rPr>
        <w:t>.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87"/>
          <w:position w:val="-1"/>
        </w:rPr>
        <w:t>989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36" w:after="0" w:line="240" w:lineRule="auto"/>
        <w:ind w:left="-30" w:right="-43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464646"/>
          <w:spacing w:val="-26"/>
          <w:w w:val="116"/>
        </w:rPr>
        <w:t>1</w:t>
      </w:r>
      <w:r>
        <w:rPr>
          <w:rFonts w:ascii="Arial" w:hAnsi="Arial" w:cs="Arial" w:eastAsia="Arial"/>
          <w:sz w:val="14"/>
          <w:szCs w:val="14"/>
          <w:color w:val="757575"/>
          <w:spacing w:val="1"/>
          <w:w w:val="204"/>
        </w:rPr>
        <w:t>: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4"/>
        </w:rPr>
        <w:t>11.197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464646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2"/>
        </w:rPr>
        <w:t>106.1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0" w:after="0" w:line="240" w:lineRule="auto"/>
        <w:ind w:left="-30" w:right="-43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64646"/>
          <w:spacing w:val="0"/>
          <w:w w:val="82"/>
        </w:rPr>
        <w:t>1:13.955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2"/>
        </w:rPr>
        <w:t>  </w:t>
      </w:r>
      <w:r>
        <w:rPr>
          <w:rFonts w:ascii="Arial" w:hAnsi="Arial" w:cs="Arial" w:eastAsia="Arial"/>
          <w:sz w:val="14"/>
          <w:szCs w:val="14"/>
          <w:color w:val="464646"/>
          <w:spacing w:val="25"/>
          <w:w w:val="82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2"/>
        </w:rPr>
        <w:t>105.9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0" w:after="0" w:line="240" w:lineRule="auto"/>
        <w:ind w:left="-30" w:right="-43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A2A2A"/>
          <w:spacing w:val="-33"/>
          <w:w w:val="116"/>
        </w:rPr>
        <w:t>1</w:t>
      </w:r>
      <w:r>
        <w:rPr>
          <w:rFonts w:ascii="Arial" w:hAnsi="Arial" w:cs="Arial" w:eastAsia="Arial"/>
          <w:sz w:val="14"/>
          <w:szCs w:val="14"/>
          <w:color w:val="757575"/>
          <w:spacing w:val="-5"/>
          <w:w w:val="204"/>
        </w:rPr>
        <w:t>: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5"/>
        </w:rPr>
        <w:t>25.389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464646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D5D"/>
          <w:spacing w:val="0"/>
          <w:w w:val="82"/>
        </w:rPr>
        <w:t>105.3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0" w:after="0" w:line="240" w:lineRule="auto"/>
        <w:ind w:left="-30" w:right="-5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A2A2A"/>
          <w:spacing w:val="-26"/>
          <w:w w:val="100"/>
        </w:rPr>
        <w:t>1</w:t>
      </w:r>
      <w:r>
        <w:rPr>
          <w:rFonts w:ascii="Arial" w:hAnsi="Arial" w:cs="Arial" w:eastAsia="Arial"/>
          <w:sz w:val="14"/>
          <w:szCs w:val="14"/>
          <w:color w:val="5D5D5D"/>
          <w:spacing w:val="0"/>
          <w:w w:val="100"/>
        </w:rPr>
        <w:t>:27.030</w:t>
      </w:r>
      <w:r>
        <w:rPr>
          <w:rFonts w:ascii="Arial" w:hAnsi="Arial" w:cs="Arial" w:eastAsia="Arial"/>
          <w:sz w:val="14"/>
          <w:szCs w:val="14"/>
          <w:color w:val="5D5D5D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D5D"/>
          <w:spacing w:val="0"/>
          <w:w w:val="84"/>
        </w:rPr>
        <w:t>105.2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3" w:after="0" w:line="240" w:lineRule="auto"/>
        <w:ind w:left="-30" w:right="-5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A2A2A"/>
          <w:spacing w:val="-20"/>
          <w:w w:val="116"/>
        </w:rPr>
        <w:t>1</w:t>
      </w:r>
      <w:r>
        <w:rPr>
          <w:rFonts w:ascii="Arial" w:hAnsi="Arial" w:cs="Arial" w:eastAsia="Arial"/>
          <w:sz w:val="14"/>
          <w:szCs w:val="14"/>
          <w:color w:val="757575"/>
          <w:spacing w:val="-11"/>
          <w:w w:val="152"/>
        </w:rPr>
        <w:t>: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5"/>
        </w:rPr>
        <w:t>52.063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464646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4"/>
        </w:rPr>
        <w:t>103.9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3" w:after="0" w:line="240" w:lineRule="auto"/>
        <w:ind w:left="-30" w:right="-5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64646"/>
          <w:spacing w:val="0"/>
          <w:w w:val="84"/>
        </w:rPr>
        <w:t>1:52.679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4"/>
        </w:rPr>
        <w:t>  </w:t>
      </w:r>
      <w:r>
        <w:rPr>
          <w:rFonts w:ascii="Arial" w:hAnsi="Arial" w:cs="Arial" w:eastAsia="Arial"/>
          <w:sz w:val="14"/>
          <w:szCs w:val="14"/>
          <w:color w:val="464646"/>
          <w:spacing w:val="12"/>
          <w:w w:val="84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4"/>
        </w:rPr>
        <w:t>103.8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0" w:after="0" w:line="158" w:lineRule="exact"/>
        <w:ind w:left="113" w:right="-5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64646"/>
          <w:w w:val="97"/>
          <w:position w:val="-1"/>
        </w:rPr>
        <w:t>1</w:t>
      </w:r>
      <w:r>
        <w:rPr>
          <w:rFonts w:ascii="Arial" w:hAnsi="Arial" w:cs="Arial" w:eastAsia="Arial"/>
          <w:sz w:val="14"/>
          <w:szCs w:val="14"/>
          <w:color w:val="464646"/>
          <w:spacing w:val="-2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4"/>
          <w:szCs w:val="14"/>
          <w:color w:val="464646"/>
          <w:spacing w:val="-10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4"/>
          <w:position w:val="-1"/>
        </w:rPr>
        <w:t>101.8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36" w:after="0" w:line="240" w:lineRule="auto"/>
        <w:ind w:left="5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2"/>
        </w:rPr>
        <w:t>4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2"/>
        </w:rPr>
        <w:t>  </w:t>
      </w:r>
      <w:r>
        <w:rPr>
          <w:rFonts w:ascii="Arial" w:hAnsi="Arial" w:cs="Arial" w:eastAsia="Arial"/>
          <w:sz w:val="14"/>
          <w:szCs w:val="14"/>
          <w:color w:val="464646"/>
          <w:spacing w:val="12"/>
          <w:w w:val="82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2"/>
        </w:rPr>
        <w:t>2:13.506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2"/>
        </w:rPr>
        <w:t>    </w:t>
      </w:r>
      <w:r>
        <w:rPr>
          <w:rFonts w:ascii="Arial" w:hAnsi="Arial" w:cs="Arial" w:eastAsia="Arial"/>
          <w:sz w:val="14"/>
          <w:szCs w:val="14"/>
          <w:color w:val="464646"/>
          <w:spacing w:val="4"/>
          <w:w w:val="82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108.0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13</w:t>
      </w:r>
      <w:r>
        <w:rPr>
          <w:rFonts w:ascii="Arial" w:hAnsi="Arial" w:cs="Arial" w:eastAsia="Arial"/>
          <w:sz w:val="14"/>
          <w:szCs w:val="14"/>
          <w:color w:val="464646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1"/>
        </w:rPr>
        <w:t>2:1</w:t>
      </w:r>
      <w:r>
        <w:rPr>
          <w:rFonts w:ascii="Arial" w:hAnsi="Arial" w:cs="Arial" w:eastAsia="Arial"/>
          <w:sz w:val="14"/>
          <w:szCs w:val="14"/>
          <w:color w:val="464646"/>
          <w:spacing w:val="-4"/>
          <w:w w:val="82"/>
        </w:rPr>
        <w:t>2</w:t>
      </w:r>
      <w:r>
        <w:rPr>
          <w:rFonts w:ascii="Arial" w:hAnsi="Arial" w:cs="Arial" w:eastAsia="Arial"/>
          <w:sz w:val="14"/>
          <w:szCs w:val="14"/>
          <w:color w:val="757575"/>
          <w:spacing w:val="-11"/>
          <w:w w:val="152"/>
        </w:rPr>
        <w:t>.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4"/>
        </w:rPr>
        <w:t>383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color w:val="464646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108.9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12</w:t>
      </w:r>
      <w:r>
        <w:rPr>
          <w:rFonts w:ascii="Arial" w:hAnsi="Arial" w:cs="Arial" w:eastAsia="Arial"/>
          <w:sz w:val="14"/>
          <w:szCs w:val="14"/>
          <w:color w:val="464646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-11"/>
          <w:w w:val="86"/>
        </w:rPr>
        <w:t>2</w:t>
      </w:r>
      <w:r>
        <w:rPr>
          <w:rFonts w:ascii="Arial" w:hAnsi="Arial" w:cs="Arial" w:eastAsia="Arial"/>
          <w:sz w:val="14"/>
          <w:szCs w:val="14"/>
          <w:color w:val="757575"/>
          <w:spacing w:val="-12"/>
          <w:w w:val="152"/>
        </w:rPr>
        <w:t>:</w:t>
      </w:r>
      <w:r>
        <w:rPr>
          <w:rFonts w:ascii="Arial" w:hAnsi="Arial" w:cs="Arial" w:eastAsia="Arial"/>
          <w:sz w:val="14"/>
          <w:szCs w:val="14"/>
          <w:color w:val="2A2A2A"/>
          <w:spacing w:val="-20"/>
          <w:w w:val="116"/>
        </w:rPr>
        <w:t>1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4"/>
        </w:rPr>
        <w:t>3.496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color w:val="464646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D5D"/>
          <w:spacing w:val="0"/>
          <w:w w:val="100"/>
        </w:rPr>
        <w:t>108.0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0" w:after="0" w:line="240" w:lineRule="auto"/>
        <w:ind w:left="5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9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4"/>
        </w:rPr>
        <w:t>2:1</w:t>
      </w:r>
      <w:r>
        <w:rPr>
          <w:rFonts w:ascii="Arial" w:hAnsi="Arial" w:cs="Arial" w:eastAsia="Arial"/>
          <w:sz w:val="14"/>
          <w:szCs w:val="14"/>
          <w:color w:val="464646"/>
          <w:spacing w:val="-12"/>
          <w:w w:val="85"/>
        </w:rPr>
        <w:t>4</w:t>
      </w:r>
      <w:r>
        <w:rPr>
          <w:rFonts w:ascii="Arial" w:hAnsi="Arial" w:cs="Arial" w:eastAsia="Arial"/>
          <w:sz w:val="14"/>
          <w:szCs w:val="14"/>
          <w:color w:val="757575"/>
          <w:spacing w:val="-11"/>
          <w:w w:val="152"/>
        </w:rPr>
        <w:t>.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4"/>
        </w:rPr>
        <w:t>505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color w:val="464646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D5D"/>
          <w:spacing w:val="0"/>
          <w:w w:val="100"/>
        </w:rPr>
        <w:t>107.2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3" w:after="0" w:line="240" w:lineRule="auto"/>
        <w:ind w:left="5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64646"/>
          <w:spacing w:val="0"/>
          <w:w w:val="83"/>
        </w:rPr>
        <w:t>4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3"/>
        </w:rPr>
        <w:t>  </w:t>
      </w:r>
      <w:r>
        <w:rPr>
          <w:rFonts w:ascii="Arial" w:hAnsi="Arial" w:cs="Arial" w:eastAsia="Arial"/>
          <w:sz w:val="14"/>
          <w:szCs w:val="14"/>
          <w:color w:val="464646"/>
          <w:spacing w:val="10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-4"/>
          <w:w w:val="100"/>
        </w:rPr>
        <w:t>2</w:t>
      </w:r>
      <w:r>
        <w:rPr>
          <w:rFonts w:ascii="Arial" w:hAnsi="Arial" w:cs="Arial" w:eastAsia="Arial"/>
          <w:sz w:val="14"/>
          <w:szCs w:val="14"/>
          <w:color w:val="757575"/>
          <w:spacing w:val="-13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2A2A2A"/>
          <w:spacing w:val="-20"/>
          <w:w w:val="100"/>
        </w:rPr>
        <w:t>1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5.675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D5D"/>
          <w:spacing w:val="0"/>
          <w:w w:val="100"/>
        </w:rPr>
        <w:t>106.2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0" w:after="0" w:line="240" w:lineRule="auto"/>
        <w:ind w:left="5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D5D"/>
          <w:spacing w:val="0"/>
          <w:w w:val="100"/>
        </w:rPr>
        <w:t>2:15.981</w:t>
      </w:r>
      <w:r>
        <w:rPr>
          <w:rFonts w:ascii="Arial" w:hAnsi="Arial" w:cs="Arial" w:eastAsia="Arial"/>
          <w:sz w:val="14"/>
          <w:szCs w:val="14"/>
          <w:color w:val="5D5D5D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106.0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3" w:after="0" w:line="158" w:lineRule="exact"/>
        <w:ind w:left="5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  <w:position w:val="-1"/>
        </w:rPr>
        <w:t>6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3"/>
          <w:position w:val="-1"/>
        </w:rPr>
        <w:t>2:18.055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3"/>
          <w:position w:val="-1"/>
        </w:rPr>
        <w:t>    </w:t>
      </w:r>
      <w:r>
        <w:rPr>
          <w:rFonts w:ascii="Arial" w:hAnsi="Arial" w:cs="Arial" w:eastAsia="Arial"/>
          <w:sz w:val="14"/>
          <w:szCs w:val="14"/>
          <w:color w:val="464646"/>
          <w:spacing w:val="4"/>
          <w:w w:val="83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  <w:position w:val="-1"/>
        </w:rPr>
        <w:t>104.4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0" w:bottom="280" w:left="780" w:right="740"/>
          <w:cols w:num="3" w:equalWidth="0">
            <w:col w:w="7659" w:space="211"/>
            <w:col w:w="871" w:space="260"/>
            <w:col w:w="1399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931482" w:type="dxa"/>
      </w:tblPr>
      <w:tblGrid/>
      <w:tr>
        <w:trPr>
          <w:trHeight w:val="231" w:hRule="exact"/>
        </w:trPr>
        <w:tc>
          <w:tcPr>
            <w:tcW w:w="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98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2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J.Knight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664" w:right="662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9"/>
                <w:w w:val="85"/>
              </w:rPr>
              <w:t>J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5"/>
              </w:rPr>
              <w:t>AGUA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5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4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5D5D5D"/>
                <w:spacing w:val="0"/>
                <w:w w:val="82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5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83"/>
              </w:rPr>
              <w:t>Jaguar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-9"/>
                <w:w w:val="8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3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6"/>
                <w:w w:val="8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3"/>
              </w:rPr>
              <w:t>Type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1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3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4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11"/>
                <w:w w:val="100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-20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100"/>
              </w:rPr>
              <w:t>45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0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w w:val="97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5"/>
                <w:w w:val="103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11"/>
                <w:w w:val="83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102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w w:val="89"/>
              </w:rPr>
              <w:t>10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41"/>
                <w:w w:val="89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757575"/>
                <w:spacing w:val="-5"/>
                <w:w w:val="204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97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5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2"/>
              </w:rPr>
              <w:t>2:17.722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7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20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4.7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201" w:hRule="exact"/>
        </w:trPr>
        <w:tc>
          <w:tcPr>
            <w:tcW w:w="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5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1616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33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2D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2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6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100"/>
              </w:rPr>
              <w:t>.Cryns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72" w:right="75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A2A2A"/>
                <w:w w:val="84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1"/>
                <w:w w:val="85"/>
              </w:rPr>
              <w:t>x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4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13"/>
                <w:w w:val="84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5"/>
                <w:w w:val="174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3"/>
              </w:rPr>
              <w:t>sior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5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5"/>
              </w:rPr>
              <w:t>Por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1"/>
                <w:w w:val="85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8"/>
                <w:w w:val="85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5"/>
              </w:rPr>
              <w:t>he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5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5"/>
              </w:rPr>
              <w:t>911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1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A2A2A"/>
                <w:w w:val="85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4"/>
                <w:w w:val="85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11"/>
                <w:w w:val="152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86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11"/>
                <w:w w:val="86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2"/>
                <w:w w:val="204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89"/>
              </w:rPr>
              <w:t>801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0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w w:val="97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100"/>
              </w:rPr>
              <w:t>LAP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5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6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100"/>
              </w:rPr>
              <w:t>1.1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5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2: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26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11"/>
                <w:w w:val="100"/>
              </w:rPr>
              <w:t>6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.739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7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5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100"/>
              </w:rPr>
              <w:t>5.4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7" w:hRule="exact"/>
        </w:trPr>
        <w:tc>
          <w:tcPr>
            <w:tcW w:w="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5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18"/>
                <w:w w:val="116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97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12"/>
                <w:w w:val="100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3D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2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6"/>
              </w:rPr>
              <w:t>E.d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6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5"/>
                <w:w w:val="86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100"/>
              </w:rPr>
              <w:t>Weerdt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72" w:right="80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4"/>
              </w:rPr>
              <w:t>BRAVO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5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5"/>
              </w:rPr>
              <w:t>For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5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5"/>
                <w:w w:val="85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GT4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16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7"/>
                <w:w w:val="10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100"/>
              </w:rPr>
              <w:t>VA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1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3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A2A2A"/>
                <w:w w:val="90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4"/>
                <w:w w:val="9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4"/>
                <w:w w:val="101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86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25"/>
                <w:w w:val="86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8"/>
                <w:w w:val="204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87"/>
              </w:rPr>
              <w:t>863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0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w w:val="97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1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5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101.1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5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2: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27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25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531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7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104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13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201" w:hRule="exact"/>
        </w:trPr>
        <w:tc>
          <w:tcPr>
            <w:tcW w:w="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5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6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3D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2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464646"/>
                <w:spacing w:val="4"/>
                <w:w w:val="93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93"/>
              </w:rPr>
              <w:t>van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10"/>
                <w:w w:val="9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Ham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672" w:right="80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4"/>
              </w:rPr>
              <w:t>BRAVO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65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2"/>
              </w:rPr>
              <w:t>Porsch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2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2"/>
              </w:rPr>
              <w:t>934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2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3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14"/>
                <w:w w:val="98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20"/>
                <w:w w:val="116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17"/>
                <w:w w:val="152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9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20"/>
                <w:w w:val="90"/>
              </w:rPr>
              <w:t>6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204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87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4"/>
                <w:w w:val="87"/>
              </w:rPr>
              <w:t>9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8"/>
              </w:rPr>
              <w:t>7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20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A2A2A"/>
                <w:w w:val="97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1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5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100.4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5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13"/>
                <w:w w:val="100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20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8.417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7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104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36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3" w:hRule="exact"/>
        </w:trPr>
        <w:tc>
          <w:tcPr>
            <w:tcW w:w="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5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6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55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3C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12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100"/>
              </w:rPr>
              <w:t>K.Selders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665" w:right="9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5"/>
              </w:rPr>
              <w:t>KNAF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65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82"/>
              </w:rPr>
              <w:t>TV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82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-4"/>
                <w:w w:val="82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3"/>
                <w:w w:val="85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color w:val="757575"/>
                <w:spacing w:val="-6"/>
                <w:w w:val="116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3"/>
              </w:rPr>
              <w:t>xen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3"/>
              </w:rPr>
              <w:t>2500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11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13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A2A2A"/>
                <w:w w:val="92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25"/>
                <w:w w:val="92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17"/>
                <w:w w:val="152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3"/>
                <w:w w:val="88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1"/>
                <w:w w:val="87"/>
              </w:rPr>
              <w:t>8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75"/>
                <w:w w:val="86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6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20"/>
                <w:w w:val="116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103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20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LAP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5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100.3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5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4"/>
                <w:w w:val="100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757575"/>
                <w:spacing w:val="-13"/>
                <w:w w:val="100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17.108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7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-13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207" w:hRule="exact"/>
        </w:trPr>
        <w:tc>
          <w:tcPr>
            <w:tcW w:w="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5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20"/>
                <w:w w:val="116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6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51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64646"/>
                <w:spacing w:val="0"/>
                <w:w w:val="82"/>
              </w:rPr>
              <w:t>1E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6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2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E.Rosenhart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665" w:right="8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5"/>
              </w:rPr>
              <w:t>BRAVO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65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5"/>
              </w:rPr>
              <w:t>For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5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8"/>
                <w:w w:val="85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100"/>
              </w:rPr>
              <w:t>Mustang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2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3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A2A2A"/>
                <w:w w:val="92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25"/>
                <w:w w:val="92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-15"/>
                <w:w w:val="152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4"/>
                <w:w w:val="86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8"/>
              </w:rPr>
              <w:t>0.3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34"/>
                <w:w w:val="89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97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20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LAP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464646"/>
                <w:spacing w:val="0"/>
                <w:w w:val="83"/>
              </w:rPr>
              <w:t>99.7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5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4"/>
              </w:rPr>
              <w:t>2:21.341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7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20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12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2.0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1" w:hRule="exact"/>
        </w:trPr>
        <w:tc>
          <w:tcPr>
            <w:tcW w:w="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5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6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3C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12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w w:val="88"/>
              </w:rPr>
              <w:t>M.va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w w:val="89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18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color w:val="757575"/>
                <w:spacing w:val="0"/>
                <w:w w:val="100"/>
              </w:rPr>
              <w:t>lders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69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85"/>
              </w:rPr>
              <w:t>van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-5"/>
                <w:w w:val="85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85"/>
              </w:rPr>
              <w:t>Mulders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65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1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riumphTR3A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2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3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14"/>
                <w:w w:val="100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35"/>
                <w:w w:val="100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9.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5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100"/>
              </w:rPr>
              <w:t>51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20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1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10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98.7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2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2:1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18"/>
                <w:w w:val="100"/>
              </w:rPr>
              <w:t>7</w:t>
            </w:r>
            <w:r>
              <w:rPr>
                <w:rFonts w:ascii="Arial" w:hAnsi="Arial" w:cs="Arial" w:eastAsia="Arial"/>
                <w:sz w:val="14"/>
                <w:szCs w:val="14"/>
                <w:color w:val="757575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757575"/>
                <w:spacing w:val="-11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8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4"/>
              </w:rPr>
              <w:t>105.2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202" w:hRule="exact"/>
        </w:trPr>
        <w:tc>
          <w:tcPr>
            <w:tcW w:w="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color w:val="2A2A2A"/>
                <w:spacing w:val="0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18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3D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17"/>
                <w:w w:val="100"/>
              </w:rPr>
              <w:t>J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100"/>
              </w:rPr>
              <w:t>.Wyme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sch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65" w:right="8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5"/>
              </w:rPr>
              <w:t>BRAVO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4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TVR3000M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2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3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25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:57.1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4"/>
                <w:w w:val="100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0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D5D5D"/>
                <w:w w:val="97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4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8"/>
                <w:w w:val="83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102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0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w w:val="90"/>
              </w:rPr>
              <w:t>9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12"/>
                <w:w w:val="90"/>
              </w:rPr>
              <w:t>7</w:t>
            </w:r>
            <w:r>
              <w:rPr>
                <w:rFonts w:ascii="Arial" w:hAnsi="Arial" w:cs="Arial" w:eastAsia="Arial"/>
                <w:sz w:val="14"/>
                <w:szCs w:val="14"/>
                <w:color w:val="757575"/>
                <w:spacing w:val="-12"/>
                <w:w w:val="15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8"/>
              </w:rPr>
              <w:t>7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5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4"/>
              </w:rPr>
              <w:t>2:22.041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8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4"/>
              </w:rPr>
              <w:t>101.5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200" w:hRule="exact"/>
        </w:trPr>
        <w:tc>
          <w:tcPr>
            <w:tcW w:w="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5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6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63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2C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2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M.V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eecken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672" w:right="80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4"/>
              </w:rPr>
              <w:t>BRAVO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65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3"/>
              </w:rPr>
              <w:t>For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3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3"/>
                <w:w w:val="8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83"/>
              </w:rPr>
              <w:t>Escort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-7"/>
                <w:w w:val="8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RS2000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2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3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A2A2A"/>
                <w:w w:val="91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4"/>
                <w:w w:val="91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11"/>
                <w:w w:val="152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9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12"/>
                <w:w w:val="90"/>
              </w:rPr>
              <w:t>9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11"/>
                <w:w w:val="15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85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7"/>
                <w:w w:val="85"/>
              </w:rPr>
              <w:t>6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3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0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D5D5D"/>
                <w:w w:val="97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1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0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w w:val="90"/>
              </w:rPr>
              <w:t>9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10"/>
                <w:w w:val="90"/>
              </w:rPr>
              <w:t>7</w:t>
            </w:r>
            <w:r>
              <w:rPr>
                <w:rFonts w:ascii="Arial" w:hAnsi="Arial" w:cs="Arial" w:eastAsia="Arial"/>
                <w:sz w:val="14"/>
                <w:szCs w:val="14"/>
                <w:color w:val="757575"/>
                <w:spacing w:val="-12"/>
                <w:w w:val="15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97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5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4"/>
              </w:rPr>
              <w:t>2:24.461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12"/>
                <w:w w:val="100"/>
              </w:rPr>
              <w:t>9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12"/>
                <w:w w:val="100"/>
              </w:rPr>
              <w:t>9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.8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201" w:hRule="exact"/>
        </w:trPr>
        <w:tc>
          <w:tcPr>
            <w:tcW w:w="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5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3D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2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3"/>
              </w:rPr>
              <w:t>M.Dierick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72" w:right="80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4"/>
              </w:rPr>
              <w:t>BRAVO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5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2"/>
              </w:rPr>
              <w:t>Jaguar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5"/>
                <w:w w:val="82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2"/>
              </w:rPr>
              <w:t>420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1"/>
                <w:w w:val="82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6"/>
                <w:w w:val="81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7"/>
                <w:w w:val="174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8"/>
              </w:rPr>
              <w:t>oon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2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3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4"/>
                <w:w w:val="100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-6"/>
                <w:w w:val="100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26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.635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0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w w:val="97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100"/>
              </w:rPr>
              <w:t>LAP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0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96.5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5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2"/>
              </w:rPr>
              <w:t>2:26.794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4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98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25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7" w:hRule="exact"/>
        </w:trPr>
        <w:tc>
          <w:tcPr>
            <w:tcW w:w="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5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13"/>
                <w:w w:val="100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2C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w w:val="87"/>
              </w:rPr>
              <w:t>G.va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w w:val="88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Hoften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65" w:right="9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5"/>
              </w:rPr>
              <w:t>KNAF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5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3"/>
              </w:rPr>
              <w:t>BMW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3"/>
                <w:w w:val="8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3"/>
              </w:rPr>
              <w:t>Tourin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3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8"/>
                <w:w w:val="8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3"/>
              </w:rPr>
              <w:t>2002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5"/>
                <w:w w:val="8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4"/>
                <w:w w:val="8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16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0"/>
              </w:rPr>
              <w:t>Gr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2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3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3"/>
                <w:w w:val="88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3"/>
                <w:w w:val="88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8"/>
              </w:rPr>
              <w:t>:2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3"/>
                <w:w w:val="88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64"/>
                <w:w w:val="88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8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3"/>
                <w:w w:val="88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66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0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w w:val="97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100"/>
              </w:rPr>
              <w:t>LAP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0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3"/>
                <w:w w:val="100"/>
              </w:rPr>
              <w:t>9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18"/>
                <w:w w:val="100"/>
              </w:rPr>
              <w:t>6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.5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5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3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3"/>
              </w:rPr>
              <w:t> 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10"/>
                <w:w w:val="8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4"/>
                <w:w w:val="86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757575"/>
                <w:spacing w:val="-2"/>
                <w:w w:val="101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3"/>
              </w:rPr>
              <w:t>25.036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4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2"/>
              </w:rPr>
              <w:t>99.4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202" w:hRule="exact"/>
        </w:trPr>
        <w:tc>
          <w:tcPr>
            <w:tcW w:w="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4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14"/>
                <w:w w:val="86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136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6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color w:val="464646"/>
                <w:spacing w:val="0"/>
                <w:w w:val="83"/>
              </w:rPr>
              <w:t>64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64646"/>
                <w:spacing w:val="0"/>
                <w:w w:val="83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64646"/>
                <w:spacing w:val="11"/>
                <w:w w:val="8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100"/>
              </w:rPr>
              <w:t>3A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2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3"/>
                <w:w w:val="85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757575"/>
                <w:spacing w:val="-14"/>
                <w:w w:val="15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5"/>
              </w:rPr>
              <w:t>Dirks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665" w:right="8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4"/>
              </w:rPr>
              <w:t>BRAVO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64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4"/>
              </w:rPr>
              <w:t>Austi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4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8"/>
                <w:w w:val="8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Mini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2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3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32:23.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7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4"/>
                <w:w w:val="100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20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8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LAP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0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18"/>
                <w:w w:val="100"/>
              </w:rPr>
              <w:t>6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100"/>
              </w:rPr>
              <w:t>.4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5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3"/>
              </w:rPr>
              <w:t>2:25.289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4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2"/>
              </w:rPr>
              <w:t>99.2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6" w:hRule="exact"/>
        </w:trPr>
        <w:tc>
          <w:tcPr>
            <w:tcW w:w="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6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2B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2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100"/>
              </w:rPr>
              <w:t>D.Farrow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665" w:right="70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4"/>
              </w:rPr>
              <w:t>FARROW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64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w w:val="84"/>
              </w:rPr>
              <w:t>Alf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w w:val="85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6"/>
              </w:rPr>
              <w:t>Romeo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10"/>
                <w:w w:val="86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Giulia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2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3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3"/>
                <w:w w:val="89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9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18"/>
                <w:w w:val="89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3"/>
                <w:w w:val="89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4"/>
                <w:w w:val="89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65"/>
                <w:w w:val="89"/>
              </w:rPr>
              <w:t>9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9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0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8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LAP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0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95.5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5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2"/>
              </w:rPr>
              <w:t>2:24.812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4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1"/>
              </w:rPr>
              <w:t>99.5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7" w:hRule="exact"/>
        </w:trPr>
        <w:tc>
          <w:tcPr>
            <w:tcW w:w="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3"/>
              </w:rPr>
              <w:t>47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3"/>
              </w:rPr>
              <w:t> 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10"/>
                <w:w w:val="8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3B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85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2"/>
                <w:w w:val="85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5"/>
              </w:rPr>
              <w:t>van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3"/>
                <w:w w:val="85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5"/>
              </w:rPr>
              <w:t>Hove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65" w:right="8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5"/>
              </w:rPr>
              <w:t>BRAVO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5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100"/>
              </w:rPr>
              <w:t>MGMGBGT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w w:val="87"/>
              </w:rPr>
              <w:t>32:5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26"/>
                <w:w w:val="88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757575"/>
                <w:spacing w:val="-17"/>
                <w:w w:val="15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4"/>
              </w:rPr>
              <w:t>330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0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8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LAP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0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w w:val="89"/>
              </w:rPr>
              <w:t>9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17"/>
                <w:w w:val="89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color w:val="757575"/>
                <w:spacing w:val="2"/>
                <w:w w:val="204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16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5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4"/>
                <w:w w:val="86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757575"/>
                <w:spacing w:val="-10"/>
                <w:w w:val="152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17"/>
                <w:w w:val="84"/>
              </w:rPr>
              <w:t>7</w:t>
            </w:r>
            <w:r>
              <w:rPr>
                <w:rFonts w:ascii="Arial" w:hAnsi="Arial" w:cs="Arial" w:eastAsia="Arial"/>
                <w:sz w:val="14"/>
                <w:szCs w:val="14"/>
                <w:color w:val="757575"/>
                <w:spacing w:val="-5"/>
                <w:w w:val="204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7"/>
              </w:rPr>
              <w:t>276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4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w w:val="85"/>
              </w:rPr>
              <w:t>9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12"/>
                <w:w w:val="85"/>
              </w:rPr>
              <w:t>7</w:t>
            </w:r>
            <w:r>
              <w:rPr>
                <w:rFonts w:ascii="Arial" w:hAnsi="Arial" w:cs="Arial" w:eastAsia="Arial"/>
                <w:sz w:val="14"/>
                <w:szCs w:val="14"/>
                <w:color w:val="757575"/>
                <w:spacing w:val="-11"/>
                <w:w w:val="15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7"/>
              </w:rPr>
              <w:t>9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201" w:hRule="exact"/>
        </w:trPr>
        <w:tc>
          <w:tcPr>
            <w:tcW w:w="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4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9"/>
                <w:w w:val="97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83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5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3A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2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100"/>
              </w:rPr>
              <w:t>H.Dielen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672" w:right="80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4"/>
              </w:rPr>
              <w:t>BRAVO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64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D5D5D"/>
                <w:w w:val="84"/>
              </w:rPr>
              <w:t>Aus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-10"/>
                <w:w w:val="84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878987"/>
                <w:spacing w:val="-7"/>
                <w:w w:val="174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97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85"/>
              </w:rPr>
              <w:t>Healey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84"/>
              </w:rPr>
              <w:t>Sprit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85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-19"/>
                <w:w w:val="97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95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9C9E9E"/>
                <w:spacing w:val="0"/>
                <w:w w:val="58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3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3"/>
                <w:w w:val="87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4"/>
                <w:w w:val="88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-20"/>
                <w:w w:val="152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5"/>
                <w:w w:val="93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4"/>
              </w:rPr>
              <w:t>8.902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4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2LAPS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0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w w:val="90"/>
              </w:rPr>
              <w:t>9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17"/>
                <w:w w:val="90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color w:val="757575"/>
                <w:spacing w:val="2"/>
                <w:w w:val="204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97"/>
              </w:rPr>
              <w:t>6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5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83"/>
              </w:rPr>
              <w:t>2:28.415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4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97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30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7" w:hRule="exact"/>
        </w:trPr>
        <w:tc>
          <w:tcPr>
            <w:tcW w:w="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5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100"/>
              </w:rPr>
              <w:t>3C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2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F.M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16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757575"/>
                <w:spacing w:val="-18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ieu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672" w:right="80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4"/>
              </w:rPr>
              <w:t>BRAVO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65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D5D5D"/>
                <w:w w:val="83"/>
              </w:rPr>
              <w:t>Triump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w w:val="84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84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84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-5"/>
                <w:w w:val="8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2"/>
                <w:w w:val="8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84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3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4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100"/>
              </w:rPr>
              <w:t>:58.792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4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100"/>
              </w:rPr>
              <w:t>2LAPS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0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93.1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6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6"/>
              </w:rPr>
              <w:t>2:2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12"/>
                <w:w w:val="87"/>
              </w:rPr>
              <w:t>7</w:t>
            </w:r>
            <w:r>
              <w:rPr>
                <w:rFonts w:ascii="Arial" w:hAnsi="Arial" w:cs="Arial" w:eastAsia="Arial"/>
                <w:sz w:val="14"/>
                <w:szCs w:val="14"/>
                <w:color w:val="878987"/>
                <w:spacing w:val="-13"/>
                <w:w w:val="15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6"/>
              </w:rPr>
              <w:t>437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4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2"/>
              </w:rPr>
              <w:t>97.8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7" w:hRule="exact"/>
        </w:trPr>
        <w:tc>
          <w:tcPr>
            <w:tcW w:w="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52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100"/>
              </w:rPr>
              <w:t>3D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w w:val="86"/>
              </w:rPr>
              <w:t>J.d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w w:val="87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100"/>
              </w:rPr>
              <w:t>Poortere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65" w:right="77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83"/>
              </w:rPr>
              <w:t>TITANIC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5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100"/>
              </w:rPr>
              <w:t>B.L.MGMGPV8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3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31: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9"/>
                <w:w w:val="100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12"/>
                <w:w w:val="100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100"/>
              </w:rPr>
              <w:t>.6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-6"/>
                <w:w w:val="100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4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2LAPS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1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91.8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6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84"/>
              </w:rPr>
              <w:t>2:28.162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97.3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7" w:hRule="exact"/>
        </w:trPr>
        <w:tc>
          <w:tcPr>
            <w:tcW w:w="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4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5"/>
                <w:w w:val="100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6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3C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2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P.Hendrickx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680" w:right="80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2"/>
              </w:rPr>
              <w:t>BRAVO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65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MGMGB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3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27"/>
                <w:w w:val="100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5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8.8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5"/>
                <w:w w:val="100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4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100"/>
              </w:rPr>
              <w:t>2LAPS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1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2"/>
              </w:rPr>
              <w:t>89.7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5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3"/>
              </w:rPr>
              <w:t>2:32.809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4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94.3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6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2A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12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M.Matthieu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72" w:right="80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4"/>
              </w:rPr>
              <w:t>BRAVO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5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2"/>
              </w:rPr>
              <w:t>Austi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2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8"/>
                <w:w w:val="82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85"/>
              </w:rPr>
              <w:t>Healey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84"/>
              </w:rPr>
              <w:t>Sprit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84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-5"/>
                <w:w w:val="8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Fro!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8" w:right="9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color w:val="464646"/>
                <w:spacing w:val="0"/>
                <w:w w:val="92"/>
              </w:rPr>
              <w:t>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3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A2A2A"/>
                <w:w w:val="94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13"/>
                <w:w w:val="94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94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95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4"/>
                <w:w w:val="83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5"/>
              </w:rPr>
              <w:t>.2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5"/>
                <w:w w:val="86"/>
              </w:rPr>
              <w:t>8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87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14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5LAPS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10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94.4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16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6"/>
              </w:rPr>
              <w:t>2:2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12"/>
                <w:w w:val="87"/>
              </w:rPr>
              <w:t>7</w:t>
            </w:r>
            <w:r>
              <w:rPr>
                <w:rFonts w:ascii="Arial" w:hAnsi="Arial" w:cs="Arial" w:eastAsia="Arial"/>
                <w:sz w:val="14"/>
                <w:szCs w:val="14"/>
                <w:color w:val="757575"/>
                <w:spacing w:val="-15"/>
                <w:w w:val="15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8"/>
              </w:rPr>
              <w:t>554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14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w w:val="85"/>
              </w:rPr>
              <w:t>9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10"/>
                <w:w w:val="85"/>
              </w:rPr>
              <w:t>7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12"/>
                <w:w w:val="15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99"/>
              </w:rPr>
              <w:t>7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1920" w:h="16840"/>
          <w:pgMar w:top="0" w:bottom="280" w:left="780" w:right="740"/>
        </w:sectPr>
      </w:pPr>
      <w:rPr/>
    </w:p>
    <w:p>
      <w:pPr>
        <w:spacing w:before="0" w:after="0" w:line="147" w:lineRule="exact"/>
        <w:ind w:left="135" w:right="-51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A2A2A"/>
          <w:w w:val="121"/>
        </w:rPr>
      </w:r>
      <w:r>
        <w:rPr>
          <w:rFonts w:ascii="Arial" w:hAnsi="Arial" w:cs="Arial" w:eastAsia="Arial"/>
          <w:sz w:val="14"/>
          <w:szCs w:val="14"/>
          <w:color w:val="2A2A2A"/>
          <w:spacing w:val="-5"/>
          <w:w w:val="119"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color w:val="2A2A2A"/>
          <w:spacing w:val="-5"/>
          <w:w w:val="119"/>
          <w:u w:val="single" w:color="000000"/>
        </w:rPr>
      </w:r>
      <w:r>
        <w:rPr>
          <w:rFonts w:ascii="Arial" w:hAnsi="Arial" w:cs="Arial" w:eastAsia="Arial"/>
          <w:sz w:val="14"/>
          <w:szCs w:val="14"/>
          <w:color w:val="2A2A2A"/>
          <w:spacing w:val="-5"/>
          <w:w w:val="119"/>
          <w:u w:val="single" w:color="000000"/>
        </w:rPr>
      </w:r>
      <w:r>
        <w:rPr>
          <w:rFonts w:ascii="Arial" w:hAnsi="Arial" w:cs="Arial" w:eastAsia="Arial"/>
          <w:sz w:val="14"/>
          <w:szCs w:val="14"/>
          <w:color w:val="464646"/>
          <w:spacing w:val="-1"/>
          <w:w w:val="119"/>
          <w:u w:val="single" w:color="000000"/>
        </w:rPr>
        <w:t>o</w:t>
      </w:r>
      <w:r>
        <w:rPr>
          <w:rFonts w:ascii="Arial" w:hAnsi="Arial" w:cs="Arial" w:eastAsia="Arial"/>
          <w:sz w:val="14"/>
          <w:szCs w:val="14"/>
          <w:color w:val="464646"/>
          <w:spacing w:val="-1"/>
          <w:w w:val="119"/>
          <w:u w:val="single" w:color="000000"/>
        </w:rPr>
      </w:r>
      <w:r>
        <w:rPr>
          <w:rFonts w:ascii="Arial" w:hAnsi="Arial" w:cs="Arial" w:eastAsia="Arial"/>
          <w:sz w:val="14"/>
          <w:szCs w:val="14"/>
          <w:color w:val="464646"/>
          <w:spacing w:val="-1"/>
          <w:w w:val="119"/>
          <w:u w:val="single" w:color="000000"/>
        </w:rPr>
      </w:r>
      <w:r>
        <w:rPr>
          <w:rFonts w:ascii="Arial" w:hAnsi="Arial" w:cs="Arial" w:eastAsia="Arial"/>
          <w:sz w:val="14"/>
          <w:szCs w:val="14"/>
          <w:color w:val="161616"/>
          <w:spacing w:val="0"/>
          <w:w w:val="119"/>
          <w:u w:val="single" w:color="000000"/>
        </w:rPr>
        <w:t>t</w:t>
      </w:r>
      <w:r>
        <w:rPr>
          <w:rFonts w:ascii="Arial" w:hAnsi="Arial" w:cs="Arial" w:eastAsia="Arial"/>
          <w:sz w:val="14"/>
          <w:szCs w:val="14"/>
          <w:color w:val="161616"/>
          <w:spacing w:val="-12"/>
          <w:w w:val="119"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4"/>
          <w:w w:val="102"/>
          <w:u w:val="single" w:color="000000"/>
        </w:rPr>
        <w:t>c</w:t>
      </w:r>
      <w:r>
        <w:rPr>
          <w:rFonts w:ascii="Arial" w:hAnsi="Arial" w:cs="Arial" w:eastAsia="Arial"/>
          <w:sz w:val="14"/>
          <w:szCs w:val="14"/>
          <w:color w:val="464646"/>
          <w:spacing w:val="4"/>
          <w:w w:val="102"/>
          <w:u w:val="single" w:color="000000"/>
        </w:rPr>
      </w:r>
      <w:r>
        <w:rPr>
          <w:rFonts w:ascii="Arial" w:hAnsi="Arial" w:cs="Arial" w:eastAsia="Arial"/>
          <w:sz w:val="14"/>
          <w:szCs w:val="14"/>
          <w:color w:val="464646"/>
          <w:spacing w:val="4"/>
          <w:w w:val="102"/>
          <w:u w:val="single" w:color="000000"/>
        </w:rPr>
      </w:r>
      <w:r>
        <w:rPr>
          <w:rFonts w:ascii="Arial" w:hAnsi="Arial" w:cs="Arial" w:eastAsia="Arial"/>
          <w:sz w:val="14"/>
          <w:szCs w:val="14"/>
          <w:color w:val="161616"/>
          <w:spacing w:val="0"/>
          <w:w w:val="112"/>
          <w:u w:val="single" w:color="000000"/>
        </w:rPr>
        <w:t>lassified</w:t>
      </w:r>
      <w:r>
        <w:rPr>
          <w:rFonts w:ascii="Arial" w:hAnsi="Arial" w:cs="Arial" w:eastAsia="Arial"/>
          <w:sz w:val="14"/>
          <w:szCs w:val="14"/>
          <w:color w:val="161616"/>
          <w:spacing w:val="0"/>
          <w:w w:val="112"/>
        </w:rPr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9" w:after="0" w:line="176" w:lineRule="exact"/>
        <w:ind w:left="463" w:right="201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Courier New" w:hAnsi="Courier New" w:cs="Courier New" w:eastAsia="Courier New"/>
          <w:sz w:val="16"/>
          <w:szCs w:val="16"/>
          <w:color w:val="464646"/>
          <w:spacing w:val="0"/>
          <w:w w:val="100"/>
          <w:position w:val="1"/>
        </w:rPr>
        <w:t>6</w:t>
      </w:r>
      <w:r>
        <w:rPr>
          <w:rFonts w:ascii="Courier New" w:hAnsi="Courier New" w:cs="Courier New" w:eastAsia="Courier New"/>
          <w:sz w:val="16"/>
          <w:szCs w:val="16"/>
          <w:color w:val="464646"/>
          <w:spacing w:val="-2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D5D5D"/>
          <w:spacing w:val="0"/>
          <w:w w:val="86"/>
          <w:position w:val="1"/>
        </w:rPr>
        <w:t>3D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5D5D5D"/>
          <w:w w:val="85"/>
        </w:rPr>
        <w:t>G.d</w:t>
      </w:r>
      <w:r>
        <w:rPr>
          <w:rFonts w:ascii="Arial" w:hAnsi="Arial" w:cs="Arial" w:eastAsia="Arial"/>
          <w:sz w:val="14"/>
          <w:szCs w:val="14"/>
          <w:color w:val="5D5D5D"/>
          <w:w w:val="86"/>
        </w:rPr>
        <w:t>e</w:t>
      </w:r>
      <w:r>
        <w:rPr>
          <w:rFonts w:ascii="Arial" w:hAnsi="Arial" w:cs="Arial" w:eastAsia="Arial"/>
          <w:sz w:val="14"/>
          <w:szCs w:val="14"/>
          <w:color w:val="5D5D5D"/>
          <w:spacing w:val="-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4"/>
        </w:rPr>
        <w:t>Baer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64646"/>
          <w:spacing w:val="0"/>
          <w:w w:val="84"/>
        </w:rPr>
        <w:t>BRAVO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64646"/>
          <w:spacing w:val="0"/>
          <w:w w:val="85"/>
        </w:rPr>
        <w:t>For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5"/>
        </w:rPr>
        <w:t>d</w:t>
      </w:r>
      <w:r>
        <w:rPr>
          <w:rFonts w:ascii="Arial" w:hAnsi="Arial" w:cs="Arial" w:eastAsia="Arial"/>
          <w:sz w:val="14"/>
          <w:szCs w:val="14"/>
          <w:color w:val="464646"/>
          <w:spacing w:val="-5"/>
          <w:w w:val="85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5"/>
        </w:rPr>
        <w:t>GT</w:t>
      </w:r>
      <w:r>
        <w:rPr>
          <w:rFonts w:ascii="Arial" w:hAnsi="Arial" w:cs="Arial" w:eastAsia="Arial"/>
          <w:sz w:val="14"/>
          <w:szCs w:val="14"/>
          <w:color w:val="464646"/>
          <w:spacing w:val="-8"/>
          <w:w w:val="85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8"/>
        </w:rPr>
        <w:t>40</w:t>
      </w:r>
      <w:r>
        <w:rPr>
          <w:rFonts w:ascii="Arial" w:hAnsi="Arial" w:cs="Arial" w:eastAsia="Arial"/>
          <w:sz w:val="14"/>
          <w:szCs w:val="14"/>
          <w:color w:val="464646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4"/>
        </w:rPr>
        <w:t>1968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61"/>
        <w:jc w:val="left"/>
        <w:tabs>
          <w:tab w:pos="3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85"/>
        </w:rPr>
        <w:t>1</w:t>
      </w:r>
      <w:r>
        <w:rPr>
          <w:rFonts w:ascii="Arial" w:hAnsi="Arial" w:cs="Arial" w:eastAsia="Arial"/>
          <w:sz w:val="14"/>
          <w:szCs w:val="14"/>
          <w:color w:val="2A2A2A"/>
          <w:spacing w:val="-3"/>
          <w:w w:val="85"/>
        </w:rPr>
        <w:t>9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7"/>
        </w:rPr>
        <w:t>:57.</w:t>
      </w:r>
      <w:r>
        <w:rPr>
          <w:rFonts w:ascii="Arial" w:hAnsi="Arial" w:cs="Arial" w:eastAsia="Arial"/>
          <w:sz w:val="14"/>
          <w:szCs w:val="14"/>
          <w:color w:val="464646"/>
          <w:spacing w:val="-11"/>
          <w:w w:val="88"/>
        </w:rPr>
        <w:t>7</w:t>
      </w:r>
      <w:r>
        <w:rPr>
          <w:rFonts w:ascii="Arial" w:hAnsi="Arial" w:cs="Arial" w:eastAsia="Arial"/>
          <w:sz w:val="14"/>
          <w:szCs w:val="14"/>
          <w:color w:val="2A2A2A"/>
          <w:spacing w:val="-4"/>
          <w:w w:val="99"/>
        </w:rPr>
        <w:t>0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6"/>
        </w:rPr>
        <w:t>2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6LAPS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96.3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4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D5D"/>
          <w:spacing w:val="0"/>
          <w:w w:val="100"/>
        </w:rPr>
        <w:t>2:22.060</w:t>
      </w:r>
      <w:r>
        <w:rPr>
          <w:rFonts w:ascii="Arial" w:hAnsi="Arial" w:cs="Arial" w:eastAsia="Arial"/>
          <w:sz w:val="14"/>
          <w:szCs w:val="14"/>
          <w:color w:val="5D5D5D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D5D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D5D"/>
          <w:spacing w:val="0"/>
          <w:w w:val="100"/>
        </w:rPr>
        <w:t>101.5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0" w:bottom="280" w:left="780" w:right="740"/>
          <w:cols w:num="7" w:equalWidth="0">
            <w:col w:w="1074" w:space="1"/>
            <w:col w:w="532" w:space="1645"/>
            <w:col w:w="417" w:space="1510"/>
            <w:col w:w="888" w:space="717"/>
            <w:col w:w="892" w:space="283"/>
            <w:col w:w="784" w:space="318"/>
            <w:col w:w="1339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.210876" w:type="dxa"/>
      </w:tblPr>
      <w:tblGrid/>
      <w:tr>
        <w:trPr>
          <w:trHeight w:val="250" w:hRule="exact"/>
        </w:trPr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3A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12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5"/>
                <w:w w:val="100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color w:val="757575"/>
                <w:spacing w:val="0"/>
                <w:w w:val="100"/>
              </w:rPr>
              <w:t>.Di</w:t>
            </w:r>
            <w:r>
              <w:rPr>
                <w:rFonts w:ascii="Arial" w:hAnsi="Arial" w:cs="Arial" w:eastAsia="Arial"/>
                <w:sz w:val="14"/>
                <w:szCs w:val="14"/>
                <w:color w:val="757575"/>
                <w:spacing w:val="-15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8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757575"/>
                <w:spacing w:val="0"/>
                <w:w w:val="100"/>
              </w:rPr>
              <w:t>ick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822" w:right="70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4"/>
              </w:rPr>
              <w:t>BRAVO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755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84"/>
              </w:rPr>
              <w:t>Morris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1"/>
                <w:w w:val="8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4"/>
              </w:rPr>
              <w:t>Cooper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4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5D5D5D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5D5D5D"/>
                <w:spacing w:val="0"/>
                <w:w w:val="110"/>
              </w:rPr>
              <w:t>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14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12"/>
                <w:w w:val="100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:14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16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4"/>
                <w:w w:val="100"/>
              </w:rPr>
              <w:t>6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33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0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14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100"/>
              </w:rPr>
              <w:t>BLAPS</w:t>
            </w:r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-20"/>
                <w:w w:val="116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2A2A2A"/>
                <w:spacing w:val="-21"/>
                <w:w w:val="11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91"/>
              </w:rPr>
              <w:t>1.2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15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64646"/>
                <w:spacing w:val="0"/>
                <w:w w:val="82"/>
              </w:rPr>
              <w:t>2:18.067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8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5D5D5D"/>
                <w:spacing w:val="0"/>
                <w:w w:val="82"/>
              </w:rPr>
              <w:t>104.4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35" w:right="4118"/>
        <w:jc w:val="center"/>
        <w:rPr>
          <w:rFonts w:ascii="Arial" w:hAnsi="Arial" w:cs="Arial" w:eastAsia="Arial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46"/>
          <w:szCs w:val="46"/>
          <w:color w:val="7064B5"/>
          <w:spacing w:val="0"/>
          <w:w w:val="276"/>
          <w:i/>
        </w:rPr>
        <w:t>ç</w:t>
      </w:r>
      <w:r>
        <w:rPr>
          <w:rFonts w:ascii="Times New Roman" w:hAnsi="Times New Roman" w:cs="Times New Roman" w:eastAsia="Times New Roman"/>
          <w:sz w:val="46"/>
          <w:szCs w:val="46"/>
          <w:color w:val="7064B5"/>
          <w:spacing w:val="-230"/>
          <w:w w:val="276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5B4F9E"/>
          <w:spacing w:val="0"/>
          <w:w w:val="82"/>
          <w:i/>
        </w:rPr>
        <w:t>1</w:t>
      </w:r>
      <w:r>
        <w:rPr>
          <w:rFonts w:ascii="Times New Roman" w:hAnsi="Times New Roman" w:cs="Times New Roman" w:eastAsia="Times New Roman"/>
          <w:sz w:val="27"/>
          <w:szCs w:val="27"/>
          <w:color w:val="5B4F9E"/>
          <w:spacing w:val="0"/>
          <w:w w:val="82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5B4F9E"/>
          <w:spacing w:val="9"/>
          <w:w w:val="82"/>
          <w:i/>
        </w:rPr>
        <w:t> </w:t>
      </w:r>
      <w:r>
        <w:rPr>
          <w:rFonts w:ascii="Arial" w:hAnsi="Arial" w:cs="Arial" w:eastAsia="Arial"/>
          <w:sz w:val="30"/>
          <w:szCs w:val="30"/>
          <w:color w:val="7064B5"/>
          <w:spacing w:val="0"/>
          <w:w w:val="100"/>
          <w:i/>
        </w:rPr>
        <w:t>A</w:t>
      </w:r>
      <w:r>
        <w:rPr>
          <w:rFonts w:ascii="Arial" w:hAnsi="Arial" w:cs="Arial" w:eastAsia="Arial"/>
          <w:sz w:val="30"/>
          <w:szCs w:val="30"/>
          <w:color w:val="7064B5"/>
          <w:spacing w:val="0"/>
          <w:w w:val="100"/>
          <w:i/>
        </w:rPr>
        <w:t>)</w:t>
      </w:r>
      <w:r>
        <w:rPr>
          <w:rFonts w:ascii="Arial" w:hAnsi="Arial" w:cs="Arial" w:eastAsia="Arial"/>
          <w:sz w:val="30"/>
          <w:szCs w:val="30"/>
          <w:color w:val="7064B5"/>
          <w:spacing w:val="52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7064B5"/>
          <w:spacing w:val="0"/>
          <w:w w:val="129"/>
          <w:i/>
        </w:rPr>
        <w:t>/</w:t>
      </w:r>
      <w:r>
        <w:rPr>
          <w:rFonts w:ascii="Arial" w:hAnsi="Arial" w:cs="Arial" w:eastAsia="Arial"/>
          <w:sz w:val="26"/>
          <w:szCs w:val="26"/>
          <w:color w:val="7064B5"/>
          <w:spacing w:val="-18"/>
          <w:w w:val="129"/>
          <w:i/>
        </w:rPr>
        <w:t>}</w:t>
      </w:r>
      <w:r>
        <w:rPr>
          <w:rFonts w:ascii="Arial" w:hAnsi="Arial" w:cs="Arial" w:eastAsia="Arial"/>
          <w:sz w:val="26"/>
          <w:szCs w:val="26"/>
          <w:color w:val="857EB3"/>
          <w:spacing w:val="0"/>
          <w:w w:val="105"/>
          <w:i/>
        </w:rPr>
        <w:t>-</w:t>
      </w:r>
      <w:r>
        <w:rPr>
          <w:rFonts w:ascii="Arial" w:hAnsi="Arial" w:cs="Arial" w:eastAsia="Arial"/>
          <w:sz w:val="26"/>
          <w:szCs w:val="26"/>
          <w:color w:val="857EB3"/>
          <w:spacing w:val="-41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7064B5"/>
          <w:spacing w:val="0"/>
          <w:w w:val="131"/>
          <w:i/>
        </w:rPr>
        <w:t>L_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30" w:after="0" w:line="127" w:lineRule="exact"/>
        <w:ind w:left="4096" w:right="4139"/>
        <w:jc w:val="center"/>
        <w:tabs>
          <w:tab w:pos="552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1.698761pt;margin-top:4.298513pt;width:27.253891pt;height:8.5pt;mso-position-horizontal-relative:page;mso-position-vertical-relative:paragraph;z-index:-2932" type="#_x0000_t202" filled="f" stroked="f">
            <v:textbox inset="0,0,0,0">
              <w:txbxContent>
                <w:p>
                  <w:pPr>
                    <w:spacing w:before="0" w:after="0" w:line="170" w:lineRule="exact"/>
                    <w:ind w:right="-65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color w:val="7064B5"/>
                      <w:spacing w:val="0"/>
                      <w:w w:val="281"/>
                      <w:i/>
                    </w:rPr>
                    <w:t>/·&gt;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3"/>
          <w:szCs w:val="13"/>
          <w:color w:val="877BCF"/>
          <w:spacing w:val="0"/>
          <w:w w:val="272"/>
          <w:position w:val="-2"/>
        </w:rPr>
        <w:t>"</w:t>
      </w:r>
      <w:r>
        <w:rPr>
          <w:rFonts w:ascii="Arial" w:hAnsi="Arial" w:cs="Arial" w:eastAsia="Arial"/>
          <w:sz w:val="13"/>
          <w:szCs w:val="13"/>
          <w:color w:val="877BCF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3"/>
          <w:szCs w:val="13"/>
          <w:color w:val="877BCF"/>
          <w:spacing w:val="0"/>
          <w:w w:val="100"/>
          <w:position w:val="-2"/>
        </w:rPr>
      </w:r>
      <w:r>
        <w:rPr>
          <w:rFonts w:ascii="Arial" w:hAnsi="Arial" w:cs="Arial" w:eastAsia="Arial"/>
          <w:sz w:val="13"/>
          <w:szCs w:val="13"/>
          <w:color w:val="7064B5"/>
          <w:spacing w:val="0"/>
          <w:w w:val="135"/>
          <w:i/>
          <w:position w:val="-2"/>
        </w:rPr>
        <w:t>•d</w:t>
      </w:r>
      <w:r>
        <w:rPr>
          <w:rFonts w:ascii="Arial" w:hAnsi="Arial" w:cs="Arial" w:eastAsia="Arial"/>
          <w:sz w:val="13"/>
          <w:szCs w:val="13"/>
          <w:color w:val="7064B5"/>
          <w:spacing w:val="29"/>
          <w:w w:val="135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9A93CF"/>
          <w:spacing w:val="3"/>
          <w:w w:val="241"/>
          <w:position w:val="-2"/>
        </w:rPr>
        <w:t>'</w:t>
      </w:r>
      <w:r>
        <w:rPr>
          <w:rFonts w:ascii="Times New Roman" w:hAnsi="Times New Roman" w:cs="Times New Roman" w:eastAsia="Times New Roman"/>
          <w:sz w:val="12"/>
          <w:szCs w:val="12"/>
          <w:color w:val="B8B8BC"/>
          <w:spacing w:val="-23"/>
          <w:w w:val="241"/>
          <w:position w:val="-2"/>
        </w:rPr>
        <w:t>'</w:t>
      </w:r>
      <w:r>
        <w:rPr>
          <w:rFonts w:ascii="Times New Roman" w:hAnsi="Times New Roman" w:cs="Times New Roman" w:eastAsia="Times New Roman"/>
          <w:sz w:val="12"/>
          <w:szCs w:val="12"/>
          <w:color w:val="857EB3"/>
          <w:spacing w:val="0"/>
          <w:w w:val="171"/>
          <w:position w:val="-2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857EB3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857EB3"/>
          <w:spacing w:val="-3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7064B5"/>
          <w:spacing w:val="0"/>
          <w:w w:val="190"/>
          <w:i/>
          <w:position w:val="-2"/>
        </w:rPr>
        <w:t>0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90" w:lineRule="exact"/>
        <w:ind w:left="4204" w:right="6019"/>
        <w:jc w:val="center"/>
        <w:rPr>
          <w:rFonts w:ascii="Times New Roman" w:hAnsi="Times New Roman" w:cs="Times New Roman" w:eastAsia="Times New Roman"/>
          <w:sz w:val="11"/>
          <w:szCs w:val="11"/>
        </w:rPr>
      </w:pPr>
      <w:rPr/>
      <w:r>
        <w:rPr/>
        <w:pict>
          <v:shape style="position:absolute;margin-left:46.799999pt;margin-top:3.340248pt;width:134.639999pt;height:70.199997pt;mso-position-horizontal-relative:page;mso-position-vertical-relative:paragraph;z-index:-2943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11"/>
          <w:szCs w:val="11"/>
          <w:color w:val="9A93CF"/>
          <w:spacing w:val="0"/>
          <w:w w:val="149"/>
          <w:position w:val="1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0" w:bottom="280" w:left="780" w:right="740"/>
        </w:sectPr>
      </w:pPr>
      <w:rPr/>
    </w:p>
    <w:p>
      <w:pPr>
        <w:spacing w:before="42" w:after="0" w:line="240" w:lineRule="auto"/>
        <w:ind w:left="2557" w:right="-8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A2A2A"/>
          <w:spacing w:val="0"/>
          <w:w w:val="92"/>
          <w:i/>
        </w:rPr>
        <w:t>F</w:t>
      </w:r>
      <w:r>
        <w:rPr>
          <w:rFonts w:ascii="Arial" w:hAnsi="Arial" w:cs="Arial" w:eastAsia="Arial"/>
          <w:sz w:val="14"/>
          <w:szCs w:val="14"/>
          <w:color w:val="2A2A2A"/>
          <w:spacing w:val="-3"/>
          <w:w w:val="92"/>
          <w:i/>
        </w:rPr>
        <w:t>a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92"/>
          <w:i/>
        </w:rPr>
        <w:t>s</w:t>
      </w:r>
      <w:r>
        <w:rPr>
          <w:rFonts w:ascii="Arial" w:hAnsi="Arial" w:cs="Arial" w:eastAsia="Arial"/>
          <w:sz w:val="14"/>
          <w:szCs w:val="14"/>
          <w:color w:val="464646"/>
          <w:spacing w:val="-1"/>
          <w:w w:val="92"/>
          <w:i/>
        </w:rPr>
        <w:t>t</w:t>
      </w:r>
      <w:r>
        <w:rPr>
          <w:rFonts w:ascii="Arial" w:hAnsi="Arial" w:cs="Arial" w:eastAsia="Arial"/>
          <w:sz w:val="14"/>
          <w:szCs w:val="14"/>
          <w:color w:val="2A2A2A"/>
          <w:spacing w:val="-8"/>
          <w:w w:val="92"/>
          <w:i/>
        </w:rPr>
        <w:t>e</w:t>
      </w:r>
      <w:r>
        <w:rPr>
          <w:rFonts w:ascii="Arial" w:hAnsi="Arial" w:cs="Arial" w:eastAsia="Arial"/>
          <w:sz w:val="14"/>
          <w:szCs w:val="14"/>
          <w:color w:val="464646"/>
          <w:spacing w:val="-1"/>
          <w:w w:val="92"/>
          <w:i/>
        </w:rPr>
        <w:t>s</w:t>
      </w:r>
      <w:r>
        <w:rPr>
          <w:rFonts w:ascii="Arial" w:hAnsi="Arial" w:cs="Arial" w:eastAsia="Arial"/>
          <w:sz w:val="14"/>
          <w:szCs w:val="14"/>
          <w:color w:val="161616"/>
          <w:spacing w:val="0"/>
          <w:w w:val="92"/>
          <w:i/>
        </w:rPr>
        <w:t>t</w:t>
      </w:r>
      <w:r>
        <w:rPr>
          <w:rFonts w:ascii="Arial" w:hAnsi="Arial" w:cs="Arial" w:eastAsia="Arial"/>
          <w:sz w:val="14"/>
          <w:szCs w:val="14"/>
          <w:color w:val="161616"/>
          <w:spacing w:val="-2"/>
          <w:w w:val="92"/>
          <w:i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-7"/>
          <w:w w:val="129"/>
          <w:i/>
        </w:rPr>
        <w:t>l</w:t>
      </w:r>
      <w:r>
        <w:rPr>
          <w:rFonts w:ascii="Arial" w:hAnsi="Arial" w:cs="Arial" w:eastAsia="Arial"/>
          <w:sz w:val="14"/>
          <w:szCs w:val="14"/>
          <w:color w:val="464646"/>
          <w:spacing w:val="-2"/>
          <w:w w:val="85"/>
          <w:i/>
        </w:rPr>
        <w:t>a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3"/>
          <w:i/>
        </w:rPr>
        <w:t>p</w:t>
      </w:r>
      <w:r>
        <w:rPr>
          <w:rFonts w:ascii="Arial" w:hAnsi="Arial" w:cs="Arial" w:eastAsia="Arial"/>
          <w:sz w:val="14"/>
          <w:szCs w:val="14"/>
          <w:color w:val="2A2A2A"/>
          <w:spacing w:val="-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  <w:i/>
        </w:rPr>
        <w:t>o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  <w:i/>
        </w:rPr>
        <w:t>f</w:t>
      </w:r>
      <w:r>
        <w:rPr>
          <w:rFonts w:ascii="Arial" w:hAnsi="Arial" w:cs="Arial" w:eastAsia="Arial"/>
          <w:sz w:val="14"/>
          <w:szCs w:val="14"/>
          <w:color w:val="2A2A2A"/>
          <w:spacing w:val="-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1"/>
          <w:w w:val="89"/>
          <w:i/>
        </w:rPr>
        <w:t>t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9"/>
          <w:i/>
        </w:rPr>
        <w:t>he</w:t>
      </w:r>
      <w:r>
        <w:rPr>
          <w:rFonts w:ascii="Arial" w:hAnsi="Arial" w:cs="Arial" w:eastAsia="Arial"/>
          <w:sz w:val="14"/>
          <w:szCs w:val="14"/>
          <w:color w:val="464646"/>
          <w:spacing w:val="-5"/>
          <w:w w:val="89"/>
          <w:i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9"/>
          <w:i/>
        </w:rPr>
        <w:t>race</w:t>
      </w:r>
      <w:r>
        <w:rPr>
          <w:rFonts w:ascii="Arial" w:hAnsi="Arial" w:cs="Arial" w:eastAsia="Arial"/>
          <w:sz w:val="14"/>
          <w:szCs w:val="14"/>
          <w:color w:val="464646"/>
          <w:spacing w:val="1"/>
          <w:w w:val="89"/>
          <w:i/>
        </w:rPr>
        <w:t>.</w:t>
      </w:r>
      <w:r>
        <w:rPr>
          <w:rFonts w:ascii="Arial" w:hAnsi="Arial" w:cs="Arial" w:eastAsia="Arial"/>
          <w:sz w:val="14"/>
          <w:szCs w:val="14"/>
          <w:color w:val="2A2A2A"/>
          <w:spacing w:val="-4"/>
          <w:w w:val="89"/>
          <w:i/>
        </w:rPr>
        <w:t>C</w:t>
      </w:r>
      <w:r>
        <w:rPr>
          <w:rFonts w:ascii="Arial" w:hAnsi="Arial" w:cs="Arial" w:eastAsia="Arial"/>
          <w:sz w:val="14"/>
          <w:szCs w:val="14"/>
          <w:color w:val="464646"/>
          <w:spacing w:val="-6"/>
          <w:w w:val="89"/>
          <w:i/>
        </w:rPr>
        <w:t>a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89"/>
          <w:i/>
        </w:rPr>
        <w:t>r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89"/>
          <w:i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11"/>
          <w:w w:val="89"/>
          <w:i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-4"/>
          <w:w w:val="89"/>
          <w:i/>
        </w:rPr>
        <w:t>1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9"/>
          <w:i/>
        </w:rPr>
        <w:t>9</w:t>
      </w:r>
      <w:r>
        <w:rPr>
          <w:rFonts w:ascii="Arial" w:hAnsi="Arial" w:cs="Arial" w:eastAsia="Arial"/>
          <w:sz w:val="14"/>
          <w:szCs w:val="14"/>
          <w:color w:val="464646"/>
          <w:spacing w:val="1"/>
          <w:w w:val="89"/>
          <w:i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-6"/>
          <w:w w:val="100"/>
          <w:i/>
        </w:rPr>
        <w:t>d</w:t>
      </w:r>
      <w:r>
        <w:rPr>
          <w:rFonts w:ascii="Arial" w:hAnsi="Arial" w:cs="Arial" w:eastAsia="Arial"/>
          <w:sz w:val="14"/>
          <w:szCs w:val="14"/>
          <w:color w:val="464646"/>
          <w:spacing w:val="7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2A2A2A"/>
          <w:spacing w:val="-5"/>
          <w:w w:val="100"/>
          <w:i/>
        </w:rPr>
        <w:t>i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  <w:i/>
        </w:rPr>
        <w:t>v</w:t>
      </w:r>
      <w:r>
        <w:rPr>
          <w:rFonts w:ascii="Arial" w:hAnsi="Arial" w:cs="Arial" w:eastAsia="Arial"/>
          <w:sz w:val="14"/>
          <w:szCs w:val="14"/>
          <w:color w:val="464646"/>
          <w:spacing w:val="-6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2A2A2A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92"/>
          <w:i/>
        </w:rPr>
        <w:t>on</w:t>
      </w:r>
      <w:r>
        <w:rPr>
          <w:rFonts w:ascii="Arial" w:hAnsi="Arial" w:cs="Arial" w:eastAsia="Arial"/>
          <w:sz w:val="14"/>
          <w:szCs w:val="14"/>
          <w:color w:val="464646"/>
          <w:spacing w:val="-5"/>
          <w:w w:val="92"/>
          <w:i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92"/>
          <w:i/>
        </w:rPr>
        <w:t>lap</w:t>
      </w:r>
      <w:r>
        <w:rPr>
          <w:rFonts w:ascii="Arial" w:hAnsi="Arial" w:cs="Arial" w:eastAsia="Arial"/>
          <w:sz w:val="14"/>
          <w:szCs w:val="14"/>
          <w:color w:val="2A2A2A"/>
          <w:spacing w:val="-11"/>
          <w:w w:val="92"/>
          <w:i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-1"/>
          <w:w w:val="82"/>
          <w:i/>
        </w:rPr>
        <w:t>4</w:t>
      </w:r>
      <w:r>
        <w:rPr>
          <w:rFonts w:ascii="Arial" w:hAnsi="Arial" w:cs="Arial" w:eastAsia="Arial"/>
          <w:sz w:val="14"/>
          <w:szCs w:val="14"/>
          <w:color w:val="5D5D5D"/>
          <w:spacing w:val="6"/>
          <w:w w:val="126"/>
          <w:i/>
        </w:rPr>
        <w:t>.</w:t>
      </w:r>
      <w:r>
        <w:rPr>
          <w:rFonts w:ascii="Arial" w:hAnsi="Arial" w:cs="Arial" w:eastAsia="Arial"/>
          <w:sz w:val="14"/>
          <w:szCs w:val="14"/>
          <w:color w:val="2A2A2A"/>
          <w:spacing w:val="3"/>
          <w:w w:val="95"/>
          <w:i/>
        </w:rPr>
        <w:t>T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9"/>
          <w:i/>
        </w:rPr>
        <w:t>lme</w:t>
      </w:r>
      <w:r>
        <w:rPr>
          <w:rFonts w:ascii="Arial" w:hAnsi="Arial" w:cs="Arial" w:eastAsia="Arial"/>
          <w:sz w:val="14"/>
          <w:szCs w:val="14"/>
          <w:color w:val="464646"/>
          <w:spacing w:val="-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94"/>
          <w:i/>
        </w:rPr>
        <w:t>2</w:t>
      </w:r>
      <w:r>
        <w:rPr>
          <w:rFonts w:ascii="Arial" w:hAnsi="Arial" w:cs="Arial" w:eastAsia="Arial"/>
          <w:sz w:val="14"/>
          <w:szCs w:val="14"/>
          <w:color w:val="464646"/>
          <w:spacing w:val="-11"/>
          <w:w w:val="93"/>
          <w:i/>
        </w:rPr>
        <w:t>:</w:t>
      </w:r>
      <w:r>
        <w:rPr>
          <w:rFonts w:ascii="Arial" w:hAnsi="Arial" w:cs="Arial" w:eastAsia="Arial"/>
          <w:sz w:val="14"/>
          <w:szCs w:val="14"/>
          <w:color w:val="2A2A2A"/>
          <w:spacing w:val="-10"/>
          <w:w w:val="104"/>
          <w:i/>
        </w:rPr>
        <w:t>0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4"/>
          <w:i/>
        </w:rPr>
        <w:t>8.</w:t>
      </w:r>
      <w:r>
        <w:rPr>
          <w:rFonts w:ascii="Arial" w:hAnsi="Arial" w:cs="Arial" w:eastAsia="Arial"/>
          <w:sz w:val="14"/>
          <w:szCs w:val="14"/>
          <w:color w:val="464646"/>
          <w:spacing w:val="-8"/>
          <w:w w:val="85"/>
          <w:i/>
        </w:rPr>
        <w:t>0</w:t>
      </w:r>
      <w:r>
        <w:rPr>
          <w:rFonts w:ascii="Arial" w:hAnsi="Arial" w:cs="Arial" w:eastAsia="Arial"/>
          <w:sz w:val="14"/>
          <w:szCs w:val="14"/>
          <w:color w:val="2A2A2A"/>
          <w:spacing w:val="-1"/>
          <w:w w:val="94"/>
          <w:i/>
        </w:rPr>
        <w:t>8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92"/>
          <w:i/>
        </w:rPr>
        <w:t>9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91"/>
          <w:i/>
        </w:rPr>
        <w:t>,</w:t>
      </w:r>
      <w:r>
        <w:rPr>
          <w:rFonts w:ascii="Arial" w:hAnsi="Arial" w:cs="Arial" w:eastAsia="Arial"/>
          <w:sz w:val="14"/>
          <w:szCs w:val="14"/>
          <w:color w:val="464646"/>
          <w:spacing w:val="-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8"/>
          <w:i/>
        </w:rPr>
        <w:t>av</w:t>
      </w:r>
      <w:r>
        <w:rPr>
          <w:rFonts w:ascii="Arial" w:hAnsi="Arial" w:cs="Arial" w:eastAsia="Arial"/>
          <w:sz w:val="14"/>
          <w:szCs w:val="14"/>
          <w:color w:val="464646"/>
          <w:spacing w:val="-5"/>
          <w:w w:val="88"/>
          <w:i/>
        </w:rPr>
        <w:t>e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88"/>
          <w:i/>
        </w:rPr>
        <w:t>r</w:t>
      </w:r>
      <w:r>
        <w:rPr>
          <w:rFonts w:ascii="Arial" w:hAnsi="Arial" w:cs="Arial" w:eastAsia="Arial"/>
          <w:sz w:val="14"/>
          <w:szCs w:val="14"/>
          <w:color w:val="2A2A2A"/>
          <w:spacing w:val="-7"/>
          <w:w w:val="88"/>
          <w:i/>
        </w:rPr>
        <w:t>a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8"/>
          <w:i/>
        </w:rPr>
        <w:t>ge</w:t>
      </w:r>
      <w:r>
        <w:rPr>
          <w:rFonts w:ascii="Arial" w:hAnsi="Arial" w:cs="Arial" w:eastAsia="Arial"/>
          <w:sz w:val="14"/>
          <w:szCs w:val="14"/>
          <w:color w:val="464646"/>
          <w:spacing w:val="-1"/>
          <w:w w:val="88"/>
          <w:i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1"/>
          <w:w w:val="88"/>
          <w:i/>
        </w:rPr>
        <w:t>s</w:t>
      </w:r>
      <w:r>
        <w:rPr>
          <w:rFonts w:ascii="Arial" w:hAnsi="Arial" w:cs="Arial" w:eastAsia="Arial"/>
          <w:sz w:val="14"/>
          <w:szCs w:val="14"/>
          <w:color w:val="464646"/>
          <w:spacing w:val="-10"/>
          <w:w w:val="94"/>
          <w:i/>
        </w:rPr>
        <w:t>p</w:t>
      </w:r>
      <w:r>
        <w:rPr>
          <w:rFonts w:ascii="Arial" w:hAnsi="Arial" w:cs="Arial" w:eastAsia="Arial"/>
          <w:sz w:val="14"/>
          <w:szCs w:val="14"/>
          <w:color w:val="2A2A2A"/>
          <w:spacing w:val="-3"/>
          <w:w w:val="96"/>
          <w:i/>
        </w:rPr>
        <w:t>e</w:t>
      </w:r>
      <w:r>
        <w:rPr>
          <w:rFonts w:ascii="Arial" w:hAnsi="Arial" w:cs="Arial" w:eastAsia="Arial"/>
          <w:sz w:val="14"/>
          <w:szCs w:val="14"/>
          <w:color w:val="464646"/>
          <w:spacing w:val="-9"/>
          <w:w w:val="85"/>
          <w:i/>
        </w:rPr>
        <w:t>e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3"/>
          <w:i/>
        </w:rPr>
        <w:t>d</w:t>
      </w:r>
      <w:r>
        <w:rPr>
          <w:rFonts w:ascii="Arial" w:hAnsi="Arial" w:cs="Arial" w:eastAsia="Arial"/>
          <w:sz w:val="14"/>
          <w:szCs w:val="14"/>
          <w:color w:val="2A2A2A"/>
          <w:spacing w:val="-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85"/>
          <w:i/>
        </w:rPr>
        <w:t>1</w:t>
      </w:r>
      <w:r>
        <w:rPr>
          <w:rFonts w:ascii="Arial" w:hAnsi="Arial" w:cs="Arial" w:eastAsia="Arial"/>
          <w:sz w:val="14"/>
          <w:szCs w:val="14"/>
          <w:color w:val="2A2A2A"/>
          <w:spacing w:val="-6"/>
          <w:w w:val="85"/>
          <w:i/>
        </w:rPr>
        <w:t>1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85"/>
          <w:i/>
        </w:rPr>
        <w:t>2</w:t>
      </w:r>
      <w:r>
        <w:rPr>
          <w:rFonts w:ascii="Arial" w:hAnsi="Arial" w:cs="Arial" w:eastAsia="Arial"/>
          <w:sz w:val="14"/>
          <w:szCs w:val="14"/>
          <w:color w:val="464646"/>
          <w:spacing w:val="-13"/>
          <w:w w:val="85"/>
          <w:i/>
        </w:rPr>
        <w:t>.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85"/>
          <w:i/>
        </w:rPr>
        <w:t>5</w:t>
      </w:r>
      <w:r>
        <w:rPr>
          <w:rFonts w:ascii="Arial" w:hAnsi="Arial" w:cs="Arial" w:eastAsia="Arial"/>
          <w:sz w:val="14"/>
          <w:szCs w:val="14"/>
          <w:color w:val="2A2A2A"/>
          <w:spacing w:val="4"/>
          <w:w w:val="85"/>
          <w:i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3"/>
          <w:w w:val="88"/>
          <w:i/>
        </w:rPr>
        <w:t>k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1"/>
          <w:i/>
        </w:rPr>
        <w:t>m</w:t>
      </w:r>
      <w:r>
        <w:rPr>
          <w:rFonts w:ascii="Arial" w:hAnsi="Arial" w:cs="Arial" w:eastAsia="Arial"/>
          <w:sz w:val="14"/>
          <w:szCs w:val="14"/>
          <w:color w:val="464646"/>
          <w:spacing w:val="-11"/>
          <w:w w:val="101"/>
          <w:i/>
        </w:rPr>
        <w:t>l</w:t>
      </w:r>
      <w:r>
        <w:rPr>
          <w:rFonts w:ascii="Arial" w:hAnsi="Arial" w:cs="Arial" w:eastAsia="Arial"/>
          <w:sz w:val="14"/>
          <w:szCs w:val="14"/>
          <w:color w:val="2A2A2A"/>
          <w:spacing w:val="-13"/>
          <w:w w:val="104"/>
          <w:i/>
        </w:rPr>
        <w:t>h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68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42" w:lineRule="exact"/>
        <w:ind w:right="139"/>
        <w:jc w:val="righ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7064B5"/>
          <w:w w:val="90"/>
          <w:i/>
          <w:position w:val="-1"/>
        </w:rPr>
        <w:t>t--z/fl</w:t>
      </w:r>
      <w:r>
        <w:rPr>
          <w:rFonts w:ascii="Times New Roman" w:hAnsi="Times New Roman" w:cs="Times New Roman" w:eastAsia="Times New Roman"/>
          <w:sz w:val="25"/>
          <w:szCs w:val="25"/>
          <w:color w:val="7064B5"/>
          <w:spacing w:val="9"/>
          <w:w w:val="9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877BCF"/>
          <w:spacing w:val="0"/>
          <w:w w:val="75"/>
          <w:i/>
          <w:position w:val="-1"/>
        </w:rPr>
        <w:t>z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108" w:lineRule="exact"/>
        <w:ind w:left="158" w:right="-20"/>
        <w:jc w:val="left"/>
        <w:tabs>
          <w:tab w:pos="40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1.349243pt;margin-top:1.791183pt;width:14.950001pt;height:13pt;mso-position-horizontal-relative:page;mso-position-vertical-relative:paragraph;z-index:-2931" type="#_x0000_t202" filled="f" stroked="f">
            <v:textbox inset="0,0,0,0">
              <w:txbxContent>
                <w:p>
                  <w:pPr>
                    <w:spacing w:before="0" w:after="0" w:line="260" w:lineRule="exact"/>
                    <w:ind w:right="-79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color w:val="877BCF"/>
                      <w:spacing w:val="0"/>
                      <w:w w:val="115"/>
                      <w:i/>
                    </w:rPr>
                    <w:t>oo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color w:val="5D5D5D"/>
          <w:spacing w:val="-10"/>
          <w:w w:val="111"/>
          <w:position w:val="-1"/>
        </w:rPr>
        <w:t>P</w:t>
      </w:r>
      <w:r>
        <w:rPr>
          <w:rFonts w:ascii="Arial" w:hAnsi="Arial" w:cs="Arial" w:eastAsia="Arial"/>
          <w:sz w:val="14"/>
          <w:szCs w:val="14"/>
          <w:color w:val="2A2A2A"/>
          <w:spacing w:val="-16"/>
          <w:w w:val="122"/>
          <w:position w:val="-1"/>
        </w:rPr>
        <w:t>u</w:t>
      </w:r>
      <w:r>
        <w:rPr>
          <w:rFonts w:ascii="Arial" w:hAnsi="Arial" w:cs="Arial" w:eastAsia="Arial"/>
          <w:sz w:val="14"/>
          <w:szCs w:val="14"/>
          <w:color w:val="464646"/>
          <w:spacing w:val="-24"/>
          <w:w w:val="125"/>
          <w:position w:val="-1"/>
        </w:rPr>
        <w:t>b</w:t>
      </w:r>
      <w:r>
        <w:rPr>
          <w:rFonts w:ascii="Arial" w:hAnsi="Arial" w:cs="Arial" w:eastAsia="Arial"/>
          <w:sz w:val="14"/>
          <w:szCs w:val="14"/>
          <w:color w:val="161616"/>
          <w:spacing w:val="-1"/>
          <w:w w:val="233"/>
          <w:position w:val="-1"/>
        </w:rPr>
        <w:t>l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3"/>
          <w:position w:val="-1"/>
        </w:rPr>
        <w:t>ication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4"/>
          <w:position w:val="-1"/>
        </w:rPr>
        <w:t>s</w:t>
      </w:r>
      <w:r>
        <w:rPr>
          <w:rFonts w:ascii="Arial" w:hAnsi="Arial" w:cs="Arial" w:eastAsia="Arial"/>
          <w:sz w:val="14"/>
          <w:szCs w:val="14"/>
          <w:color w:val="46464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-5"/>
          <w:w w:val="100"/>
          <w:position w:val="-1"/>
        </w:rPr>
        <w:t>T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  <w:position w:val="-1"/>
        </w:rPr>
        <w:t>ime:</w:t>
      </w:r>
      <w:r>
        <w:rPr>
          <w:rFonts w:ascii="Arial" w:hAnsi="Arial" w:cs="Arial" w:eastAsia="Arial"/>
          <w:sz w:val="14"/>
          <w:szCs w:val="14"/>
          <w:color w:val="464646"/>
          <w:spacing w:val="-2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  <w:position w:val="-1"/>
        </w:rPr>
        <w:t>Race</w:t>
      </w:r>
      <w:r>
        <w:rPr>
          <w:rFonts w:ascii="Arial" w:hAnsi="Arial" w:cs="Arial" w:eastAsia="Arial"/>
          <w:sz w:val="14"/>
          <w:szCs w:val="14"/>
          <w:color w:val="464646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2"/>
          <w:position w:val="-1"/>
        </w:rPr>
        <w:t>Director: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78" w:lineRule="exact"/>
        <w:ind w:right="432"/>
        <w:jc w:val="righ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7064B5"/>
          <w:w w:val="98"/>
          <w:i/>
        </w:rPr>
        <w:t>-f'</w:t>
      </w:r>
      <w:r>
        <w:rPr>
          <w:rFonts w:ascii="Arial" w:hAnsi="Arial" w:cs="Arial" w:eastAsia="Arial"/>
          <w:sz w:val="19"/>
          <w:szCs w:val="19"/>
          <w:color w:val="7064B5"/>
          <w:spacing w:val="12"/>
          <w:w w:val="99"/>
          <w:i/>
        </w:rPr>
        <w:t>J</w:t>
      </w:r>
      <w:r>
        <w:rPr>
          <w:rFonts w:ascii="Arial" w:hAnsi="Arial" w:cs="Arial" w:eastAsia="Arial"/>
          <w:sz w:val="19"/>
          <w:szCs w:val="19"/>
          <w:color w:val="9A93CF"/>
          <w:spacing w:val="0"/>
          <w:w w:val="126"/>
          <w:i/>
        </w:rPr>
        <w:t>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Tim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464646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3"/>
        </w:rPr>
        <w:t>Keeping: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98" w:lineRule="exact"/>
        <w:ind w:left="530" w:right="-20"/>
        <w:jc w:val="left"/>
        <w:rPr>
          <w:rFonts w:ascii="Arial" w:hAnsi="Arial" w:cs="Arial" w:eastAsia="Arial"/>
          <w:sz w:val="57"/>
          <w:szCs w:val="57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9C9E9E"/>
          <w:spacing w:val="-21"/>
          <w:w w:val="121"/>
          <w:position w:val="-46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B8B8BC"/>
          <w:spacing w:val="0"/>
          <w:w w:val="131"/>
          <w:position w:val="-46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B8B8BC"/>
          <w:spacing w:val="-22"/>
          <w:w w:val="100"/>
          <w:position w:val="-46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878987"/>
          <w:spacing w:val="-24"/>
          <w:w w:val="82"/>
          <w:position w:val="-46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B8B8BC"/>
          <w:spacing w:val="-20"/>
          <w:w w:val="137"/>
          <w:position w:val="-46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9C9E9E"/>
          <w:spacing w:val="18"/>
          <w:w w:val="164"/>
          <w:position w:val="-46"/>
        </w:rPr>
        <w:t>-</w:t>
      </w:r>
      <w:r>
        <w:rPr>
          <w:rFonts w:ascii="Arial" w:hAnsi="Arial" w:cs="Arial" w:eastAsia="Arial"/>
          <w:sz w:val="57"/>
          <w:szCs w:val="57"/>
          <w:color w:val="757575"/>
          <w:spacing w:val="0"/>
          <w:w w:val="73"/>
          <w:position w:val="-46"/>
        </w:rPr>
        <w:t>--</w:t>
      </w:r>
      <w:r>
        <w:rPr>
          <w:rFonts w:ascii="Arial" w:hAnsi="Arial" w:cs="Arial" w:eastAsia="Arial"/>
          <w:sz w:val="57"/>
          <w:szCs w:val="57"/>
          <w:color w:val="757575"/>
          <w:spacing w:val="72"/>
          <w:w w:val="100"/>
          <w:position w:val="-46"/>
        </w:rPr>
        <w:t> </w:t>
      </w:r>
      <w:r>
        <w:rPr>
          <w:rFonts w:ascii="Arial" w:hAnsi="Arial" w:cs="Arial" w:eastAsia="Arial"/>
          <w:sz w:val="57"/>
          <w:szCs w:val="57"/>
          <w:color w:val="757575"/>
          <w:spacing w:val="72"/>
          <w:w w:val="99"/>
          <w:position w:val="-46"/>
        </w:rPr>
      </w:r>
      <w:r>
        <w:rPr>
          <w:rFonts w:ascii="Arial" w:hAnsi="Arial" w:cs="Arial" w:eastAsia="Arial"/>
          <w:sz w:val="57"/>
          <w:szCs w:val="57"/>
          <w:color w:val="757575"/>
          <w:spacing w:val="-2"/>
          <w:w w:val="99"/>
          <w:u w:val="single" w:color="747474"/>
          <w:position w:val="-46"/>
        </w:rPr>
        <w:t> </w:t>
      </w:r>
      <w:r>
        <w:rPr>
          <w:rFonts w:ascii="Arial" w:hAnsi="Arial" w:cs="Arial" w:eastAsia="Arial"/>
          <w:sz w:val="57"/>
          <w:szCs w:val="57"/>
          <w:color w:val="757575"/>
          <w:spacing w:val="-2"/>
          <w:w w:val="99"/>
          <w:position w:val="-46"/>
        </w:rPr>
      </w:r>
      <w:r>
        <w:rPr>
          <w:rFonts w:ascii="Arial" w:hAnsi="Arial" w:cs="Arial" w:eastAsia="Arial"/>
          <w:sz w:val="57"/>
          <w:szCs w:val="5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0" w:bottom="280" w:left="780" w:right="740"/>
          <w:cols w:num="2" w:equalWidth="0">
            <w:col w:w="7471" w:space="170"/>
            <w:col w:w="2759"/>
          </w:cols>
        </w:sectPr>
      </w:pPr>
      <w:rPr/>
    </w:p>
    <w:p>
      <w:pPr>
        <w:spacing w:before="0" w:after="0" w:line="143" w:lineRule="exact"/>
        <w:ind w:left="208" w:right="-20"/>
        <w:jc w:val="left"/>
        <w:tabs>
          <w:tab w:pos="26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4.639999pt;margin-top:37.44001pt;width:104.040001pt;height:77.760002pt;mso-position-horizontal-relative:page;mso-position-vertical-relative:page;z-index:-2944" type="#_x0000_t75">
            <v:imagedata r:id="rId16" o:title=""/>
          </v:shape>
        </w:pict>
      </w:r>
      <w:r>
        <w:rPr/>
        <w:pict>
          <v:shape style="position:absolute;margin-left:481.679993pt;margin-top:27.360016pt;width:102.959999pt;height:74.160004pt;mso-position-horizontal-relative:page;mso-position-vertical-relative:page;z-index:-2942" type="#_x0000_t75">
            <v:imagedata r:id="rId17" o:title=""/>
          </v:shape>
        </w:pict>
      </w:r>
      <w:r>
        <w:rPr>
          <w:rFonts w:ascii="Arial" w:hAnsi="Arial" w:cs="Arial" w:eastAsia="Arial"/>
          <w:sz w:val="14"/>
          <w:szCs w:val="14"/>
          <w:color w:val="161616"/>
          <w:spacing w:val="0"/>
          <w:w w:val="106"/>
        </w:rPr>
        <w:t>BLAN</w:t>
      </w:r>
      <w:r>
        <w:rPr>
          <w:rFonts w:ascii="Arial" w:hAnsi="Arial" w:cs="Arial" w:eastAsia="Arial"/>
          <w:sz w:val="14"/>
          <w:szCs w:val="14"/>
          <w:color w:val="161616"/>
          <w:spacing w:val="6"/>
          <w:w w:val="106"/>
        </w:rPr>
        <w:t>C</w:t>
      </w:r>
      <w:r>
        <w:rPr>
          <w:rFonts w:ascii="Arial" w:hAnsi="Arial" w:cs="Arial" w:eastAsia="Arial"/>
          <w:sz w:val="14"/>
          <w:szCs w:val="14"/>
          <w:color w:val="161616"/>
          <w:spacing w:val="0"/>
          <w:w w:val="106"/>
        </w:rPr>
        <w:t>PAI</w:t>
      </w:r>
      <w:r>
        <w:rPr>
          <w:rFonts w:ascii="Arial" w:hAnsi="Arial" w:cs="Arial" w:eastAsia="Arial"/>
          <w:sz w:val="14"/>
          <w:szCs w:val="14"/>
          <w:color w:val="161616"/>
          <w:spacing w:val="0"/>
          <w:w w:val="106"/>
        </w:rPr>
        <w:t>N</w:t>
      </w:r>
      <w:r>
        <w:rPr>
          <w:rFonts w:ascii="Arial" w:hAnsi="Arial" w:cs="Arial" w:eastAsia="Arial"/>
          <w:sz w:val="14"/>
          <w:szCs w:val="14"/>
          <w:color w:val="161616"/>
          <w:spacing w:val="-12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6"/>
        </w:rPr>
        <w:t>Timing</w:t>
      </w:r>
      <w:r>
        <w:rPr>
          <w:rFonts w:ascii="Arial" w:hAnsi="Arial" w:cs="Arial" w:eastAsia="Arial"/>
          <w:sz w:val="14"/>
          <w:szCs w:val="14"/>
          <w:color w:val="2A2A2A"/>
          <w:spacing w:val="-16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92"/>
        </w:rPr>
        <w:t>v</w:t>
      </w:r>
      <w:r>
        <w:rPr>
          <w:rFonts w:ascii="Arial" w:hAnsi="Arial" w:cs="Arial" w:eastAsia="Arial"/>
          <w:sz w:val="14"/>
          <w:szCs w:val="14"/>
          <w:color w:val="2A2A2A"/>
          <w:spacing w:val="1"/>
          <w:w w:val="92"/>
        </w:rPr>
        <w:t>e</w:t>
      </w:r>
      <w:r>
        <w:rPr>
          <w:rFonts w:ascii="Arial" w:hAnsi="Arial" w:cs="Arial" w:eastAsia="Arial"/>
          <w:sz w:val="14"/>
          <w:szCs w:val="14"/>
          <w:color w:val="464646"/>
          <w:spacing w:val="-11"/>
          <w:w w:val="109"/>
        </w:rPr>
        <w:t>r</w:t>
      </w:r>
      <w:r>
        <w:rPr>
          <w:rFonts w:ascii="Arial" w:hAnsi="Arial" w:cs="Arial" w:eastAsia="Arial"/>
          <w:sz w:val="14"/>
          <w:szCs w:val="14"/>
          <w:color w:val="757575"/>
          <w:spacing w:val="-10"/>
          <w:w w:val="204"/>
        </w:rPr>
        <w:t>:</w:t>
      </w:r>
      <w:r>
        <w:rPr>
          <w:rFonts w:ascii="Arial" w:hAnsi="Arial" w:cs="Arial" w:eastAsia="Arial"/>
          <w:sz w:val="14"/>
          <w:szCs w:val="14"/>
          <w:color w:val="2A2A2A"/>
          <w:spacing w:val="-20"/>
          <w:w w:val="116"/>
        </w:rPr>
        <w:t>1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95"/>
        </w:rPr>
        <w:t>.0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93" w:lineRule="exact"/>
        <w:ind w:left="100" w:right="-79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7.131134pt;margin-top:9.868842pt;width:14.305321pt;height:9pt;mso-position-horizontal-relative:page;mso-position-vertical-relative:paragraph;z-index:-2930" type="#_x0000_t202" filled="f" stroked="f">
            <v:textbox inset="0,0,0,0">
              <w:txbxContent>
                <w:p>
                  <w:pPr>
                    <w:spacing w:before="0" w:after="0" w:line="180" w:lineRule="exact"/>
                    <w:ind w:right="-6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757575"/>
                      <w:spacing w:val="-19"/>
                      <w:w w:val="142"/>
                      <w:b/>
                      <w:bCs/>
                      <w:i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757575"/>
                      <w:spacing w:val="0"/>
                      <w:w w:val="142"/>
                      <w:b/>
                      <w:bCs/>
                      <w:i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757575"/>
                      <w:spacing w:val="-2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9C9E9E"/>
                      <w:spacing w:val="0"/>
                      <w:w w:val="100"/>
                      <w:b/>
                      <w:bCs/>
                      <w:i/>
                    </w:rPr>
                    <w:t>·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0"/>
          <w:szCs w:val="10"/>
          <w:color w:val="5D5D5D"/>
          <w:spacing w:val="3"/>
          <w:w w:val="151"/>
          <w:position w:val="-1"/>
        </w:rPr>
        <w:t>F</w:t>
      </w:r>
      <w:r>
        <w:rPr>
          <w:rFonts w:ascii="Arial" w:hAnsi="Arial" w:cs="Arial" w:eastAsia="Arial"/>
          <w:sz w:val="10"/>
          <w:szCs w:val="10"/>
          <w:color w:val="5D5D5D"/>
          <w:spacing w:val="0"/>
          <w:w w:val="151"/>
          <w:position w:val="-1"/>
        </w:rPr>
        <w:t>I</w:t>
      </w:r>
      <w:r>
        <w:rPr>
          <w:rFonts w:ascii="Arial" w:hAnsi="Arial" w:cs="Arial" w:eastAsia="Arial"/>
          <w:sz w:val="10"/>
          <w:szCs w:val="10"/>
          <w:color w:val="5D5D5D"/>
          <w:spacing w:val="0"/>
          <w:w w:val="151"/>
          <w:position w:val="-1"/>
        </w:rPr>
        <w:t> </w:t>
      </w:r>
      <w:r>
        <w:rPr>
          <w:rFonts w:ascii="Arial" w:hAnsi="Arial" w:cs="Arial" w:eastAsia="Arial"/>
          <w:sz w:val="10"/>
          <w:szCs w:val="10"/>
          <w:color w:val="5D5D5D"/>
          <w:spacing w:val="19"/>
          <w:w w:val="151"/>
          <w:position w:val="-1"/>
        </w:rPr>
        <w:t> </w:t>
      </w:r>
      <w:r>
        <w:rPr>
          <w:rFonts w:ascii="Arial" w:hAnsi="Arial" w:cs="Arial" w:eastAsia="Arial"/>
          <w:sz w:val="10"/>
          <w:szCs w:val="10"/>
          <w:color w:val="5D5D5D"/>
          <w:spacing w:val="0"/>
          <w:w w:val="153"/>
          <w:position w:val="-1"/>
        </w:rPr>
        <w:t>GT3Eu</w:t>
      </w:r>
      <w:r>
        <w:rPr>
          <w:rFonts w:ascii="Arial" w:hAnsi="Arial" w:cs="Arial" w:eastAsia="Arial"/>
          <w:sz w:val="10"/>
          <w:szCs w:val="10"/>
          <w:color w:val="5D5D5D"/>
          <w:spacing w:val="-10"/>
          <w:w w:val="153"/>
          <w:position w:val="-1"/>
        </w:rPr>
        <w:t>t</w:t>
      </w:r>
      <w:r>
        <w:rPr>
          <w:rFonts w:ascii="Arial" w:hAnsi="Arial" w:cs="Arial" w:eastAsia="Arial"/>
          <w:sz w:val="10"/>
          <w:szCs w:val="10"/>
          <w:color w:val="5D5D5D"/>
          <w:spacing w:val="0"/>
          <w:w w:val="240"/>
          <w:position w:val="-1"/>
        </w:rPr>
        <w:t>..</w:t>
      </w:r>
      <w:r>
        <w:rPr>
          <w:rFonts w:ascii="Arial" w:hAnsi="Arial" w:cs="Arial" w:eastAsia="Arial"/>
          <w:sz w:val="10"/>
          <w:szCs w:val="10"/>
          <w:color w:val="5D5D5D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10"/>
          <w:szCs w:val="10"/>
          <w:color w:val="5D5D5D"/>
          <w:spacing w:val="-8"/>
          <w:w w:val="240"/>
          <w:position w:val="-1"/>
        </w:rPr>
        <w:t>.</w:t>
      </w:r>
      <w:r>
        <w:rPr>
          <w:rFonts w:ascii="Arial" w:hAnsi="Arial" w:cs="Arial" w:eastAsia="Arial"/>
          <w:sz w:val="10"/>
          <w:szCs w:val="10"/>
          <w:color w:val="5D5D5D"/>
          <w:spacing w:val="0"/>
          <w:w w:val="92"/>
          <w:position w:val="-1"/>
        </w:rPr>
        <w:t>an</w:t>
      </w:r>
      <w:r>
        <w:rPr>
          <w:rFonts w:ascii="Arial" w:hAnsi="Arial" w:cs="Arial" w:eastAsia="Arial"/>
          <w:sz w:val="10"/>
          <w:szCs w:val="10"/>
          <w:color w:val="5D5D5D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0"/>
          <w:szCs w:val="10"/>
          <w:color w:val="5D5D5D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464646"/>
          <w:spacing w:val="0"/>
          <w:w w:val="70"/>
          <w:b/>
          <w:bCs/>
          <w:position w:val="-1"/>
        </w:rPr>
        <w:t>1$</w:t>
      </w:r>
      <w:r>
        <w:rPr>
          <w:rFonts w:ascii="Times New Roman" w:hAnsi="Times New Roman" w:cs="Times New Roman" w:eastAsia="Times New Roman"/>
          <w:sz w:val="26"/>
          <w:szCs w:val="26"/>
          <w:color w:val="464646"/>
          <w:spacing w:val="-4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464646"/>
          <w:spacing w:val="0"/>
          <w:w w:val="72"/>
          <w:position w:val="-1"/>
        </w:rPr>
        <w:t>PIJ!lf</w:t>
      </w:r>
      <w:r>
        <w:rPr>
          <w:rFonts w:ascii="Arial" w:hAnsi="Arial" w:cs="Arial" w:eastAsia="Arial"/>
          <w:sz w:val="24"/>
          <w:szCs w:val="24"/>
          <w:color w:val="464646"/>
          <w:spacing w:val="-3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-25"/>
          <w:w w:val="120"/>
          <w:position w:val="-1"/>
        </w:rPr>
        <w:t>j</w:t>
      </w:r>
      <w:r>
        <w:rPr>
          <w:rFonts w:ascii="Arial" w:hAnsi="Arial" w:cs="Arial" w:eastAsia="Arial"/>
          <w:sz w:val="24"/>
          <w:szCs w:val="24"/>
          <w:color w:val="464646"/>
          <w:spacing w:val="0"/>
          <w:w w:val="62"/>
          <w:position w:val="-1"/>
        </w:rPr>
        <w:t>!i</w:t>
      </w:r>
      <w:r>
        <w:rPr>
          <w:rFonts w:ascii="Arial" w:hAnsi="Arial" w:cs="Arial" w:eastAsia="Arial"/>
          <w:sz w:val="24"/>
          <w:szCs w:val="24"/>
          <w:color w:val="464646"/>
          <w:spacing w:val="-1"/>
          <w:w w:val="62"/>
          <w:position w:val="-1"/>
        </w:rPr>
        <w:t>l</w:t>
      </w:r>
      <w:r>
        <w:rPr>
          <w:rFonts w:ascii="Arial" w:hAnsi="Arial" w:cs="Arial" w:eastAsia="Arial"/>
          <w:sz w:val="21"/>
          <w:szCs w:val="21"/>
          <w:color w:val="464646"/>
          <w:spacing w:val="-43"/>
          <w:w w:val="116"/>
          <w:position w:val="-1"/>
        </w:rPr>
        <w:t>l</w:t>
      </w:r>
      <w:r>
        <w:rPr>
          <w:rFonts w:ascii="Arial" w:hAnsi="Arial" w:cs="Arial" w:eastAsia="Arial"/>
          <w:sz w:val="21"/>
          <w:szCs w:val="21"/>
          <w:color w:val="2A2A2A"/>
          <w:spacing w:val="-24"/>
          <w:w w:val="194"/>
          <w:position w:val="-1"/>
        </w:rPr>
        <w:t>i</w:t>
      </w:r>
      <w:r>
        <w:rPr>
          <w:rFonts w:ascii="Arial" w:hAnsi="Arial" w:cs="Arial" w:eastAsia="Arial"/>
          <w:sz w:val="21"/>
          <w:szCs w:val="21"/>
          <w:color w:val="464646"/>
          <w:spacing w:val="0"/>
          <w:w w:val="231"/>
          <w:position w:val="-1"/>
        </w:rPr>
        <w:t>U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66" w:lineRule="exact"/>
        <w:ind w:left="458" w:right="-20"/>
        <w:jc w:val="left"/>
        <w:tabs>
          <w:tab w:pos="1200" w:val="left"/>
        </w:tabs>
        <w:rPr>
          <w:rFonts w:ascii="Arial" w:hAnsi="Arial" w:cs="Arial" w:eastAsia="Arial"/>
          <w:sz w:val="7"/>
          <w:szCs w:val="7"/>
        </w:rPr>
      </w:pPr>
      <w:rPr/>
      <w:r>
        <w:rPr>
          <w:rFonts w:ascii="Times New Roman" w:hAnsi="Times New Roman" w:cs="Times New Roman" w:eastAsia="Times New Roman"/>
          <w:sz w:val="7"/>
          <w:szCs w:val="7"/>
          <w:color w:val="757575"/>
          <w:w w:val="83"/>
        </w:rPr>
        <w:t>'Y</w:t>
      </w:r>
      <w:r>
        <w:rPr>
          <w:rFonts w:ascii="Times New Roman" w:hAnsi="Times New Roman" w:cs="Times New Roman" w:eastAsia="Times New Roman"/>
          <w:sz w:val="7"/>
          <w:szCs w:val="7"/>
          <w:color w:val="757575"/>
          <w:spacing w:val="-4"/>
          <w:w w:val="83"/>
        </w:rPr>
        <w:t>1</w:t>
      </w:r>
      <w:r>
        <w:rPr>
          <w:rFonts w:ascii="Times New Roman" w:hAnsi="Times New Roman" w:cs="Times New Roman" w:eastAsia="Times New Roman"/>
          <w:sz w:val="7"/>
          <w:szCs w:val="7"/>
          <w:color w:val="9C9E9E"/>
          <w:spacing w:val="0"/>
          <w:w w:val="185"/>
        </w:rPr>
        <w:t>,</w:t>
      </w:r>
      <w:r>
        <w:rPr>
          <w:rFonts w:ascii="Times New Roman" w:hAnsi="Times New Roman" w:cs="Times New Roman" w:eastAsia="Times New Roman"/>
          <w:sz w:val="7"/>
          <w:szCs w:val="7"/>
          <w:color w:val="9C9E9E"/>
          <w:spacing w:val="0"/>
          <w:w w:val="184"/>
        </w:rPr>
        <w:t>}</w:t>
      </w:r>
      <w:r>
        <w:rPr>
          <w:rFonts w:ascii="Times New Roman" w:hAnsi="Times New Roman" w:cs="Times New Roman" w:eastAsia="Times New Roman"/>
          <w:sz w:val="7"/>
          <w:szCs w:val="7"/>
          <w:color w:val="9C9E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"/>
          <w:szCs w:val="7"/>
          <w:color w:val="9C9E9E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7"/>
          <w:szCs w:val="7"/>
          <w:color w:val="757575"/>
          <w:spacing w:val="0"/>
          <w:w w:val="236"/>
        </w:rPr>
        <w:t>•'</w:t>
      </w:r>
      <w:r>
        <w:rPr>
          <w:rFonts w:ascii="Times New Roman" w:hAnsi="Times New Roman" w:cs="Times New Roman" w:eastAsia="Times New Roman"/>
          <w:sz w:val="7"/>
          <w:szCs w:val="7"/>
          <w:color w:val="757575"/>
          <w:spacing w:val="8"/>
          <w:w w:val="236"/>
        </w:rPr>
        <w:t> </w:t>
      </w:r>
      <w:r>
        <w:rPr>
          <w:rFonts w:ascii="Times New Roman" w:hAnsi="Times New Roman" w:cs="Times New Roman" w:eastAsia="Times New Roman"/>
          <w:sz w:val="7"/>
          <w:szCs w:val="7"/>
          <w:color w:val="878987"/>
          <w:spacing w:val="-7"/>
          <w:w w:val="280"/>
        </w:rPr>
        <w:t>:</w:t>
      </w:r>
      <w:r>
        <w:rPr>
          <w:rFonts w:ascii="Times New Roman" w:hAnsi="Times New Roman" w:cs="Times New Roman" w:eastAsia="Times New Roman"/>
          <w:sz w:val="7"/>
          <w:szCs w:val="7"/>
          <w:color w:val="5D5D5D"/>
          <w:spacing w:val="0"/>
          <w:w w:val="125"/>
        </w:rPr>
        <w:t>•</w:t>
      </w:r>
      <w:r>
        <w:rPr>
          <w:rFonts w:ascii="Times New Roman" w:hAnsi="Times New Roman" w:cs="Times New Roman" w:eastAsia="Times New Roman"/>
          <w:sz w:val="7"/>
          <w:szCs w:val="7"/>
          <w:color w:val="5D5D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7"/>
          <w:szCs w:val="7"/>
          <w:color w:val="5D5D5D"/>
          <w:spacing w:val="0"/>
          <w:w w:val="100"/>
        </w:rPr>
      </w:r>
      <w:r>
        <w:rPr>
          <w:rFonts w:ascii="Times New Roman" w:hAnsi="Times New Roman" w:cs="Times New Roman" w:eastAsia="Times New Roman"/>
          <w:sz w:val="7"/>
          <w:szCs w:val="7"/>
          <w:color w:val="464646"/>
          <w:spacing w:val="0"/>
          <w:w w:val="600"/>
        </w:rPr>
        <w:t>-·</w:t>
      </w:r>
      <w:r>
        <w:rPr>
          <w:rFonts w:ascii="Times New Roman" w:hAnsi="Times New Roman" w:cs="Times New Roman" w:eastAsia="Times New Roman"/>
          <w:sz w:val="7"/>
          <w:szCs w:val="7"/>
          <w:color w:val="464646"/>
          <w:spacing w:val="0"/>
          <w:w w:val="251"/>
        </w:rPr>
        <w:t>•</w:t>
      </w:r>
      <w:r>
        <w:rPr>
          <w:rFonts w:ascii="Times New Roman" w:hAnsi="Times New Roman" w:cs="Times New Roman" w:eastAsia="Times New Roman"/>
          <w:sz w:val="7"/>
          <w:szCs w:val="7"/>
          <w:color w:val="46464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7"/>
          <w:szCs w:val="7"/>
          <w:color w:val="464646"/>
          <w:spacing w:val="8"/>
          <w:w w:val="100"/>
        </w:rPr>
        <w:t> </w:t>
      </w:r>
      <w:r>
        <w:rPr>
          <w:rFonts w:ascii="Arial" w:hAnsi="Arial" w:cs="Arial" w:eastAsia="Arial"/>
          <w:sz w:val="6"/>
          <w:szCs w:val="6"/>
          <w:color w:val="464646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6"/>
          <w:szCs w:val="6"/>
          <w:color w:val="464646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6"/>
          <w:szCs w:val="6"/>
          <w:color w:val="46464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7"/>
          <w:szCs w:val="7"/>
          <w:color w:val="464646"/>
          <w:spacing w:val="-3"/>
          <w:w w:val="321"/>
        </w:rPr>
        <w:t>I</w:t>
      </w:r>
      <w:r>
        <w:rPr>
          <w:rFonts w:ascii="Arial" w:hAnsi="Arial" w:cs="Arial" w:eastAsia="Arial"/>
          <w:sz w:val="7"/>
          <w:szCs w:val="7"/>
          <w:color w:val="2A2A2A"/>
          <w:spacing w:val="0"/>
          <w:w w:val="465"/>
        </w:rPr>
        <w:t>l</w:t>
      </w:r>
      <w:r>
        <w:rPr>
          <w:rFonts w:ascii="Arial" w:hAnsi="Arial" w:cs="Arial" w:eastAsia="Arial"/>
          <w:sz w:val="7"/>
          <w:szCs w:val="7"/>
          <w:color w:val="2A2A2A"/>
          <w:spacing w:val="0"/>
          <w:w w:val="100"/>
        </w:rPr>
        <w:t>      </w:t>
      </w:r>
      <w:r>
        <w:rPr>
          <w:rFonts w:ascii="Arial" w:hAnsi="Arial" w:cs="Arial" w:eastAsia="Arial"/>
          <w:sz w:val="7"/>
          <w:szCs w:val="7"/>
          <w:color w:val="2A2A2A"/>
          <w:spacing w:val="-3"/>
          <w:w w:val="100"/>
        </w:rPr>
        <w:t> </w:t>
      </w:r>
      <w:r>
        <w:rPr>
          <w:rFonts w:ascii="Arial" w:hAnsi="Arial" w:cs="Arial" w:eastAsia="Arial"/>
          <w:sz w:val="7"/>
          <w:szCs w:val="7"/>
          <w:color w:val="464646"/>
          <w:spacing w:val="0"/>
          <w:w w:val="600"/>
        </w:rPr>
        <w:t>-</w:t>
      </w:r>
      <w:r>
        <w:rPr>
          <w:rFonts w:ascii="Arial" w:hAnsi="Arial" w:cs="Arial" w:eastAsia="Arial"/>
          <w:sz w:val="7"/>
          <w:szCs w:val="7"/>
          <w:color w:val="00000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left="1517" w:right="1010"/>
        <w:jc w:val="center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49.231949pt;margin-top:-147.522827pt;width:497.968062pt;height:144.720001pt;mso-position-horizontal-relative:page;mso-position-vertical-relative:paragraph;z-index:-2941" coordorigin="985,-2950" coordsize="9959,2894">
            <v:shape style="position:absolute;left:7330;top:-2950;width:3614;height:2894" type="#_x0000_t75">
              <v:imagedata r:id="rId18" o:title=""/>
            </v:shape>
            <v:shape style="position:absolute;left:5530;top:-805;width:1915;height:749" type="#_x0000_t75">
              <v:imagedata r:id="rId19" o:title=""/>
            </v:shape>
            <v:group style="position:absolute;left:988;top:-271;width:4540;height:2" coordorigin="988,-271" coordsize="4540,2">
              <v:shape style="position:absolute;left:988;top:-271;width:4540;height:2" coordorigin="988,-271" coordsize="4540,0" path="m988,-271l5528,-271e" filled="f" stroked="t" strokeweight=".358051pt" strokecolor="#5B5B5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69.120003pt;margin-top:25.997162pt;width:95.760002pt;height:9.720pt;mso-position-horizontal-relative:page;mso-position-vertical-relative:paragraph;z-index:-2940" type="#_x0000_t75">
            <v:imagedata r:id="rId20" o:title=""/>
          </v:shape>
        </w:pict>
      </w:r>
      <w:r>
        <w:rPr/>
        <w:pict>
          <v:shape style="position:absolute;margin-left:180pt;margin-top:23.837156pt;width:44.639999pt;height:12.96pt;mso-position-horizontal-relative:page;mso-position-vertical-relative:paragraph;z-index:-2939" type="#_x0000_t75">
            <v:imagedata r:id="rId21" o:title=""/>
          </v:shape>
        </w:pict>
      </w:r>
      <w:r>
        <w:rPr/>
        <w:pict>
          <v:shape style="position:absolute;margin-left:406.799988pt;margin-top:23.117161pt;width:39.599998pt;height:15.48pt;mso-position-horizontal-relative:page;mso-position-vertical-relative:paragraph;z-index:-2938" type="#_x0000_t75">
            <v:imagedata r:id="rId22" o:title=""/>
          </v:shape>
        </w:pict>
      </w:r>
      <w:r>
        <w:rPr/>
        <w:pict>
          <v:shape style="position:absolute;margin-left:455.76001pt;margin-top:25.99716pt;width:35.639999pt;height:12.6pt;mso-position-horizontal-relative:page;mso-position-vertical-relative:paragraph;z-index:-2937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31"/>
          <w:szCs w:val="31"/>
          <w:color w:val="757575"/>
          <w:spacing w:val="0"/>
          <w:w w:val="55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757575"/>
          <w:spacing w:val="0"/>
          <w:w w:val="55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757575"/>
          <w:spacing w:val="30"/>
          <w:w w:val="55"/>
        </w:rPr>
        <w:t> </w:t>
      </w:r>
      <w:r>
        <w:rPr>
          <w:rFonts w:ascii="Arial" w:hAnsi="Arial" w:cs="Arial" w:eastAsia="Arial"/>
          <w:sz w:val="14"/>
          <w:szCs w:val="14"/>
          <w:color w:val="9C9E9E"/>
          <w:spacing w:val="6"/>
          <w:w w:val="152"/>
        </w:rPr>
        <w:t>.</w:t>
      </w:r>
      <w:r>
        <w:rPr>
          <w:rFonts w:ascii="Arial" w:hAnsi="Arial" w:cs="Arial" w:eastAsia="Arial"/>
          <w:sz w:val="13"/>
          <w:szCs w:val="13"/>
          <w:color w:val="757575"/>
          <w:spacing w:val="0"/>
          <w:w w:val="53"/>
        </w:rPr>
        <w:t>........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0" w:bottom="280" w:left="780" w:right="740"/>
          <w:cols w:num="3" w:equalWidth="0">
            <w:col w:w="3713" w:space="1049"/>
            <w:col w:w="2388" w:space="205"/>
            <w:col w:w="3045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6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A2A2A"/>
          <w:spacing w:val="-39"/>
          <w:w w:val="89"/>
        </w:rPr>
        <w:t>C</w:t>
      </w:r>
      <w:r>
        <w:rPr>
          <w:rFonts w:ascii="Arial" w:hAnsi="Arial" w:cs="Arial" w:eastAsia="Arial"/>
          <w:sz w:val="14"/>
          <w:szCs w:val="14"/>
          <w:color w:val="4D4D4D"/>
          <w:spacing w:val="-15"/>
          <w:w w:val="233"/>
        </w:rPr>
        <w:t>i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99"/>
        </w:rPr>
        <w:t>rcui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98"/>
        </w:rPr>
        <w:t>t</w:t>
      </w:r>
      <w:r>
        <w:rPr>
          <w:rFonts w:ascii="Arial" w:hAnsi="Arial" w:cs="Arial" w:eastAsia="Arial"/>
          <w:sz w:val="14"/>
          <w:szCs w:val="14"/>
          <w:color w:val="2A2A2A"/>
          <w:spacing w:val="-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91"/>
        </w:rPr>
        <w:t>Zolder</w:t>
      </w:r>
      <w:r>
        <w:rPr>
          <w:rFonts w:ascii="Arial" w:hAnsi="Arial" w:cs="Arial" w:eastAsia="Arial"/>
          <w:sz w:val="14"/>
          <w:szCs w:val="14"/>
          <w:color w:val="2A2A2A"/>
          <w:spacing w:val="-2"/>
          <w:w w:val="91"/>
        </w:rPr>
        <w:t>,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91"/>
        </w:rPr>
        <w:t>Lengt</w:t>
      </w:r>
      <w:r>
        <w:rPr>
          <w:rFonts w:ascii="Arial" w:hAnsi="Arial" w:cs="Arial" w:eastAsia="Arial"/>
          <w:sz w:val="14"/>
          <w:szCs w:val="14"/>
          <w:color w:val="2A2A2A"/>
          <w:spacing w:val="-17"/>
          <w:w w:val="92"/>
        </w:rPr>
        <w:t>h</w:t>
      </w:r>
      <w:r>
        <w:rPr>
          <w:rFonts w:ascii="Arial" w:hAnsi="Arial" w:cs="Arial" w:eastAsia="Arial"/>
          <w:sz w:val="14"/>
          <w:szCs w:val="14"/>
          <w:color w:val="4D4D4D"/>
          <w:spacing w:val="-4"/>
          <w:w w:val="204"/>
        </w:rPr>
        <w:t>: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85"/>
        </w:rPr>
        <w:t>4004</w:t>
      </w:r>
      <w:r>
        <w:rPr>
          <w:rFonts w:ascii="Arial" w:hAnsi="Arial" w:cs="Arial" w:eastAsia="Arial"/>
          <w:sz w:val="14"/>
          <w:szCs w:val="14"/>
          <w:color w:val="2A2A2A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2"/>
        </w:rPr>
        <w:t>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6" w:after="0" w:line="266" w:lineRule="auto"/>
        <w:ind w:left="165" w:right="1326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Arial" w:hAnsi="Arial" w:cs="Arial" w:eastAsia="Arial"/>
          <w:sz w:val="14"/>
          <w:szCs w:val="14"/>
          <w:color w:val="2A2A2A"/>
          <w:spacing w:val="0"/>
          <w:w w:val="94"/>
        </w:rPr>
        <w:t>Ai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94"/>
        </w:rPr>
        <w:t>r</w:t>
      </w:r>
      <w:r>
        <w:rPr>
          <w:rFonts w:ascii="Arial" w:hAnsi="Arial" w:cs="Arial" w:eastAsia="Arial"/>
          <w:sz w:val="14"/>
          <w:szCs w:val="14"/>
          <w:color w:val="2A2A2A"/>
          <w:spacing w:val="-9"/>
          <w:w w:val="94"/>
        </w:rPr>
        <w:t> </w:t>
      </w:r>
      <w:r>
        <w:rPr>
          <w:rFonts w:ascii="Arial" w:hAnsi="Arial" w:cs="Arial" w:eastAsia="Arial"/>
          <w:sz w:val="14"/>
          <w:szCs w:val="14"/>
          <w:color w:val="3D3D3D"/>
          <w:spacing w:val="0"/>
          <w:w w:val="87"/>
        </w:rPr>
        <w:t>temperatur</w:t>
      </w:r>
      <w:r>
        <w:rPr>
          <w:rFonts w:ascii="Arial" w:hAnsi="Arial" w:cs="Arial" w:eastAsia="Arial"/>
          <w:sz w:val="14"/>
          <w:szCs w:val="14"/>
          <w:color w:val="3D3D3D"/>
          <w:spacing w:val="-3"/>
          <w:w w:val="88"/>
        </w:rPr>
        <w:t>e</w:t>
      </w:r>
      <w:r>
        <w:rPr>
          <w:rFonts w:ascii="Arial" w:hAnsi="Arial" w:cs="Arial" w:eastAsia="Arial"/>
          <w:sz w:val="14"/>
          <w:szCs w:val="14"/>
          <w:color w:val="5D5D5D"/>
          <w:spacing w:val="-8"/>
          <w:w w:val="204"/>
        </w:rPr>
        <w:t>:</w:t>
      </w:r>
      <w:r>
        <w:rPr>
          <w:rFonts w:ascii="Arial" w:hAnsi="Arial" w:cs="Arial" w:eastAsia="Arial"/>
          <w:sz w:val="14"/>
          <w:szCs w:val="14"/>
          <w:color w:val="3D3D3D"/>
          <w:spacing w:val="-28"/>
          <w:w w:val="87"/>
        </w:rPr>
        <w:t>9</w:t>
      </w:r>
      <w:r>
        <w:rPr>
          <w:rFonts w:ascii="Arial" w:hAnsi="Arial" w:cs="Arial" w:eastAsia="Arial"/>
          <w:sz w:val="14"/>
          <w:szCs w:val="14"/>
          <w:color w:val="5D5D5D"/>
          <w:spacing w:val="-12"/>
          <w:w w:val="204"/>
        </w:rPr>
        <w:t>.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7"/>
        </w:rPr>
        <w:t>1•c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3D3D3D"/>
          <w:spacing w:val="0"/>
          <w:w w:val="86"/>
        </w:rPr>
        <w:t>Trac</w:t>
      </w:r>
      <w:r>
        <w:rPr>
          <w:rFonts w:ascii="Arial" w:hAnsi="Arial" w:cs="Arial" w:eastAsia="Arial"/>
          <w:sz w:val="14"/>
          <w:szCs w:val="14"/>
          <w:color w:val="3D3D3D"/>
          <w:spacing w:val="0"/>
          <w:w w:val="86"/>
        </w:rPr>
        <w:t>k</w:t>
      </w:r>
      <w:r>
        <w:rPr>
          <w:rFonts w:ascii="Arial" w:hAnsi="Arial" w:cs="Arial" w:eastAsia="Arial"/>
          <w:sz w:val="14"/>
          <w:szCs w:val="14"/>
          <w:color w:val="3D3D3D"/>
          <w:spacing w:val="0"/>
          <w:w w:val="86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88"/>
        </w:rPr>
        <w:t>temperatur</w:t>
      </w:r>
      <w:r>
        <w:rPr>
          <w:rFonts w:ascii="Arial" w:hAnsi="Arial" w:cs="Arial" w:eastAsia="Arial"/>
          <w:sz w:val="14"/>
          <w:szCs w:val="14"/>
          <w:color w:val="2A2A2A"/>
          <w:spacing w:val="-10"/>
          <w:w w:val="89"/>
        </w:rPr>
        <w:t>e</w:t>
      </w:r>
      <w:r>
        <w:rPr>
          <w:rFonts w:ascii="Arial" w:hAnsi="Arial" w:cs="Arial" w:eastAsia="Arial"/>
          <w:sz w:val="14"/>
          <w:szCs w:val="14"/>
          <w:color w:val="4D4D4D"/>
          <w:spacing w:val="-10"/>
          <w:w w:val="204"/>
        </w:rPr>
        <w:t>: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94"/>
        </w:rPr>
        <w:t>1</w:t>
      </w:r>
      <w:r>
        <w:rPr>
          <w:rFonts w:ascii="Arial" w:hAnsi="Arial" w:cs="Arial" w:eastAsia="Arial"/>
          <w:sz w:val="14"/>
          <w:szCs w:val="14"/>
          <w:color w:val="2A2A2A"/>
          <w:spacing w:val="-16"/>
          <w:w w:val="94"/>
        </w:rPr>
        <w:t>1</w:t>
      </w:r>
      <w:r>
        <w:rPr>
          <w:rFonts w:ascii="Arial" w:hAnsi="Arial" w:cs="Arial" w:eastAsia="Arial"/>
          <w:sz w:val="14"/>
          <w:szCs w:val="14"/>
          <w:color w:val="4D4D4D"/>
          <w:spacing w:val="0"/>
          <w:w w:val="103"/>
        </w:rPr>
        <w:t>.8•c</w:t>
      </w:r>
      <w:r>
        <w:rPr>
          <w:rFonts w:ascii="Arial" w:hAnsi="Arial" w:cs="Arial" w:eastAsia="Arial"/>
          <w:sz w:val="14"/>
          <w:szCs w:val="14"/>
          <w:color w:val="4D4D4D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86"/>
        </w:rPr>
        <w:t>Weathe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86"/>
        </w:rPr>
        <w:t>r</w:t>
      </w:r>
      <w:r>
        <w:rPr>
          <w:rFonts w:ascii="Arial" w:hAnsi="Arial" w:cs="Arial" w:eastAsia="Arial"/>
          <w:sz w:val="14"/>
          <w:szCs w:val="14"/>
          <w:color w:val="2A2A2A"/>
          <w:spacing w:val="-8"/>
          <w:w w:val="86"/>
        </w:rPr>
        <w:t> </w:t>
      </w:r>
      <w:r>
        <w:rPr>
          <w:rFonts w:ascii="Arial" w:hAnsi="Arial" w:cs="Arial" w:eastAsia="Arial"/>
          <w:sz w:val="14"/>
          <w:szCs w:val="14"/>
          <w:color w:val="3D3D3D"/>
          <w:spacing w:val="0"/>
          <w:w w:val="93"/>
        </w:rPr>
        <w:t>conditio</w:t>
      </w:r>
      <w:r>
        <w:rPr>
          <w:rFonts w:ascii="Arial" w:hAnsi="Arial" w:cs="Arial" w:eastAsia="Arial"/>
          <w:sz w:val="14"/>
          <w:szCs w:val="14"/>
          <w:color w:val="3D3D3D"/>
          <w:spacing w:val="-17"/>
          <w:w w:val="94"/>
        </w:rPr>
        <w:t>n</w:t>
      </w:r>
      <w:r>
        <w:rPr>
          <w:rFonts w:ascii="Arial" w:hAnsi="Arial" w:cs="Arial" w:eastAsia="Arial"/>
          <w:sz w:val="14"/>
          <w:szCs w:val="14"/>
          <w:color w:val="5D5D5D"/>
          <w:spacing w:val="0"/>
          <w:w w:val="204"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color w:val="2A2A2A"/>
          <w:spacing w:val="0"/>
          <w:w w:val="82"/>
        </w:rPr>
        <w:t>Ory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7" w:right="-64"/>
        <w:jc w:val="left"/>
        <w:tabs>
          <w:tab w:pos="16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A2A2A"/>
          <w:spacing w:val="0"/>
          <w:w w:val="112"/>
        </w:rPr>
        <w:t>sta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12"/>
        </w:rPr>
        <w:t>r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12"/>
        </w:rPr>
        <w:t>te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12"/>
        </w:rPr>
        <w:t>d</w:t>
      </w:r>
      <w:r>
        <w:rPr>
          <w:rFonts w:ascii="Arial" w:hAnsi="Arial" w:cs="Arial" w:eastAsia="Arial"/>
          <w:sz w:val="16"/>
          <w:szCs w:val="16"/>
          <w:color w:val="2A2A2A"/>
          <w:spacing w:val="-14"/>
          <w:w w:val="112"/>
        </w:rPr>
        <w:t> </w:t>
      </w:r>
      <w:r>
        <w:rPr>
          <w:rFonts w:ascii="Arial" w:hAnsi="Arial" w:cs="Arial" w:eastAsia="Arial"/>
          <w:sz w:val="16"/>
          <w:szCs w:val="16"/>
          <w:color w:val="4D4D4D"/>
          <w:spacing w:val="11"/>
          <w:w w:val="179"/>
        </w:rPr>
        <w:t>: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8"/>
        </w:rPr>
        <w:t>17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17"/>
          <w:w w:val="99"/>
        </w:rPr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9"/>
          <w:u w:val="single" w:color="9B9D9B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u w:val="single" w:color="9B9D9B"/>
        </w:rPr>
        <w:tab/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u w:val="single" w:color="9B9D9B"/>
        </w:rPr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9"/>
          <w:u w:val="single" w:color="9B9D9B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u w:val="single" w:color="9B9D9B"/>
        </w:rPr>
        <w:t>  </w:t>
      </w:r>
      <w:r>
        <w:rPr>
          <w:rFonts w:ascii="Arial" w:hAnsi="Arial" w:cs="Arial" w:eastAsia="Arial"/>
          <w:sz w:val="16"/>
          <w:szCs w:val="16"/>
          <w:color w:val="2A2A2A"/>
          <w:spacing w:val="4"/>
          <w:w w:val="100"/>
          <w:u w:val="single" w:color="9B9D9B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4"/>
          <w:w w:val="100"/>
          <w:u w:val="single" w:color="9B9D9B"/>
        </w:rPr>
      </w:r>
      <w:r>
        <w:rPr>
          <w:rFonts w:ascii="Arial" w:hAnsi="Arial" w:cs="Arial" w:eastAsia="Arial"/>
          <w:sz w:val="16"/>
          <w:szCs w:val="16"/>
          <w:color w:val="2A2A2A"/>
          <w:spacing w:val="4"/>
          <w:w w:val="100"/>
        </w:rPr>
      </w:r>
      <w:r>
        <w:rPr>
          <w:rFonts w:ascii="Arial" w:hAnsi="Arial" w:cs="Arial" w:eastAsia="Arial"/>
          <w:sz w:val="16"/>
          <w:szCs w:val="16"/>
          <w:color w:val="2A2A2A"/>
          <w:spacing w:val="-46"/>
          <w:w w:val="65"/>
        </w:rPr>
        <w:t>c</w:t>
      </w:r>
      <w:r>
        <w:rPr>
          <w:rFonts w:ascii="Arial" w:hAnsi="Arial" w:cs="Arial" w:eastAsia="Arial"/>
          <w:sz w:val="16"/>
          <w:szCs w:val="16"/>
          <w:color w:val="5D5D5D"/>
          <w:spacing w:val="-11"/>
          <w:w w:val="101"/>
        </w:rPr>
        <w:t>,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64"/>
        </w:rPr>
        <w:t>'-</w:t>
      </w:r>
      <w:r>
        <w:rPr>
          <w:rFonts w:ascii="Arial" w:hAnsi="Arial" w:cs="Arial" w:eastAsia="Arial"/>
          <w:sz w:val="16"/>
          <w:szCs w:val="16"/>
          <w:color w:val="2A2A2A"/>
          <w:spacing w:val="-4"/>
          <w:w w:val="64"/>
        </w:rPr>
        <w:t>"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65"/>
        </w:rPr>
        <w:t>l</w:t>
      </w:r>
      <w:r>
        <w:rPr>
          <w:rFonts w:ascii="Arial" w:hAnsi="Arial" w:cs="Arial" w:eastAsia="Arial"/>
          <w:sz w:val="16"/>
          <w:szCs w:val="16"/>
          <w:color w:val="2A2A2A"/>
          <w:spacing w:val="-5"/>
          <w:w w:val="65"/>
        </w:rPr>
        <w:t>a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51"/>
        </w:rPr>
        <w:t>s,_,s'</w:t>
      </w:r>
      <w:r>
        <w:rPr>
          <w:rFonts w:ascii="Arial" w:hAnsi="Arial" w:cs="Arial" w:eastAsia="Arial"/>
          <w:sz w:val="16"/>
          <w:szCs w:val="16"/>
          <w:color w:val="2A2A2A"/>
          <w:spacing w:val="-6"/>
          <w:w w:val="52"/>
        </w:rPr>
        <w:t>-</w:t>
      </w:r>
      <w:r>
        <w:rPr>
          <w:rFonts w:ascii="Arial" w:hAnsi="Arial" w:cs="Arial" w:eastAsia="Arial"/>
          <w:sz w:val="16"/>
          <w:szCs w:val="16"/>
          <w:color w:val="4D4D4D"/>
          <w:spacing w:val="-22"/>
          <w:w w:val="40"/>
        </w:rPr>
        <w:t>,</w:t>
      </w:r>
      <w:r>
        <w:rPr>
          <w:rFonts w:ascii="Arial" w:hAnsi="Arial" w:cs="Arial" w:eastAsia="Arial"/>
          <w:sz w:val="16"/>
          <w:szCs w:val="16"/>
          <w:color w:val="2A2A2A"/>
          <w:spacing w:val="-3"/>
          <w:w w:val="51"/>
        </w:rPr>
        <w:t>'</w:t>
      </w:r>
      <w:r>
        <w:rPr>
          <w:rFonts w:ascii="Arial" w:hAnsi="Arial" w:cs="Arial" w:eastAsia="Arial"/>
          <w:sz w:val="16"/>
          <w:szCs w:val="16"/>
          <w:color w:val="4D4D4D"/>
          <w:spacing w:val="-67"/>
          <w:w w:val="41"/>
        </w:rPr>
        <w:t>_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52"/>
        </w:rPr>
        <w:t>-</w:t>
      </w:r>
      <w:r>
        <w:rPr>
          <w:rFonts w:ascii="Arial" w:hAnsi="Arial" w:cs="Arial" w:eastAsia="Arial"/>
          <w:sz w:val="16"/>
          <w:szCs w:val="16"/>
          <w:color w:val="2A2A2A"/>
          <w:spacing w:val="-17"/>
          <w:w w:val="52"/>
        </w:rPr>
        <w:t>i</w:t>
      </w:r>
      <w:r>
        <w:rPr>
          <w:rFonts w:ascii="Arial" w:hAnsi="Arial" w:cs="Arial" w:eastAsia="Arial"/>
          <w:sz w:val="16"/>
          <w:szCs w:val="16"/>
          <w:color w:val="4D4D4D"/>
          <w:spacing w:val="-16"/>
          <w:w w:val="40"/>
        </w:rPr>
        <w:t>,</w:t>
      </w:r>
      <w:r>
        <w:rPr>
          <w:rFonts w:ascii="Arial" w:hAnsi="Arial" w:cs="Arial" w:eastAsia="Arial"/>
          <w:sz w:val="16"/>
          <w:szCs w:val="16"/>
          <w:color w:val="2A2A2A"/>
          <w:spacing w:val="-39"/>
          <w:w w:val="93"/>
        </w:rPr>
        <w:t>t</w:t>
      </w:r>
      <w:r>
        <w:rPr>
          <w:rFonts w:ascii="Arial" w:hAnsi="Arial" w:cs="Arial" w:eastAsia="Arial"/>
          <w:sz w:val="16"/>
          <w:szCs w:val="16"/>
          <w:color w:val="2A2A2A"/>
          <w:spacing w:val="-16"/>
          <w:w w:val="51"/>
        </w:rPr>
        <w:t>f</w:t>
      </w:r>
      <w:r>
        <w:rPr>
          <w:rFonts w:ascii="Arial" w:hAnsi="Arial" w:cs="Arial" w:eastAsia="Arial"/>
          <w:sz w:val="16"/>
          <w:szCs w:val="16"/>
          <w:color w:val="4D4D4D"/>
          <w:spacing w:val="-32"/>
          <w:w w:val="41"/>
        </w:rPr>
        <w:t>_</w:t>
      </w:r>
      <w:r>
        <w:rPr>
          <w:rFonts w:ascii="Arial" w:hAnsi="Arial" w:cs="Arial" w:eastAsia="Arial"/>
          <w:sz w:val="16"/>
          <w:szCs w:val="16"/>
          <w:color w:val="2A2A2A"/>
          <w:spacing w:val="-5"/>
          <w:w w:val="52"/>
        </w:rPr>
        <w:t>i</w:t>
      </w:r>
      <w:r>
        <w:rPr>
          <w:rFonts w:ascii="Arial" w:hAnsi="Arial" w:cs="Arial" w:eastAsia="Arial"/>
          <w:sz w:val="16"/>
          <w:szCs w:val="16"/>
          <w:color w:val="2A2A2A"/>
          <w:spacing w:val="-73"/>
          <w:w w:val="94"/>
        </w:rPr>
        <w:t>ç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40"/>
        </w:rPr>
        <w:t>,</w:t>
      </w:r>
      <w:r>
        <w:rPr>
          <w:rFonts w:ascii="Arial" w:hAnsi="Arial" w:cs="Arial" w:eastAsia="Arial"/>
          <w:sz w:val="16"/>
          <w:szCs w:val="16"/>
          <w:color w:val="4D4D4D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3"/>
        </w:rPr>
        <w:t>ç!</w:t>
      </w:r>
      <w:r>
        <w:rPr>
          <w:rFonts w:ascii="Arial" w:hAnsi="Arial" w:cs="Arial" w:eastAsia="Arial"/>
          <w:sz w:val="16"/>
          <w:szCs w:val="16"/>
          <w:color w:val="757575"/>
          <w:spacing w:val="-4"/>
          <w:w w:val="31"/>
        </w:rPr>
        <w:t>_</w:t>
      </w:r>
      <w:r>
        <w:rPr>
          <w:rFonts w:ascii="Arial" w:hAnsi="Arial" w:cs="Arial" w:eastAsia="Arial"/>
          <w:sz w:val="16"/>
          <w:szCs w:val="16"/>
          <w:color w:val="2A2A2A"/>
          <w:spacing w:val="-23"/>
          <w:w w:val="136"/>
        </w:rPr>
        <w:t>1</w:t>
      </w:r>
      <w:r>
        <w:rPr>
          <w:rFonts w:ascii="Arial" w:hAnsi="Arial" w:cs="Arial" w:eastAsia="Arial"/>
          <w:sz w:val="16"/>
          <w:szCs w:val="16"/>
          <w:color w:val="757575"/>
          <w:spacing w:val="-1"/>
          <w:w w:val="23"/>
        </w:rPr>
        <w:t>_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3"/>
        </w:rPr>
        <w:t>\</w:t>
      </w:r>
      <w:r>
        <w:rPr>
          <w:rFonts w:ascii="Arial" w:hAnsi="Arial" w:cs="Arial" w:eastAsia="Arial"/>
          <w:sz w:val="16"/>
          <w:szCs w:val="16"/>
          <w:color w:val="2A2A2A"/>
          <w:spacing w:val="-17"/>
          <w:w w:val="94"/>
        </w:rPr>
        <w:t>)</w:t>
      </w:r>
      <w:r>
        <w:rPr>
          <w:rFonts w:ascii="Arial" w:hAnsi="Arial" w:cs="Arial" w:eastAsia="Arial"/>
          <w:sz w:val="16"/>
          <w:szCs w:val="16"/>
          <w:color w:val="B5B5B5"/>
          <w:spacing w:val="8"/>
          <w:w w:val="31"/>
        </w:rPr>
        <w:t>_</w:t>
      </w:r>
      <w:r>
        <w:rPr>
          <w:rFonts w:ascii="Arial" w:hAnsi="Arial" w:cs="Arial" w:eastAsia="Arial"/>
          <w:sz w:val="16"/>
          <w:szCs w:val="16"/>
          <w:color w:val="B5B5B5"/>
          <w:spacing w:val="8"/>
          <w:w w:val="99"/>
        </w:rPr>
      </w:r>
      <w:r>
        <w:rPr>
          <w:rFonts w:ascii="Arial" w:hAnsi="Arial" w:cs="Arial" w:eastAsia="Arial"/>
          <w:sz w:val="16"/>
          <w:szCs w:val="16"/>
          <w:color w:val="B5B5B5"/>
          <w:spacing w:val="0"/>
          <w:w w:val="99"/>
          <w:u w:val="single" w:color="9B9D9B"/>
        </w:rPr>
        <w:t> </w:t>
      </w:r>
      <w:r>
        <w:rPr>
          <w:rFonts w:ascii="Arial" w:hAnsi="Arial" w:cs="Arial" w:eastAsia="Arial"/>
          <w:sz w:val="16"/>
          <w:szCs w:val="16"/>
          <w:color w:val="B5B5B5"/>
          <w:spacing w:val="2"/>
          <w:w w:val="100"/>
          <w:u w:val="single" w:color="9B9D9B"/>
        </w:rPr>
        <w:t> </w:t>
      </w:r>
      <w:r>
        <w:rPr>
          <w:rFonts w:ascii="Arial" w:hAnsi="Arial" w:cs="Arial" w:eastAsia="Arial"/>
          <w:sz w:val="16"/>
          <w:szCs w:val="16"/>
          <w:color w:val="B5B5B5"/>
          <w:spacing w:val="2"/>
          <w:w w:val="100"/>
          <w:u w:val="single" w:color="9B9D9B"/>
        </w:rPr>
      </w:r>
      <w:r>
        <w:rPr>
          <w:rFonts w:ascii="Arial" w:hAnsi="Arial" w:cs="Arial" w:eastAsia="Arial"/>
          <w:sz w:val="16"/>
          <w:szCs w:val="16"/>
          <w:color w:val="B5B5B5"/>
          <w:spacing w:val="2"/>
          <w:w w:val="100"/>
        </w:rPr>
      </w:r>
      <w:r>
        <w:rPr>
          <w:rFonts w:ascii="Arial" w:hAnsi="Arial" w:cs="Arial" w:eastAsia="Arial"/>
          <w:sz w:val="16"/>
          <w:szCs w:val="16"/>
          <w:color w:val="B5B5B5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C9E9C"/>
          <w:spacing w:val="0"/>
          <w:w w:val="46"/>
        </w:rPr>
        <w:t>_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75" w:right="905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A2A2A"/>
          <w:spacing w:val="0"/>
          <w:w w:val="82"/>
        </w:rPr>
        <w:t>Sunda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82"/>
        </w:rPr>
        <w:t>y</w:t>
      </w:r>
      <w:r>
        <w:rPr>
          <w:rFonts w:ascii="Arial" w:hAnsi="Arial" w:cs="Arial" w:eastAsia="Arial"/>
          <w:sz w:val="14"/>
          <w:szCs w:val="14"/>
          <w:color w:val="2A2A2A"/>
          <w:spacing w:val="23"/>
          <w:w w:val="82"/>
        </w:rPr>
        <w:t> </w:t>
      </w:r>
      <w:r>
        <w:rPr>
          <w:rFonts w:ascii="Arial" w:hAnsi="Arial" w:cs="Arial" w:eastAsia="Arial"/>
          <w:sz w:val="14"/>
          <w:szCs w:val="14"/>
          <w:color w:val="3D3D3D"/>
          <w:spacing w:val="0"/>
          <w:w w:val="82"/>
        </w:rPr>
        <w:t>22.4.201</w:t>
      </w:r>
      <w:r>
        <w:rPr>
          <w:rFonts w:ascii="Arial" w:hAnsi="Arial" w:cs="Arial" w:eastAsia="Arial"/>
          <w:sz w:val="14"/>
          <w:szCs w:val="14"/>
          <w:color w:val="3D3D3D"/>
          <w:spacing w:val="0"/>
          <w:w w:val="82"/>
        </w:rPr>
        <w:t>2</w:t>
      </w:r>
      <w:r>
        <w:rPr>
          <w:rFonts w:ascii="Arial" w:hAnsi="Arial" w:cs="Arial" w:eastAsia="Arial"/>
          <w:sz w:val="14"/>
          <w:szCs w:val="14"/>
          <w:color w:val="3D3D3D"/>
          <w:spacing w:val="-8"/>
          <w:w w:val="82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88"/>
        </w:rPr>
        <w:t>09:45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-36" w:right="-56"/>
        <w:jc w:val="center"/>
        <w:tabs>
          <w:tab w:pos="31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16"/>
          <w:szCs w:val="16"/>
          <w:color w:val="3D3D3D"/>
          <w:w w:val="116"/>
        </w:rPr>
      </w:r>
      <w:r>
        <w:rPr>
          <w:rFonts w:ascii="Arial" w:hAnsi="Arial" w:cs="Arial" w:eastAsia="Arial"/>
          <w:sz w:val="16"/>
          <w:szCs w:val="16"/>
          <w:color w:val="3D3D3D"/>
          <w:w w:val="116"/>
          <w:u w:val="single" w:color="000000"/>
        </w:rPr>
        <w:t>no</w:t>
      </w:r>
      <w:r>
        <w:rPr>
          <w:rFonts w:ascii="Arial" w:hAnsi="Arial" w:cs="Arial" w:eastAsia="Arial"/>
          <w:sz w:val="16"/>
          <w:szCs w:val="16"/>
          <w:color w:val="3D3D3D"/>
          <w:w w:val="116"/>
          <w:u w:val="single" w:color="000000"/>
        </w:rPr>
      </w:r>
      <w:r>
        <w:rPr>
          <w:rFonts w:ascii="Arial" w:hAnsi="Arial" w:cs="Arial" w:eastAsia="Arial"/>
          <w:sz w:val="16"/>
          <w:szCs w:val="16"/>
          <w:color w:val="3D3D3D"/>
          <w:w w:val="115"/>
          <w:u w:val="single" w:color="000000"/>
        </w:rPr>
        <w:t>t</w:t>
      </w:r>
      <w:r>
        <w:rPr>
          <w:rFonts w:ascii="Arial" w:hAnsi="Arial" w:cs="Arial" w:eastAsia="Arial"/>
          <w:sz w:val="16"/>
          <w:szCs w:val="16"/>
          <w:color w:val="3D3D3D"/>
          <w:w w:val="115"/>
          <w:u w:val="single" w:color="000000"/>
        </w:rPr>
      </w:r>
      <w:r>
        <w:rPr>
          <w:rFonts w:ascii="Arial" w:hAnsi="Arial" w:cs="Arial" w:eastAsia="Arial"/>
          <w:sz w:val="16"/>
          <w:szCs w:val="16"/>
          <w:color w:val="3D3D3D"/>
          <w:spacing w:val="4"/>
          <w:w w:val="99"/>
          <w:u w:val="single" w:color="000000"/>
        </w:rPr>
        <w:t> </w:t>
      </w:r>
      <w:r>
        <w:rPr>
          <w:rFonts w:ascii="Arial" w:hAnsi="Arial" w:cs="Arial" w:eastAsia="Arial"/>
          <w:sz w:val="16"/>
          <w:szCs w:val="16"/>
          <w:color w:val="3D3D3D"/>
          <w:spacing w:val="4"/>
          <w:w w:val="99"/>
          <w:u w:val="single" w:color="000000"/>
        </w:rPr>
      </w:r>
      <w:r>
        <w:rPr>
          <w:rFonts w:ascii="Arial" w:hAnsi="Arial" w:cs="Arial" w:eastAsia="Arial"/>
          <w:sz w:val="16"/>
          <w:szCs w:val="16"/>
          <w:color w:val="3D3D3D"/>
          <w:spacing w:val="4"/>
          <w:w w:val="99"/>
          <w:u w:val="single" w:color="000000"/>
        </w:rPr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9"/>
          <w:u w:val="single" w:color="000000"/>
        </w:rPr>
        <w:t>class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9"/>
          <w:u w:val="single" w:color="000000"/>
        </w:rPr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9"/>
        </w:rPr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8"/>
        </w:rPr>
        <w:t>ifiçç</w:t>
      </w:r>
      <w:r>
        <w:rPr>
          <w:rFonts w:ascii="Arial" w:hAnsi="Arial" w:cs="Arial" w:eastAsia="Arial"/>
          <w:sz w:val="16"/>
          <w:szCs w:val="16"/>
          <w:color w:val="2A2A2A"/>
          <w:spacing w:val="-14"/>
          <w:w w:val="109"/>
        </w:rPr>
        <w:t>l</w:t>
      </w:r>
      <w:r>
        <w:rPr>
          <w:rFonts w:ascii="Arial" w:hAnsi="Arial" w:cs="Arial" w:eastAsia="Arial"/>
          <w:sz w:val="16"/>
          <w:szCs w:val="16"/>
          <w:color w:val="9C9E9C"/>
          <w:spacing w:val="0"/>
          <w:w w:val="46"/>
        </w:rPr>
        <w:t>_</w:t>
      </w:r>
      <w:r>
        <w:rPr>
          <w:rFonts w:ascii="Arial" w:hAnsi="Arial" w:cs="Arial" w:eastAsia="Arial"/>
          <w:sz w:val="16"/>
          <w:szCs w:val="16"/>
          <w:color w:val="9C9E9C"/>
          <w:spacing w:val="-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D3D3D"/>
          <w:spacing w:val="-15"/>
          <w:w w:val="134"/>
        </w:rPr>
        <w:t>:</w:t>
      </w:r>
      <w:r>
        <w:rPr>
          <w:rFonts w:ascii="Arial" w:hAnsi="Arial" w:cs="Arial" w:eastAsia="Arial"/>
          <w:sz w:val="21"/>
          <w:szCs w:val="21"/>
          <w:color w:val="9C9E9C"/>
          <w:spacing w:val="-21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43"/>
        </w:rPr>
        <w:t>1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9E9C"/>
          <w:spacing w:val="0"/>
          <w:w w:val="67"/>
        </w:rPr>
        <w:t>.</w:t>
      </w:r>
      <w:r>
        <w:rPr>
          <w:rFonts w:ascii="Arial" w:hAnsi="Arial" w:cs="Arial" w:eastAsia="Arial"/>
          <w:sz w:val="21"/>
          <w:szCs w:val="21"/>
          <w:color w:val="9C9E9C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9E9C"/>
          <w:spacing w:val="-5"/>
          <w:w w:val="53"/>
        </w:rPr>
        <w:t>_</w:t>
      </w:r>
      <w:r>
        <w:rPr>
          <w:rFonts w:ascii="Arial" w:hAnsi="Arial" w:cs="Arial" w:eastAsia="Arial"/>
          <w:sz w:val="21"/>
          <w:szCs w:val="21"/>
          <w:color w:val="9C9E9C"/>
          <w:spacing w:val="-5"/>
          <w:w w:val="99"/>
        </w:rPr>
      </w:r>
      <w:r>
        <w:rPr>
          <w:rFonts w:ascii="Arial" w:hAnsi="Arial" w:cs="Arial" w:eastAsia="Arial"/>
          <w:sz w:val="21"/>
          <w:szCs w:val="21"/>
          <w:color w:val="9C9E9C"/>
          <w:spacing w:val="0"/>
          <w:w w:val="99"/>
          <w:u w:val="single" w:color="808080"/>
        </w:rPr>
        <w:t> </w:t>
      </w:r>
      <w:r>
        <w:rPr>
          <w:rFonts w:ascii="Arial" w:hAnsi="Arial" w:cs="Arial" w:eastAsia="Arial"/>
          <w:sz w:val="21"/>
          <w:szCs w:val="21"/>
          <w:color w:val="9C9E9C"/>
          <w:spacing w:val="0"/>
          <w:w w:val="100"/>
          <w:u w:val="single" w:color="808080"/>
        </w:rPr>
        <w:tab/>
      </w:r>
      <w:r>
        <w:rPr>
          <w:rFonts w:ascii="Arial" w:hAnsi="Arial" w:cs="Arial" w:eastAsia="Arial"/>
          <w:sz w:val="21"/>
          <w:szCs w:val="21"/>
          <w:color w:val="9C9E9C"/>
          <w:spacing w:val="0"/>
          <w:w w:val="100"/>
          <w:u w:val="single" w:color="808080"/>
        </w:rPr>
      </w:r>
      <w:r>
        <w:rPr>
          <w:rFonts w:ascii="Arial" w:hAnsi="Arial" w:cs="Arial" w:eastAsia="Arial"/>
          <w:sz w:val="21"/>
          <w:szCs w:val="21"/>
          <w:color w:val="9C9E9C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64" w:lineRule="exact"/>
        <w:ind w:left="524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4.659821pt;margin-top:-1.681194pt;width:24.057041pt;height:28pt;mso-position-horizontal-relative:page;mso-position-vertical-relative:paragraph;z-index:-2921" type="#_x0000_t202" filled="f" stroked="f">
            <v:textbox inset="0,0,0,0">
              <w:txbxContent>
                <w:p>
                  <w:pPr>
                    <w:spacing w:before="0" w:after="0" w:line="560" w:lineRule="exact"/>
                    <w:ind w:right="-124"/>
                    <w:jc w:val="left"/>
                    <w:rPr>
                      <w:rFonts w:ascii="Times New Roman" w:hAnsi="Times New Roman" w:cs="Times New Roman" w:eastAsia="Times New Roman"/>
                      <w:sz w:val="56"/>
                      <w:szCs w:val="5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56"/>
                      <w:szCs w:val="56"/>
                      <w:color w:val="4D4D4D"/>
                      <w:spacing w:val="0"/>
                      <w:w w:val="119"/>
                      <w:b/>
                      <w:bCs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56"/>
                      <w:szCs w:val="5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3"/>
          <w:szCs w:val="23"/>
          <w:color w:val="4D4D4D"/>
          <w:spacing w:val="0"/>
          <w:w w:val="103"/>
          <w:b/>
          <w:bCs/>
        </w:rPr>
        <w:t>Belgium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185" w:lineRule="exact"/>
        <w:ind w:left="52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5D5D5D"/>
          <w:w w:val="11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-9"/>
          <w:w w:val="11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3D3D3D"/>
          <w:spacing w:val="-7"/>
          <w:w w:val="11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-3"/>
          <w:w w:val="21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4D4D4D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4D4D4D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0"/>
        </w:rPr>
        <w:t>Apn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5D5D5D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3"/>
        </w:rPr>
        <w:t>2012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1" w:lineRule="exact"/>
        <w:ind w:right="97"/>
        <w:jc w:val="righ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443.167603pt;margin-top:15.296858pt;width:12.210453pt;height:.1pt;mso-position-horizontal-relative:page;mso-position-vertical-relative:paragraph;z-index:-2923" coordorigin="8863,306" coordsize="244,2">
            <v:shape style="position:absolute;left:8863;top:306;width:244;height:2" coordorigin="8863,306" coordsize="244,0" path="m8863,306l9108,306e" filled="f" stroked="t" strokeweight=".718262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532242pt;margin-top:8.663326pt;width:508.419367pt;height:197.325908pt;mso-position-horizontal-relative:page;mso-position-vertical-relative:paragraph;z-index:-292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20" w:hRule="exact"/>
                    </w:trPr>
                    <w:tc>
                      <w:tcPr>
                        <w:tcW w:w="159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878787"/>
                            <w:spacing w:val="0"/>
                            <w:w w:val="421"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878787"/>
                            <w:spacing w:val="-125"/>
                            <w:w w:val="4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878787"/>
                            <w:spacing w:val="69"/>
                            <w:w w:val="421"/>
                            <w:u w:val="single" w:color="9B9D9B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878787"/>
                            <w:spacing w:val="-141"/>
                            <w:w w:val="4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B5B5B5"/>
                            <w:spacing w:val="0"/>
                            <w:w w:val="26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B5B5B5"/>
                            <w:spacing w:val="-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C9E9C"/>
                            <w:spacing w:val="0"/>
                            <w:w w:val="79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C9E9C"/>
                            <w:spacing w:val="0"/>
                            <w:w w:val="7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C9E9C"/>
                            <w:spacing w:val="29"/>
                            <w:w w:val="7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109"/>
                          </w:rPr>
                          <w:t>Driver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42"/>
                            <w:w w:val="109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B5B5B5"/>
                            <w:spacing w:val="0"/>
                            <w:w w:val="207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0" w:after="0" w:line="240" w:lineRule="auto"/>
                          <w:ind w:left="37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100"/>
                          </w:rPr>
                          <w:t>74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83"/>
                          </w:rPr>
                          <w:t>L.Moortgat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0" w:after="0" w:line="300" w:lineRule="auto"/>
                          <w:ind w:left="434" w:right="12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100"/>
                          </w:rPr>
                          <w:t>Tea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878787"/>
                            <w:spacing w:val="0"/>
                            <w:w w:val="420"/>
                          </w:rPr>
                          <w:t>-------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878787"/>
                            <w:spacing w:val="0"/>
                            <w:w w:val="4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100"/>
                          </w:rPr>
                          <w:t>BRAVO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0" w:after="0" w:line="240" w:lineRule="auto"/>
                          <w:ind w:left="56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104"/>
                          </w:rPr>
                          <w:t>Car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0" w:after="0" w:line="240" w:lineRule="auto"/>
                          <w:ind w:left="9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84"/>
                          </w:rPr>
                          <w:t>Porsch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8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-5"/>
                            <w:w w:val="8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84"/>
                          </w:rPr>
                          <w:t>964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1"/>
                            <w:w w:val="8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Cup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92" w:type="dxa"/>
                        <w:gridSpan w:val="4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55" w:lineRule="exact"/>
                          <w:ind w:left="24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9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19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878787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878787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16"/>
                            <w:w w:val="108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B5B5B5"/>
                            <w:spacing w:val="-42"/>
                            <w:w w:val="44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99"/>
                          </w:rPr>
                          <w:t>ot;;: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40"/>
                            <w:w w:val="117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B5B5B5"/>
                            <w:spacing w:val="-40"/>
                            <w:w w:val="75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B5B5B5"/>
                            <w:spacing w:val="0"/>
                            <w:w w:val="75"/>
                            <w:embos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B5B5B5"/>
                            <w:spacing w:val="0"/>
                            <w:w w:val="75"/>
                            <w:emboss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B5B5B5"/>
                            <w:spacing w:val="0"/>
                            <w:w w:val="75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B5B5B5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100"/>
                          </w:rPr>
                          <w:t>Ï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B5B5B5"/>
                            <w:spacing w:val="7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B5B5B5"/>
                            <w:spacing w:val="3"/>
                            <w:w w:val="100"/>
                            <w:embos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B5B5B5"/>
                            <w:spacing w:val="3"/>
                            <w:w w:val="100"/>
                            <w:emboss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B5B5B5"/>
                            <w:spacing w:val="3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B5B5B5"/>
                            <w:spacing w:val="3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C9E9C"/>
                            <w:spacing w:val="0"/>
                            <w:w w:val="28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C9E9C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89"/>
                            <w:w w:val="108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878787"/>
                            <w:spacing w:val="0"/>
                            <w:w w:val="108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878787"/>
                            <w:spacing w:val="-43"/>
                            <w:w w:val="108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4"/>
                            <w:w w:val="10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35"/>
                            <w:w w:val="108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C9E9C"/>
                            <w:spacing w:val="0"/>
                            <w:w w:val="108"/>
                          </w:rPr>
                          <w:t>---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C9E9C"/>
                            <w:spacing w:val="-13"/>
                            <w:w w:val="108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92"/>
                            <w:w w:val="108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C9E9C"/>
                            <w:spacing w:val="-25"/>
                            <w:w w:val="108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878787"/>
                            <w:spacing w:val="3"/>
                            <w:w w:val="108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878787"/>
                            <w:spacing w:val="-12"/>
                            <w:w w:val="108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79"/>
                            <w:w w:val="108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878787"/>
                            <w:spacing w:val="0"/>
                            <w:w w:val="108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878787"/>
                            <w:spacing w:val="-9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25"/>
                            <w:w w:val="12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C9E9C"/>
                            <w:spacing w:val="0"/>
                            <w:w w:val="34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6" w:after="0" w:line="240" w:lineRule="auto"/>
                          <w:ind w:left="414" w:right="-20"/>
                          <w:jc w:val="left"/>
                          <w:tabs>
                            <w:tab w:pos="820" w:val="left"/>
                            <w:tab w:pos="214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100"/>
                          </w:rPr>
                          <w:t>29:59.209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28.2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7" w:lineRule="exact"/>
                          <w:ind w:left="-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3D3D3D"/>
                            <w:w w:val="73"/>
                            <w:position w:val="2"/>
                          </w:rPr>
                          <w:t>L;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3D3D3D"/>
                            <w:spacing w:val="-23"/>
                            <w:w w:val="74"/>
                            <w:position w:val="2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54" w:after="0" w:line="240" w:lineRule="auto"/>
                          <w:ind w:left="17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7" w:lineRule="exact"/>
                          <w:ind w:left="-119" w:right="-156"/>
                          <w:jc w:val="center"/>
                          <w:tabs>
                            <w:tab w:pos="640" w:val="left"/>
                          </w:tabs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9C9E9C"/>
                            <w:spacing w:val="-19"/>
                            <w:w w:val="177"/>
                            <w:position w:val="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B5B5B5"/>
                            <w:spacing w:val="0"/>
                            <w:w w:val="59"/>
                            <w:position w:val="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B5B5B5"/>
                            <w:spacing w:val="-18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3D3D3D"/>
                            <w:spacing w:val="0"/>
                            <w:w w:val="70"/>
                            <w:position w:val="2"/>
                          </w:rPr>
                          <w:t>TÏm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3D3D3D"/>
                            <w:spacing w:val="-1"/>
                            <w:w w:val="70"/>
                            <w:position w:val="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3D3D3D"/>
                            <w:spacing w:val="-1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3D3D3D"/>
                            <w:spacing w:val="0"/>
                            <w:w w:val="100"/>
                            <w:u w:val="single" w:color="9B9D9B"/>
                            <w:position w:val="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3D3D3D"/>
                            <w:spacing w:val="0"/>
                            <w:w w:val="100"/>
                            <w:u w:val="single" w:color="9B9D9B"/>
                            <w:position w:val="2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3D3D3D"/>
                            <w:spacing w:val="0"/>
                            <w:w w:val="100"/>
                            <w:u w:val="single" w:color="9B9D9B"/>
                            <w:position w:val="2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3D3D3D"/>
                            <w:spacing w:val="0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54" w:after="0" w:line="240" w:lineRule="auto"/>
                          <w:ind w:left="25" w:right="3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8"/>
                            <w:w w:val="97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85"/>
                          </w:rPr>
                          <w:t>:4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11"/>
                            <w:w w:val="86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84"/>
                          </w:rPr>
                          <w:t>.537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6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100"/>
                          </w:rPr>
                          <w:t>131.6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2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126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10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4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100"/>
                          </w:rPr>
                          <w:t>107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83"/>
                          </w:rPr>
                          <w:t>O.Gelissen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43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100"/>
                          </w:rPr>
                          <w:t>KNAF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9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4"/>
                            <w:w w:val="8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84"/>
                          </w:rPr>
                          <w:t>orsche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-6"/>
                            <w:w w:val="8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964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41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13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w w:val="9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3"/>
                            <w:w w:val="9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15"/>
                            <w:w w:val="153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91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28"/>
                            <w:w w:val="91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-12"/>
                            <w:w w:val="20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88"/>
                          </w:rPr>
                          <w:t>138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18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20"/>
                            <w:w w:val="136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18"/>
                            <w:w w:val="9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87"/>
                          </w:rPr>
                          <w:t>.929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51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27.2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5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8"/>
                            <w:w w:val="97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85"/>
                          </w:rPr>
                          <w:t>:5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-12"/>
                            <w:w w:val="8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11"/>
                            <w:w w:val="15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84"/>
                          </w:rPr>
                          <w:t>939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76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129.9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2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13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101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100"/>
                          </w:rPr>
                          <w:t>58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13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9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100"/>
                          </w:rPr>
                          <w:t>Dierickx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43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w w:val="83"/>
                          </w:rPr>
                          <w:t>TIT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3"/>
                            <w:w w:val="8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82"/>
                          </w:rPr>
                          <w:t>NIC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9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81"/>
                          </w:rPr>
                          <w:t>BMW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17"/>
                            <w:w w:val="8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-2"/>
                            <w:w w:val="8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30M3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41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13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w w:val="86"/>
                          </w:rPr>
                          <w:t>30:5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23"/>
                            <w:w w:val="87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8"/>
                            <w:w w:val="20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91"/>
                          </w:rPr>
                          <w:t>944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18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3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9.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5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4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51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w w:val="88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12"/>
                            <w:w w:val="88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-15"/>
                            <w:w w:val="15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117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17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5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8"/>
                            <w:w w:val="97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83"/>
                          </w:rPr>
                          <w:t>:53.601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76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126.9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2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126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103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4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100"/>
                          </w:rPr>
                          <w:t>109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17"/>
                            <w:w w:val="10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12"/>
                            <w:w w:val="15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6"/>
                            <w:w w:val="88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86"/>
                          </w:rPr>
                          <w:t>olt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15"/>
                            <w:w w:val="8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91"/>
                          </w:rPr>
                          <w:t>rs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177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D49AAF"/>
                            <w:spacing w:val="-20"/>
                            <w:w w:val="20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DFB6C4"/>
                            <w:spacing w:val="0"/>
                            <w:w w:val="119"/>
                          </w:rPr>
                          <w:t>,.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43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100"/>
                          </w:rPr>
                          <w:t>KNAF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9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4"/>
                            <w:w w:val="8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84"/>
                          </w:rPr>
                          <w:t>orsche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-8"/>
                            <w:w w:val="8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100"/>
                          </w:rPr>
                          <w:t>964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41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13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w w:val="88"/>
                          </w:rPr>
                          <w:t>31:0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28"/>
                            <w:w w:val="89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4"/>
                            <w:w w:val="20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87"/>
                          </w:rPr>
                          <w:t>292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16"/>
                            <w:w w:val="97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84"/>
                          </w:rPr>
                          <w:t>:07.083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51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1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3.6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17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5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8"/>
                            <w:w w:val="97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82"/>
                          </w:rPr>
                          <w:t>:53.463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76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100"/>
                          </w:rPr>
                          <w:t>127.0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2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13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4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2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85"/>
                          </w:rPr>
                          <w:t>C.d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8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-7"/>
                            <w:w w:val="8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1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ck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43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100"/>
                          </w:rPr>
                          <w:t>BRAVO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9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84"/>
                          </w:rPr>
                          <w:t>Alf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8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-4"/>
                            <w:w w:val="8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3"/>
                            <w:w w:val="8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84"/>
                          </w:rPr>
                          <w:t>omeo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2"/>
                            <w:w w:val="8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84"/>
                          </w:rPr>
                          <w:t>GT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-5"/>
                            <w:w w:val="8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V6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41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13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100"/>
                          </w:rPr>
                          <w:t>31:1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11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4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100"/>
                          </w:rPr>
                          <w:t>34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14"/>
                            <w:w w:val="8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88"/>
                          </w:rPr>
                          <w:t>:2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3"/>
                            <w:w w:val="88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62"/>
                            <w:w w:val="8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88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6"/>
                            <w:w w:val="8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100"/>
                          </w:rPr>
                          <w:t>25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51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7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22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28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5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8"/>
                            <w:w w:val="97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4"/>
                            <w:w w:val="102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8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2"/>
                            <w:w w:val="8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10"/>
                            <w:w w:val="15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84"/>
                          </w:rPr>
                          <w:t>267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76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w w:val="9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-12"/>
                            <w:w w:val="9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12"/>
                            <w:w w:val="98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12"/>
                            <w:w w:val="15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117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2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3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01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100"/>
                          </w:rPr>
                          <w:t>28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10"/>
                            <w:w w:val="97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89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9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16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ooghe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43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100"/>
                          </w:rPr>
                          <w:t>BR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14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VO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9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88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9"/>
                            <w:w w:val="88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88"/>
                          </w:rPr>
                          <w:t>cia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3"/>
                            <w:w w:val="8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84"/>
                          </w:rPr>
                          <w:t>Bet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8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86"/>
                          </w:rPr>
                          <w:t>Mont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8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42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3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w w:val="86"/>
                          </w:rPr>
                          <w:t>31:2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11"/>
                            <w:w w:val="87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2"/>
                            <w:w w:val="20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85"/>
                          </w:rPr>
                          <w:t>580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26"/>
                            <w:w w:val="117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96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15"/>
                            <w:w w:val="97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20"/>
                            <w:w w:val="117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57575"/>
                            <w:spacing w:val="-11"/>
                            <w:w w:val="15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89"/>
                          </w:rPr>
                          <w:t>371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51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w w:val="97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w w:val="81"/>
                          </w:rPr>
                          <w:t>22.6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w w:val="100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17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5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w w:val="8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4"/>
                            <w:w w:val="87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82"/>
                          </w:rPr>
                          <w:t>55.328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76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w w:val="88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-11"/>
                            <w:w w:val="88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878787"/>
                            <w:spacing w:val="-14"/>
                            <w:w w:val="15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1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2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126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101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24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91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20"/>
                            <w:w w:val="91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84"/>
                          </w:rPr>
                          <w:t>van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-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100"/>
                          </w:rPr>
                          <w:t>Eld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6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ren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43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BRAVO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9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3"/>
                            <w:w w:val="86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86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86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1"/>
                            <w:w w:val="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86"/>
                          </w:rPr>
                          <w:t>E3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87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-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32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-7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57575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41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13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w w:val="86"/>
                          </w:rPr>
                          <w:t>31:2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11"/>
                            <w:w w:val="87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9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96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83"/>
                          </w:rPr>
                          <w:t>43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26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57575"/>
                            <w:spacing w:val="0"/>
                            <w:w w:val="100"/>
                          </w:rPr>
                          <w:t>:24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57575"/>
                            <w:spacing w:val="-29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134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51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w w:val="97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w w:val="85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-12"/>
                            <w:w w:val="85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57575"/>
                            <w:spacing w:val="-11"/>
                            <w:w w:val="15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97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17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5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20"/>
                            <w:w w:val="117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C9E9C"/>
                            <w:spacing w:val="-11"/>
                            <w:w w:val="153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82"/>
                          </w:rPr>
                          <w:t>54.500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76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1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.9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2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13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101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81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-12"/>
                            <w:w w:val="10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57575"/>
                            <w:spacing w:val="0"/>
                            <w:w w:val="83"/>
                          </w:rPr>
                          <w:t>.Sc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57575"/>
                            <w:spacing w:val="0"/>
                            <w:w w:val="84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85"/>
                          </w:rPr>
                          <w:t>eurs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43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7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xcelsior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9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w w:val="84"/>
                          </w:rPr>
                          <w:t>Aud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w w:val="8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84"/>
                          </w:rPr>
                          <w:t>Coupe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-7"/>
                            <w:w w:val="8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2.0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42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13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100"/>
                          </w:rPr>
                          <w:t>31:3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19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.0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4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26"/>
                            <w:w w:val="117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57575"/>
                            <w:spacing w:val="-11"/>
                            <w:w w:val="153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9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-10"/>
                            <w:w w:val="9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57575"/>
                            <w:spacing w:val="0"/>
                            <w:w w:val="9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57575"/>
                            <w:spacing w:val="-10"/>
                            <w:w w:val="96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89"/>
                          </w:rPr>
                          <w:t>24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51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121.5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12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5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1:51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3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100"/>
                          </w:rPr>
                          <w:t>109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76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129.7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2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126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4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106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12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.Ambaum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43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KNAF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9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4"/>
                            <w:w w:val="10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84"/>
                          </w:rPr>
                          <w:t>orsche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88"/>
                          </w:rPr>
                          <w:t>964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C4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41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13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w w:val="89"/>
                          </w:rPr>
                          <w:t>30:0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33"/>
                            <w:w w:val="9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8"/>
                            <w:w w:val="20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91"/>
                          </w:rPr>
                          <w:t>336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23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57575"/>
                            <w:spacing w:val="7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LAP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51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w w:val="92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-33"/>
                            <w:w w:val="92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878787"/>
                            <w:spacing w:val="-8"/>
                            <w:w w:val="20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99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17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5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w w:val="83"/>
                          </w:rPr>
                          <w:t>1:55.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4"/>
                            <w:w w:val="84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85"/>
                          </w:rPr>
                          <w:t>95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76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124.8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2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97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101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52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96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16"/>
                            <w:w w:val="9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16"/>
                            <w:w w:val="9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9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8"/>
                            <w:w w:val="9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1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oortere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43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32"/>
                            <w:w w:val="89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57575"/>
                            <w:spacing w:val="-7"/>
                            <w:w w:val="21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83"/>
                          </w:rPr>
                          <w:t>TANIC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9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13"/>
                            <w:w w:val="103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878787"/>
                            <w:spacing w:val="-13"/>
                            <w:w w:val="15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86"/>
                          </w:rPr>
                          <w:t>L.MG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9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16"/>
                            <w:w w:val="9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9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5"/>
                            <w:w w:val="9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6"/>
                            <w:w w:val="7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98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41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57575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13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100"/>
                          </w:rPr>
                          <w:t>30:09.218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23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7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LAP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51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9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69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0" w:after="0" w:line="240" w:lineRule="auto"/>
                          <w:ind w:left="17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0" w:after="0" w:line="240" w:lineRule="auto"/>
                          <w:ind w:left="5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83"/>
                          </w:rPr>
                          <w:t>1:56.268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0" w:after="0" w:line="240" w:lineRule="auto"/>
                          <w:ind w:left="76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124.0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2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97" w:right="-45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36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100"/>
                          </w:rPr>
                          <w:t>120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T.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9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1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ureyns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43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BRAVO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9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w w:val="91"/>
                          </w:rPr>
                          <w:t>BMW32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-14"/>
                            <w:w w:val="9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57575"/>
                            <w:spacing w:val="0"/>
                            <w:w w:val="17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42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3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w w:val="88"/>
                          </w:rPr>
                          <w:t>30:1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18"/>
                            <w:w w:val="89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2"/>
                            <w:w w:val="20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88"/>
                          </w:rPr>
                          <w:t>552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23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7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LAP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51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w w:val="88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-29"/>
                            <w:w w:val="88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878787"/>
                            <w:spacing w:val="-12"/>
                            <w:w w:val="20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17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12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5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25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11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.651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76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1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.5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2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97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101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68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-14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runeel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43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100"/>
                          </w:rPr>
                          <w:t>BR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6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VO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9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2"/>
                          </w:rPr>
                          <w:t>W/Golf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41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57575"/>
                            <w:spacing w:val="-20"/>
                            <w:w w:val="136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97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13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w w:val="9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11"/>
                            <w:w w:val="9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2"/>
                            <w:w w:val="204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85"/>
                          </w:rPr>
                          <w:t>23.462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231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w w:val="136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w w:val="86"/>
                          </w:rPr>
                          <w:t>LAP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w w:val="100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51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w w:val="88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-23"/>
                            <w:w w:val="88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57575"/>
                            <w:spacing w:val="-7"/>
                            <w:w w:val="20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98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17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5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-20"/>
                            <w:w w:val="117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57575"/>
                            <w:spacing w:val="-11"/>
                            <w:w w:val="153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82"/>
                          </w:rPr>
                          <w:t>59.210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76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120.9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2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97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 w:after="0" w:line="240" w:lineRule="auto"/>
                          <w:ind w:left="101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37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84"/>
                          </w:rPr>
                          <w:t>J.va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85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4D4D4D"/>
                            <w:spacing w:val="0"/>
                            <w:w w:val="9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4D4D4D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4D4D4D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2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asse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43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1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RAVO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9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86"/>
                          </w:rPr>
                          <w:t>Peugeo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-3"/>
                            <w:w w:val="8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86"/>
                          </w:rPr>
                          <w:t>205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-6"/>
                            <w:w w:val="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89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15"/>
                            <w:w w:val="89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21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42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9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13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14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5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72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19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.615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23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57575"/>
                            <w:spacing w:val="7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LAP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51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16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19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.2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12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6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w w:val="82"/>
                          </w:rPr>
                          <w:t>1:5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10"/>
                            <w:w w:val="83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84"/>
                          </w:rPr>
                          <w:t>.556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76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19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8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1.6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2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1" w:after="0" w:line="240" w:lineRule="auto"/>
                          <w:ind w:left="10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1" w:after="0" w:line="240" w:lineRule="auto"/>
                          <w:ind w:left="15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83"/>
                          </w:rPr>
                          <w:t>P.Paque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1" w:after="0" w:line="240" w:lineRule="auto"/>
                          <w:ind w:left="43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1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RAVO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1" w:after="0" w:line="240" w:lineRule="auto"/>
                          <w:ind w:left="9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w w:val="86"/>
                          </w:rPr>
                          <w:t>Porsch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w w:val="8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-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89"/>
                          </w:rPr>
                          <w:t>911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8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86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-5"/>
                            <w:w w:val="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100"/>
                          </w:rPr>
                          <w:t>RS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1" w:after="0" w:line="240" w:lineRule="auto"/>
                          <w:ind w:left="42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1" w:after="0" w:line="240" w:lineRule="auto"/>
                          <w:ind w:left="13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100"/>
                          </w:rPr>
                          <w:t>31:22.134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1" w:after="0" w:line="240" w:lineRule="auto"/>
                          <w:ind w:left="23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7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LAP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1" w:after="0" w:line="240" w:lineRule="auto"/>
                          <w:ind w:left="5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114.9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1" w:after="0" w:line="240" w:lineRule="auto"/>
                          <w:ind w:left="12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1" w:after="0" w:line="240" w:lineRule="auto"/>
                          <w:ind w:left="6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81"/>
                          </w:rPr>
                          <w:t>1:56.970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1" w:after="0" w:line="240" w:lineRule="auto"/>
                          <w:ind w:left="8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w w:val="85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-11"/>
                            <w:w w:val="85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10"/>
                            <w:w w:val="15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97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2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10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101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56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5"/>
                            <w:w w:val="9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57575"/>
                            <w:spacing w:val="-13"/>
                            <w:w w:val="15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84"/>
                          </w:rPr>
                          <w:t>Bessems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43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100"/>
                          </w:rPr>
                          <w:t>BESSEMS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9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w w:val="9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14"/>
                            <w:w w:val="9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88"/>
                          </w:rPr>
                          <w:t>rsche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88"/>
                          </w:rPr>
                          <w:t>924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42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13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14"/>
                            <w:w w:val="9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5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-23"/>
                            <w:w w:val="104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9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17"/>
                            <w:w w:val="9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2"/>
                            <w:w w:val="20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87"/>
                          </w:rPr>
                          <w:t>659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23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w w:val="97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LAP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5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1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16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3.9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17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4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-4"/>
                            <w:w w:val="86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57575"/>
                            <w:spacing w:val="0"/>
                            <w:w w:val="85"/>
                          </w:rPr>
                          <w:t>:03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57575"/>
                            <w:spacing w:val="-28"/>
                            <w:w w:val="8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3"/>
                            <w:w w:val="87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80"/>
                          </w:rPr>
                          <w:t>75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76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w w:val="88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-10"/>
                            <w:w w:val="88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11"/>
                            <w:w w:val="15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9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2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10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-17"/>
                            <w:w w:val="117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87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4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121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10"/>
                            <w:w w:val="100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16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100"/>
                          </w:rPr>
                          <w:t>Bracke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43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100"/>
                          </w:rPr>
                          <w:t>BRACKE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107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w w:val="84"/>
                          </w:rPr>
                          <w:t>BMW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325i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42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13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-3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4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:04.406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23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w w:val="97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00"/>
                          </w:rPr>
                          <w:t>LAP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5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82"/>
                          </w:rPr>
                          <w:t>112.4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12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9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5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82"/>
                          </w:rPr>
                          <w:t>2:04.556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76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115.7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4" w:after="0" w:line="240" w:lineRule="auto"/>
                          <w:ind w:left="97" w:right="-82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w w:val="124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124"/>
                            <w:u w:val="single" w:color="0000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124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4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10"/>
                            <w:w w:val="123"/>
                          </w:rPr>
                          <w:t>!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106"/>
                          </w:rPr>
                          <w:t>cla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25"/>
                            <w:w w:val="106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98"/>
                          </w:rPr>
                          <w:t>.§.!fi.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2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100"/>
                          </w:rPr>
                          <w:t>195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0"/>
                            <w:w w:val="87"/>
                          </w:rPr>
                          <w:t>M.P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7"/>
                            <w:w w:val="8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83"/>
                          </w:rPr>
                          <w:t>tters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0" w:after="0" w:line="240" w:lineRule="auto"/>
                          <w:ind w:left="107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83"/>
                          </w:rPr>
                          <w:t>Peugeot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5"/>
                            <w:w w:val="8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83"/>
                          </w:rPr>
                          <w:t>205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-1"/>
                            <w:w w:val="8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GTI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0" w:after="0" w:line="240" w:lineRule="auto"/>
                          <w:ind w:left="20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D3D3D"/>
                            <w:spacing w:val="-3"/>
                            <w:w w:val="87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11"/>
                            <w:w w:val="153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93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26"/>
                            <w:w w:val="93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12"/>
                            <w:w w:val="15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89"/>
                          </w:rPr>
                          <w:t>152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0" w:after="0" w:line="240" w:lineRule="auto"/>
                          <w:ind w:left="13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w w:val="83"/>
                          </w:rPr>
                          <w:t>14L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2"/>
                            <w:w w:val="8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5"/>
                            <w:w w:val="83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0" w:after="0" w:line="240" w:lineRule="auto"/>
                          <w:ind w:left="11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82.1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4"/>
                            <w:w w:val="86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85"/>
                          </w:rPr>
                          <w:t>:1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11"/>
                            <w:w w:val="86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8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4"/>
                            <w:w w:val="88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80"/>
                          </w:rPr>
                          <w:t>36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76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A2A2A"/>
                            <w:spacing w:val="-5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0"/>
                            <w:w w:val="100"/>
                          </w:rPr>
                          <w:t>6.4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32"/>
          <w:szCs w:val="32"/>
          <w:color w:val="2A2A2A"/>
          <w:w w:val="61"/>
          <w:position w:val="-1"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color w:val="2A2A2A"/>
          <w:spacing w:val="-37"/>
          <w:w w:val="61"/>
          <w:position w:val="-1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color w:val="878787"/>
          <w:spacing w:val="-47"/>
          <w:w w:val="104"/>
          <w:position w:val="-1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color w:val="5D5D5D"/>
          <w:spacing w:val="0"/>
          <w:w w:val="55"/>
          <w:position w:val="-1"/>
        </w:rPr>
        <w:t>tiJ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  <w:position w:val="0"/>
        </w:rPr>
      </w:r>
    </w:p>
    <w:p>
      <w:pPr>
        <w:jc w:val="right"/>
        <w:spacing w:after="0"/>
        <w:sectPr>
          <w:pgMar w:header="1069" w:footer="0" w:top="2000" w:bottom="280" w:left="740" w:right="700"/>
          <w:headerReference w:type="default" r:id="rId24"/>
          <w:pgSz w:w="11920" w:h="16840"/>
          <w:cols w:num="3" w:equalWidth="0">
            <w:col w:w="2981" w:space="531"/>
            <w:col w:w="3161" w:space="1680"/>
            <w:col w:w="212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40"/>
          <w:pgMar w:top="0" w:bottom="280" w:left="740" w:right="7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8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D3D3D"/>
          <w:spacing w:val="0"/>
          <w:w w:val="100"/>
        </w:rPr>
        <w:t>Publ</w:t>
      </w:r>
      <w:r>
        <w:rPr>
          <w:rFonts w:ascii="Arial" w:hAnsi="Arial" w:cs="Arial" w:eastAsia="Arial"/>
          <w:sz w:val="14"/>
          <w:szCs w:val="14"/>
          <w:color w:val="3D3D3D"/>
          <w:spacing w:val="-7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5D5D5D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color w:val="5D5D5D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A2A2A"/>
          <w:spacing w:val="-8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4D4D4D"/>
          <w:spacing w:val="0"/>
          <w:w w:val="100"/>
        </w:rPr>
        <w:t>ons</w:t>
      </w:r>
      <w:r>
        <w:rPr>
          <w:rFonts w:ascii="Arial" w:hAnsi="Arial" w:cs="Arial" w:eastAsia="Arial"/>
          <w:sz w:val="14"/>
          <w:szCs w:val="14"/>
          <w:color w:val="4D4D4D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10"/>
        </w:rPr>
        <w:t>T</w:t>
      </w:r>
      <w:r>
        <w:rPr>
          <w:rFonts w:ascii="Arial" w:hAnsi="Arial" w:cs="Arial" w:eastAsia="Arial"/>
          <w:sz w:val="14"/>
          <w:szCs w:val="14"/>
          <w:color w:val="2A2A2A"/>
          <w:spacing w:val="-18"/>
          <w:w w:val="111"/>
        </w:rPr>
        <w:t>i</w:t>
      </w:r>
      <w:r>
        <w:rPr>
          <w:rFonts w:ascii="Arial" w:hAnsi="Arial" w:cs="Arial" w:eastAsia="Arial"/>
          <w:sz w:val="14"/>
          <w:szCs w:val="14"/>
          <w:color w:val="4D4D4D"/>
          <w:spacing w:val="0"/>
          <w:w w:val="101"/>
        </w:rPr>
        <w:t>me: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0" w:after="0" w:line="163" w:lineRule="exact"/>
        <w:ind w:right="-63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95"/>
          <w:i/>
          <w:position w:val="-1"/>
        </w:rPr>
        <w:t>Fastestla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95"/>
          <w:i/>
          <w:position w:val="-1"/>
        </w:rPr>
        <w:t>p</w:t>
      </w:r>
      <w:r>
        <w:rPr>
          <w:rFonts w:ascii="Arial" w:hAnsi="Arial" w:cs="Arial" w:eastAsia="Arial"/>
          <w:sz w:val="14"/>
          <w:szCs w:val="14"/>
          <w:color w:val="2A2A2A"/>
          <w:spacing w:val="-9"/>
          <w:w w:val="95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D3D3D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4"/>
          <w:szCs w:val="14"/>
          <w:color w:val="3D3D3D"/>
          <w:spacing w:val="0"/>
          <w:w w:val="100"/>
          <w:i/>
          <w:position w:val="-1"/>
        </w:rPr>
        <w:t>f</w:t>
      </w:r>
      <w:r>
        <w:rPr>
          <w:rFonts w:ascii="Arial" w:hAnsi="Arial" w:cs="Arial" w:eastAsia="Arial"/>
          <w:sz w:val="14"/>
          <w:szCs w:val="14"/>
          <w:color w:val="3D3D3D"/>
          <w:spacing w:val="-13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D3D3D"/>
          <w:spacing w:val="0"/>
          <w:w w:val="93"/>
          <w:i/>
          <w:position w:val="-1"/>
        </w:rPr>
        <w:t>th</w:t>
      </w:r>
      <w:r>
        <w:rPr>
          <w:rFonts w:ascii="Arial" w:hAnsi="Arial" w:cs="Arial" w:eastAsia="Arial"/>
          <w:sz w:val="14"/>
          <w:szCs w:val="14"/>
          <w:color w:val="3D3D3D"/>
          <w:spacing w:val="0"/>
          <w:w w:val="93"/>
          <w:i/>
          <w:position w:val="-1"/>
        </w:rPr>
        <w:t>e</w:t>
      </w:r>
      <w:r>
        <w:rPr>
          <w:rFonts w:ascii="Arial" w:hAnsi="Arial" w:cs="Arial" w:eastAsia="Arial"/>
          <w:sz w:val="14"/>
          <w:szCs w:val="14"/>
          <w:color w:val="3D3D3D"/>
          <w:spacing w:val="-12"/>
          <w:w w:val="93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D3D3D"/>
          <w:spacing w:val="0"/>
          <w:w w:val="95"/>
          <w:i/>
          <w:position w:val="-1"/>
        </w:rPr>
        <w:t>rac</w:t>
      </w:r>
      <w:r>
        <w:rPr>
          <w:rFonts w:ascii="Arial" w:hAnsi="Arial" w:cs="Arial" w:eastAsia="Arial"/>
          <w:sz w:val="14"/>
          <w:szCs w:val="14"/>
          <w:color w:val="3D3D3D"/>
          <w:spacing w:val="-18"/>
          <w:w w:val="95"/>
          <w:i/>
          <w:position w:val="-1"/>
        </w:rPr>
        <w:t>e</w:t>
      </w:r>
      <w:r>
        <w:rPr>
          <w:rFonts w:ascii="Arial" w:hAnsi="Arial" w:cs="Arial" w:eastAsia="Arial"/>
          <w:sz w:val="14"/>
          <w:szCs w:val="14"/>
          <w:color w:val="5D5D5D"/>
          <w:spacing w:val="1"/>
          <w:w w:val="169"/>
          <w:i/>
          <w:position w:val="-1"/>
        </w:rPr>
        <w:t>.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89"/>
          <w:i/>
          <w:position w:val="-1"/>
        </w:rPr>
        <w:t>C</w:t>
      </w:r>
      <w:r>
        <w:rPr>
          <w:rFonts w:ascii="Arial" w:hAnsi="Arial" w:cs="Arial" w:eastAsia="Arial"/>
          <w:sz w:val="14"/>
          <w:szCs w:val="14"/>
          <w:color w:val="2A2A2A"/>
          <w:spacing w:val="-9"/>
          <w:w w:val="89"/>
          <w:i/>
          <w:position w:val="-1"/>
        </w:rPr>
        <w:t>a</w:t>
      </w:r>
      <w:r>
        <w:rPr>
          <w:rFonts w:ascii="Arial" w:hAnsi="Arial" w:cs="Arial" w:eastAsia="Arial"/>
          <w:sz w:val="14"/>
          <w:szCs w:val="14"/>
          <w:color w:val="4D4D4D"/>
          <w:spacing w:val="0"/>
          <w:w w:val="106"/>
          <w:i/>
          <w:position w:val="-1"/>
        </w:rPr>
        <w:t>r</w:t>
      </w:r>
      <w:r>
        <w:rPr>
          <w:rFonts w:ascii="Arial" w:hAnsi="Arial" w:cs="Arial" w:eastAsia="Arial"/>
          <w:sz w:val="14"/>
          <w:szCs w:val="14"/>
          <w:color w:val="4D4D4D"/>
          <w:spacing w:val="14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D3D3D"/>
          <w:spacing w:val="0"/>
          <w:w w:val="94"/>
          <w:i/>
          <w:position w:val="-1"/>
        </w:rPr>
        <w:t>74</w:t>
      </w:r>
      <w:r>
        <w:rPr>
          <w:rFonts w:ascii="Arial" w:hAnsi="Arial" w:cs="Arial" w:eastAsia="Arial"/>
          <w:sz w:val="14"/>
          <w:szCs w:val="14"/>
          <w:color w:val="3D3D3D"/>
          <w:spacing w:val="-20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D3D3D"/>
          <w:spacing w:val="0"/>
          <w:w w:val="100"/>
          <w:i/>
          <w:position w:val="-1"/>
        </w:rPr>
        <w:t>driver</w:t>
      </w:r>
      <w:r>
        <w:rPr>
          <w:rFonts w:ascii="Arial" w:hAnsi="Arial" w:cs="Arial" w:eastAsia="Arial"/>
          <w:sz w:val="14"/>
          <w:szCs w:val="14"/>
          <w:color w:val="3D3D3D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D3D3D"/>
          <w:spacing w:val="0"/>
          <w:w w:val="99"/>
          <w:i/>
          <w:position w:val="-1"/>
        </w:rPr>
        <w:t>on</w:t>
      </w:r>
      <w:r>
        <w:rPr>
          <w:rFonts w:ascii="Arial" w:hAnsi="Arial" w:cs="Arial" w:eastAsia="Arial"/>
          <w:sz w:val="14"/>
          <w:szCs w:val="14"/>
          <w:color w:val="3D3D3D"/>
          <w:spacing w:val="-18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D3D3D"/>
          <w:spacing w:val="0"/>
          <w:w w:val="100"/>
          <w:i/>
          <w:position w:val="-1"/>
        </w:rPr>
        <w:t>lap</w:t>
      </w:r>
      <w:r>
        <w:rPr>
          <w:rFonts w:ascii="Arial" w:hAnsi="Arial" w:cs="Arial" w:eastAsia="Arial"/>
          <w:sz w:val="14"/>
          <w:szCs w:val="14"/>
          <w:color w:val="3D3D3D"/>
          <w:spacing w:val="-1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D3D3D"/>
          <w:spacing w:val="-16"/>
          <w:w w:val="92"/>
          <w:position w:val="-1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5D5D5D"/>
          <w:spacing w:val="-1"/>
          <w:w w:val="177"/>
          <w:position w:val="-1"/>
        </w:rPr>
        <w:t>.</w:t>
      </w:r>
      <w:r>
        <w:rPr>
          <w:rFonts w:ascii="Arial" w:hAnsi="Arial" w:cs="Arial" w:eastAsia="Arial"/>
          <w:sz w:val="14"/>
          <w:szCs w:val="14"/>
          <w:color w:val="2A2A2A"/>
          <w:spacing w:val="2"/>
          <w:w w:val="87"/>
          <w:i/>
          <w:position w:val="-1"/>
        </w:rPr>
        <w:t>T</w:t>
      </w:r>
      <w:r>
        <w:rPr>
          <w:rFonts w:ascii="Arial" w:hAnsi="Arial" w:cs="Arial" w:eastAsia="Arial"/>
          <w:sz w:val="14"/>
          <w:szCs w:val="14"/>
          <w:color w:val="5D5D5D"/>
          <w:spacing w:val="0"/>
          <w:w w:val="97"/>
          <w:i/>
          <w:position w:val="-1"/>
        </w:rPr>
        <w:t>i</w:t>
      </w:r>
      <w:r>
        <w:rPr>
          <w:rFonts w:ascii="Arial" w:hAnsi="Arial" w:cs="Arial" w:eastAsia="Arial"/>
          <w:sz w:val="14"/>
          <w:szCs w:val="14"/>
          <w:color w:val="5D5D5D"/>
          <w:spacing w:val="-9"/>
          <w:w w:val="97"/>
          <w:i/>
          <w:position w:val="-1"/>
        </w:rPr>
        <w:t>m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96"/>
          <w:i/>
          <w:position w:val="-1"/>
        </w:rPr>
        <w:t>e</w:t>
      </w:r>
      <w:r>
        <w:rPr>
          <w:rFonts w:ascii="Arial" w:hAnsi="Arial" w:cs="Arial" w:eastAsia="Arial"/>
          <w:sz w:val="14"/>
          <w:szCs w:val="14"/>
          <w:color w:val="2A2A2A"/>
          <w:spacing w:val="-27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D3D3D"/>
          <w:spacing w:val="0"/>
          <w:w w:val="88"/>
          <w:i/>
          <w:position w:val="-1"/>
        </w:rPr>
        <w:t>1:49.537</w:t>
      </w:r>
      <w:r>
        <w:rPr>
          <w:rFonts w:ascii="Arial" w:hAnsi="Arial" w:cs="Arial" w:eastAsia="Arial"/>
          <w:sz w:val="14"/>
          <w:szCs w:val="14"/>
          <w:color w:val="3D3D3D"/>
          <w:spacing w:val="9"/>
          <w:w w:val="88"/>
          <w:i/>
          <w:position w:val="-1"/>
        </w:rPr>
        <w:t>,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88"/>
          <w:i/>
          <w:position w:val="-1"/>
        </w:rPr>
        <w:t>average</w:t>
      </w:r>
      <w:r>
        <w:rPr>
          <w:rFonts w:ascii="Arial" w:hAnsi="Arial" w:cs="Arial" w:eastAsia="Arial"/>
          <w:sz w:val="14"/>
          <w:szCs w:val="14"/>
          <w:color w:val="2A2A2A"/>
          <w:spacing w:val="-17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92"/>
          <w:i/>
          <w:position w:val="-1"/>
        </w:rPr>
        <w:t>speed</w:t>
      </w:r>
      <w:r>
        <w:rPr>
          <w:rFonts w:ascii="Arial" w:hAnsi="Arial" w:cs="Arial" w:eastAsia="Arial"/>
          <w:sz w:val="14"/>
          <w:szCs w:val="14"/>
          <w:color w:val="2A2A2A"/>
          <w:spacing w:val="-18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D3D3D"/>
          <w:spacing w:val="0"/>
          <w:w w:val="85"/>
          <w:i/>
          <w:position w:val="-1"/>
        </w:rPr>
        <w:t>13</w:t>
      </w:r>
      <w:r>
        <w:rPr>
          <w:rFonts w:ascii="Arial" w:hAnsi="Arial" w:cs="Arial" w:eastAsia="Arial"/>
          <w:sz w:val="14"/>
          <w:szCs w:val="14"/>
          <w:color w:val="3D3D3D"/>
          <w:spacing w:val="-10"/>
          <w:w w:val="85"/>
          <w:i/>
          <w:position w:val="-1"/>
        </w:rPr>
        <w:t>1</w:t>
      </w:r>
      <w:r>
        <w:rPr>
          <w:rFonts w:ascii="Arial" w:hAnsi="Arial" w:cs="Arial" w:eastAsia="Arial"/>
          <w:sz w:val="14"/>
          <w:szCs w:val="14"/>
          <w:color w:val="5D5D5D"/>
          <w:spacing w:val="-10"/>
          <w:w w:val="169"/>
          <w:i/>
          <w:position w:val="-1"/>
        </w:rPr>
        <w:t>.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85"/>
          <w:i/>
          <w:position w:val="-1"/>
        </w:rPr>
        <w:t>6</w:t>
      </w:r>
      <w:r>
        <w:rPr>
          <w:rFonts w:ascii="Arial" w:hAnsi="Arial" w:cs="Arial" w:eastAsia="Arial"/>
          <w:sz w:val="14"/>
          <w:szCs w:val="14"/>
          <w:color w:val="2A2A2A"/>
          <w:spacing w:val="-5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D3D3D"/>
          <w:spacing w:val="0"/>
          <w:w w:val="100"/>
          <w:i/>
          <w:position w:val="-1"/>
        </w:rPr>
        <w:t>km/h.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right="142"/>
        <w:jc w:val="righ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/>
        <w:pict>
          <v:group style="position:absolute;margin-left:49.380508pt;margin-top:2.168951pt;width:301.979492pt;height:50.040001pt;mso-position-horizontal-relative:page;mso-position-vertical-relative:paragraph;z-index:-2924" coordorigin="988,43" coordsize="6040,1001">
            <v:shape style="position:absolute;left:4853;top:43;width:2174;height:1001" type="#_x0000_t75">
              <v:imagedata r:id="rId25" o:title=""/>
            </v:shape>
            <v:group style="position:absolute;left:991;top:603;width:3879;height:2" coordorigin="991,603" coordsize="3879,2">
              <v:shape style="position:absolute;left:991;top:603;width:3879;height:2" coordorigin="991,603" coordsize="3879,0" path="m991,603l4870,603e" filled="f" stroked="t" strokeweight=".359131pt" strokecolor="#5B5B5B">
                <v:path arrowok="t"/>
              </v:shape>
            </v:group>
            <v:group style="position:absolute;left:6923;top:250;width:2;height:263" coordorigin="6923,250" coordsize="2,263">
              <v:shape style="position:absolute;left:6923;top:250;width:2;height:263" coordorigin="6923,250" coordsize="0,263" path="m6923,513l6923,250e" filled="f" stroked="t" strokeweight="4.25pt" strokecolor="#E2EBFB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7"/>
          <w:szCs w:val="27"/>
          <w:color w:val="6B72B1"/>
          <w:spacing w:val="0"/>
          <w:w w:val="118"/>
          <w:i/>
          <w:position w:val="1"/>
        </w:rPr>
        <w:t>-ztjf/tt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0" w:after="0" w:line="226" w:lineRule="exact"/>
        <w:ind w:right="277"/>
        <w:jc w:val="right"/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A0AADD"/>
          <w:spacing w:val="-21"/>
          <w:w w:val="15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A0AADD"/>
          <w:spacing w:val="0"/>
          <w:w w:val="150"/>
          <w:position w:val="-1"/>
        </w:rPr>
        <w:t>-.--·</w:t>
      </w:r>
      <w:r>
        <w:rPr>
          <w:rFonts w:ascii="Times New Roman" w:hAnsi="Times New Roman" w:cs="Times New Roman" w:eastAsia="Times New Roman"/>
          <w:sz w:val="20"/>
          <w:szCs w:val="20"/>
          <w:color w:val="A0AADD"/>
          <w:spacing w:val="-44"/>
          <w:w w:val="15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B72B1"/>
          <w:spacing w:val="0"/>
          <w:w w:val="84"/>
          <w:i/>
          <w:position w:val="-1"/>
        </w:rPr>
        <w:t>-1.:</w:t>
      </w:r>
      <w:r>
        <w:rPr>
          <w:rFonts w:ascii="Arial" w:hAnsi="Arial" w:cs="Arial" w:eastAsia="Arial"/>
          <w:sz w:val="21"/>
          <w:szCs w:val="21"/>
          <w:color w:val="8A8EC3"/>
          <w:spacing w:val="-18"/>
          <w:w w:val="114"/>
          <w:i/>
          <w:position w:val="-1"/>
        </w:rPr>
        <w:t>:</w:t>
      </w:r>
      <w:r>
        <w:rPr>
          <w:rFonts w:ascii="Arial" w:hAnsi="Arial" w:cs="Arial" w:eastAsia="Arial"/>
          <w:sz w:val="21"/>
          <w:szCs w:val="21"/>
          <w:color w:val="6B72B1"/>
          <w:spacing w:val="0"/>
          <w:w w:val="119"/>
          <w:i/>
          <w:position w:val="-1"/>
        </w:rPr>
        <w:t>1o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33.799988pt;margin-top:-40.503387pt;width:112.32pt;height:70.199997pt;mso-position-horizontal-relative:page;mso-position-vertical-relative:paragraph;z-index:-2926" type="#_x0000_t75">
            <v:imagedata r:id="rId26" o:title=""/>
          </v:shape>
        </w:pict>
      </w:r>
      <w:r>
        <w:rPr>
          <w:rFonts w:ascii="Arial" w:hAnsi="Arial" w:cs="Arial" w:eastAsia="Arial"/>
          <w:sz w:val="14"/>
          <w:szCs w:val="14"/>
          <w:color w:val="5D5D5D"/>
          <w:spacing w:val="-5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D3D3D"/>
          <w:spacing w:val="-117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5D5D5D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5D5D5D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D5D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D3D3D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D3D3D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D5D5D"/>
          <w:spacing w:val="0"/>
          <w:w w:val="103"/>
        </w:rPr>
        <w:t>Keep</w:t>
      </w:r>
      <w:r>
        <w:rPr>
          <w:rFonts w:ascii="Arial" w:hAnsi="Arial" w:cs="Arial" w:eastAsia="Arial"/>
          <w:sz w:val="14"/>
          <w:szCs w:val="14"/>
          <w:color w:val="5D5D5D"/>
          <w:spacing w:val="-18"/>
          <w:w w:val="104"/>
        </w:rPr>
        <w:t>i</w:t>
      </w:r>
      <w:r>
        <w:rPr>
          <w:rFonts w:ascii="Arial" w:hAnsi="Arial" w:cs="Arial" w:eastAsia="Arial"/>
          <w:sz w:val="14"/>
          <w:szCs w:val="14"/>
          <w:color w:val="3D3D3D"/>
          <w:spacing w:val="0"/>
          <w:w w:val="105"/>
        </w:rPr>
        <w:t>n</w:t>
      </w:r>
      <w:r>
        <w:rPr>
          <w:rFonts w:ascii="Arial" w:hAnsi="Arial" w:cs="Arial" w:eastAsia="Arial"/>
          <w:sz w:val="14"/>
          <w:szCs w:val="14"/>
          <w:color w:val="3D3D3D"/>
          <w:spacing w:val="-9"/>
          <w:w w:val="105"/>
        </w:rPr>
        <w:t>g</w:t>
      </w:r>
      <w:r>
        <w:rPr>
          <w:rFonts w:ascii="Arial" w:hAnsi="Arial" w:cs="Arial" w:eastAsia="Arial"/>
          <w:sz w:val="14"/>
          <w:szCs w:val="14"/>
          <w:color w:val="5D5D5D"/>
          <w:spacing w:val="0"/>
          <w:w w:val="204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0" w:bottom="280" w:left="740" w:right="700"/>
          <w:cols w:num="3" w:equalWidth="0">
            <w:col w:w="1351" w:space="1256"/>
            <w:col w:w="4915" w:space="178"/>
            <w:col w:w="2780"/>
          </w:cols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/>
        <w:pict>
          <v:shape style="position:absolute;margin-left:46.799999pt;margin-top:38.160027pt;width:101.879997pt;height:69.120003pt;mso-position-horizontal-relative:page;mso-position-vertical-relative:page;z-index:-2929" type="#_x0000_t75">
            <v:imagedata r:id="rId27" o:title=""/>
          </v:shape>
        </w:pict>
      </w:r>
      <w:r>
        <w:rPr/>
        <w:pict>
          <v:shape style="position:absolute;margin-left:524.880005pt;margin-top:15.120015pt;width:33.840pt;height:38.520pt;mso-position-horizontal-relative:page;mso-position-vertical-relative:page;z-index:-2928" type="#_x0000_t75">
            <v:imagedata r:id="rId28" o:title=""/>
          </v:shape>
        </w:pict>
      </w:r>
      <w:r>
        <w:rPr>
          <w:sz w:val="11"/>
          <w:szCs w:val="11"/>
        </w:rPr>
      </w:r>
    </w:p>
    <w:p>
      <w:pPr>
        <w:spacing w:before="0" w:after="0" w:line="240" w:lineRule="auto"/>
        <w:ind w:left="235" w:right="634"/>
        <w:jc w:val="center"/>
        <w:tabs>
          <w:tab w:pos="2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BLANCPAI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A2A2A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12"/>
        </w:rPr>
        <w:t>Timing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3D3D3D"/>
          <w:spacing w:val="0"/>
          <w:w w:val="95"/>
        </w:rPr>
        <w:t>ver</w:t>
      </w:r>
      <w:r>
        <w:rPr>
          <w:rFonts w:ascii="Arial" w:hAnsi="Arial" w:cs="Arial" w:eastAsia="Arial"/>
          <w:sz w:val="14"/>
          <w:szCs w:val="14"/>
          <w:color w:val="3D3D3D"/>
          <w:spacing w:val="10"/>
          <w:w w:val="94"/>
        </w:rPr>
        <w:t>:</w:t>
      </w:r>
      <w:r>
        <w:rPr>
          <w:rFonts w:ascii="Arial" w:hAnsi="Arial" w:cs="Arial" w:eastAsia="Arial"/>
          <w:sz w:val="14"/>
          <w:szCs w:val="14"/>
          <w:color w:val="2A2A2A"/>
          <w:spacing w:val="-36"/>
          <w:w w:val="117"/>
        </w:rPr>
        <w:t>1</w:t>
      </w:r>
      <w:r>
        <w:rPr>
          <w:rFonts w:ascii="Arial" w:hAnsi="Arial" w:cs="Arial" w:eastAsia="Arial"/>
          <w:sz w:val="14"/>
          <w:szCs w:val="14"/>
          <w:color w:val="5D5D5D"/>
          <w:spacing w:val="-8"/>
          <w:w w:val="204"/>
        </w:rPr>
        <w:t>.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99"/>
        </w:rPr>
        <w:t>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7" w:after="0" w:line="240" w:lineRule="auto"/>
        <w:ind w:left="395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B5B5B5"/>
          <w:spacing w:val="0"/>
          <w:w w:val="100"/>
          <w:i/>
        </w:rPr>
        <w:t>-</w:t>
      </w:r>
      <w:r>
        <w:rPr>
          <w:rFonts w:ascii="Arial" w:hAnsi="Arial" w:cs="Arial" w:eastAsia="Arial"/>
          <w:sz w:val="19"/>
          <w:szCs w:val="19"/>
          <w:color w:val="B5B5B5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B5B5B5"/>
          <w:spacing w:val="3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757575"/>
          <w:spacing w:val="0"/>
          <w:w w:val="176"/>
          <w:i/>
        </w:rPr>
        <w:t>===</w:t>
      </w:r>
      <w:r>
        <w:rPr>
          <w:rFonts w:ascii="Arial" w:hAnsi="Arial" w:cs="Arial" w:eastAsia="Arial"/>
          <w:sz w:val="19"/>
          <w:szCs w:val="19"/>
          <w:color w:val="757575"/>
          <w:spacing w:val="-61"/>
          <w:w w:val="176"/>
          <w:i/>
        </w:rPr>
        <w:t> </w:t>
      </w:r>
      <w:r>
        <w:rPr>
          <w:rFonts w:ascii="Arial" w:hAnsi="Arial" w:cs="Arial" w:eastAsia="Arial"/>
          <w:sz w:val="19"/>
          <w:szCs w:val="19"/>
          <w:color w:val="9C9E9C"/>
          <w:spacing w:val="0"/>
          <w:w w:val="100"/>
          <w:i/>
        </w:rPr>
        <w:t>··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09" w:right="1175"/>
        <w:jc w:val="center"/>
        <w:tabs>
          <w:tab w:pos="1860" w:val="left"/>
        </w:tabs>
        <w:rPr>
          <w:rFonts w:ascii="Times New Roman" w:hAnsi="Times New Roman" w:cs="Times New Roman" w:eastAsia="Times New Roman"/>
          <w:sz w:val="11"/>
          <w:szCs w:val="11"/>
        </w:rPr>
      </w:pPr>
      <w:rPr/>
      <w:r>
        <w:rPr/>
        <w:pict>
          <v:shape style="position:absolute;margin-left:180pt;margin-top:-1.554537pt;width:44.639999pt;height:12.24pt;mso-position-horizontal-relative:page;mso-position-vertical-relative:paragraph;z-index:-2927" type="#_x0000_t75">
            <v:imagedata r:id="rId29" o:title=""/>
          </v:shape>
        </w:pict>
      </w:r>
      <w:r>
        <w:rPr>
          <w:rFonts w:ascii="Arial" w:hAnsi="Arial" w:cs="Arial" w:eastAsia="Arial"/>
          <w:sz w:val="9"/>
          <w:szCs w:val="9"/>
          <w:color w:val="757575"/>
          <w:spacing w:val="0"/>
          <w:w w:val="100"/>
          <w:i/>
        </w:rPr>
        <w:t>ClfiCO</w:t>
      </w:r>
      <w:r>
        <w:rPr>
          <w:rFonts w:ascii="Arial" w:hAnsi="Arial" w:cs="Arial" w:eastAsia="Arial"/>
          <w:sz w:val="9"/>
          <w:szCs w:val="9"/>
          <w:color w:val="757575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878787"/>
          <w:spacing w:val="-12"/>
          <w:w w:val="80"/>
          <w:i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A2A2A"/>
          <w:spacing w:val="0"/>
          <w:w w:val="135"/>
          <w:i/>
        </w:rPr>
        <w:t>Zoldef"\</w:t>
      </w:r>
      <w:r>
        <w:rPr>
          <w:rFonts w:ascii="Times New Roman" w:hAnsi="Times New Roman" w:cs="Times New Roman" w:eastAsia="Times New Roman"/>
          <w:sz w:val="14"/>
          <w:szCs w:val="14"/>
          <w:color w:val="2A2A2A"/>
          <w:spacing w:val="0"/>
          <w:w w:val="136"/>
          <w:i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color w:val="2A2A2A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2A2A2A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11"/>
          <w:szCs w:val="11"/>
          <w:color w:val="3D3D3D"/>
          <w:spacing w:val="0"/>
          <w:w w:val="145"/>
          <w:b/>
          <w:bCs/>
        </w:rPr>
        <w:t>ioAELLI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6"/>
          <w:w w:val="106"/>
          <w:b/>
          <w:bCs/>
          <w:i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106"/>
          <w:b/>
          <w:bCs/>
          <w:i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6"/>
          <w:w w:val="107"/>
          <w:b/>
          <w:bCs/>
          <w:i/>
        </w:rPr>
        <w:t>1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92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480" w:right="-71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3D3D3D"/>
          <w:w w:val="107"/>
          <w:position w:val="-2"/>
        </w:rPr>
        <w:t>IAGT</w:t>
      </w:r>
      <w:r>
        <w:rPr>
          <w:rFonts w:ascii="Arial" w:hAnsi="Arial" w:cs="Arial" w:eastAsia="Arial"/>
          <w:sz w:val="10"/>
          <w:szCs w:val="10"/>
          <w:color w:val="3D3D3D"/>
          <w:spacing w:val="3"/>
          <w:w w:val="108"/>
          <w:position w:val="-2"/>
        </w:rPr>
        <w:t>3</w:t>
      </w:r>
      <w:r>
        <w:rPr>
          <w:rFonts w:ascii="Arial" w:hAnsi="Arial" w:cs="Arial" w:eastAsia="Arial"/>
          <w:sz w:val="10"/>
          <w:szCs w:val="10"/>
          <w:color w:val="3D3D3D"/>
          <w:spacing w:val="0"/>
          <w:w w:val="107"/>
          <w:position w:val="-2"/>
        </w:rPr>
        <w:t>Euro,</w:t>
      </w:r>
      <w:r>
        <w:rPr>
          <w:rFonts w:ascii="Arial" w:hAnsi="Arial" w:cs="Arial" w:eastAsia="Arial"/>
          <w:sz w:val="10"/>
          <w:szCs w:val="10"/>
          <w:color w:val="3D3D3D"/>
          <w:spacing w:val="-37"/>
          <w:w w:val="108"/>
          <w:position w:val="-2"/>
        </w:rPr>
        <w:t>_</w:t>
      </w:r>
      <w:r>
        <w:rPr>
          <w:rFonts w:ascii="Times New Roman" w:hAnsi="Times New Roman" w:cs="Times New Roman" w:eastAsia="Times New Roman"/>
          <w:sz w:val="25"/>
          <w:szCs w:val="25"/>
          <w:color w:val="3D3D3D"/>
          <w:spacing w:val="-46"/>
          <w:w w:val="51"/>
          <w:b/>
          <w:bCs/>
          <w:position w:val="-2"/>
        </w:rPr>
        <w:t>p</w:t>
      </w:r>
      <w:r>
        <w:rPr>
          <w:rFonts w:ascii="Arial" w:hAnsi="Arial" w:cs="Arial" w:eastAsia="Arial"/>
          <w:sz w:val="10"/>
          <w:szCs w:val="10"/>
          <w:color w:val="3D3D3D"/>
          <w:spacing w:val="-27"/>
          <w:w w:val="108"/>
          <w:position w:val="-2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3D3D3D"/>
          <w:spacing w:val="0"/>
          <w:w w:val="51"/>
          <w:b/>
          <w:bCs/>
          <w:position w:val="-2"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color w:val="3D3D3D"/>
          <w:spacing w:val="-39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0"/>
          <w:szCs w:val="10"/>
          <w:color w:val="4D4D4D"/>
          <w:spacing w:val="0"/>
          <w:w w:val="328"/>
          <w:position w:val="-2"/>
        </w:rPr>
        <w:t>m!Jjj-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0" w:after="0" w:line="75" w:lineRule="exact"/>
        <w:ind w:right="-54"/>
        <w:jc w:val="left"/>
        <w:tabs>
          <w:tab w:pos="860" w:val="left"/>
        </w:tabs>
        <w:rPr>
          <w:rFonts w:ascii="Arial" w:hAnsi="Arial" w:cs="Arial" w:eastAsia="Arial"/>
          <w:sz w:val="7"/>
          <w:szCs w:val="7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757575"/>
          <w:w w:val="109"/>
        </w:rPr>
        <w:t>ttcmplor</w:t>
      </w:r>
      <w:r>
        <w:rPr>
          <w:rFonts w:ascii="Times New Roman" w:hAnsi="Times New Roman" w:cs="Times New Roman" w:eastAsia="Times New Roman"/>
          <w:sz w:val="9"/>
          <w:szCs w:val="9"/>
          <w:color w:val="757575"/>
          <w:spacing w:val="-17"/>
          <w:w w:val="110"/>
        </w:rPr>
        <w:t>.</w:t>
      </w:r>
      <w:r>
        <w:rPr>
          <w:rFonts w:ascii="Times New Roman" w:hAnsi="Times New Roman" w:cs="Times New Roman" w:eastAsia="Times New Roman"/>
          <w:sz w:val="9"/>
          <w:szCs w:val="9"/>
          <w:color w:val="9C9E9C"/>
          <w:spacing w:val="0"/>
          <w:w w:val="107"/>
        </w:rPr>
        <w:t>•'</w:t>
      </w:r>
      <w:r>
        <w:rPr>
          <w:rFonts w:ascii="Times New Roman" w:hAnsi="Times New Roman" w:cs="Times New Roman" w:eastAsia="Times New Roman"/>
          <w:sz w:val="9"/>
          <w:szCs w:val="9"/>
          <w:color w:val="9C9E9C"/>
          <w:spacing w:val="3"/>
          <w:w w:val="107"/>
        </w:rPr>
        <w:t>w</w:t>
      </w:r>
      <w:r>
        <w:rPr>
          <w:rFonts w:ascii="Times New Roman" w:hAnsi="Times New Roman" w:cs="Times New Roman" w:eastAsia="Times New Roman"/>
          <w:sz w:val="9"/>
          <w:szCs w:val="9"/>
          <w:color w:val="5D5D5D"/>
          <w:spacing w:val="0"/>
          <w:w w:val="86"/>
        </w:rPr>
        <w:t>fl</w:t>
      </w:r>
      <w:r>
        <w:rPr>
          <w:rFonts w:ascii="Times New Roman" w:hAnsi="Times New Roman" w:cs="Times New Roman" w:eastAsia="Times New Roman"/>
          <w:sz w:val="9"/>
          <w:szCs w:val="9"/>
          <w:color w:val="5D5D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9"/>
          <w:szCs w:val="9"/>
          <w:color w:val="5D5D5D"/>
          <w:spacing w:val="0"/>
          <w:w w:val="100"/>
        </w:rPr>
      </w:r>
      <w:r>
        <w:rPr>
          <w:rFonts w:ascii="Times New Roman" w:hAnsi="Times New Roman" w:cs="Times New Roman" w:eastAsia="Times New Roman"/>
          <w:sz w:val="9"/>
          <w:szCs w:val="9"/>
          <w:color w:val="2A2A2A"/>
          <w:spacing w:val="0"/>
          <w:w w:val="356"/>
        </w:rPr>
        <w:t>_</w:t>
      </w:r>
      <w:r>
        <w:rPr>
          <w:rFonts w:ascii="Times New Roman" w:hAnsi="Times New Roman" w:cs="Times New Roman" w:eastAsia="Times New Roman"/>
          <w:sz w:val="9"/>
          <w:szCs w:val="9"/>
          <w:color w:val="2A2A2A"/>
          <w:spacing w:val="-38"/>
          <w:w w:val="356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3D3D3D"/>
          <w:spacing w:val="0"/>
          <w:w w:val="356"/>
        </w:rPr>
        <w:t>•</w:t>
      </w:r>
      <w:r>
        <w:rPr>
          <w:rFonts w:ascii="Times New Roman" w:hAnsi="Times New Roman" w:cs="Times New Roman" w:eastAsia="Times New Roman"/>
          <w:sz w:val="9"/>
          <w:szCs w:val="9"/>
          <w:color w:val="3D3D3D"/>
          <w:spacing w:val="-51"/>
          <w:w w:val="356"/>
        </w:rPr>
        <w:t> </w:t>
      </w:r>
      <w:r>
        <w:rPr>
          <w:rFonts w:ascii="Arial" w:hAnsi="Arial" w:cs="Arial" w:eastAsia="Arial"/>
          <w:sz w:val="7"/>
          <w:szCs w:val="7"/>
          <w:color w:val="3D3D3D"/>
          <w:spacing w:val="0"/>
          <w:w w:val="150"/>
          <w:b/>
          <w:bCs/>
        </w:rPr>
        <w:t>111</w:t>
      </w:r>
      <w:r>
        <w:rPr>
          <w:rFonts w:ascii="Arial" w:hAnsi="Arial" w:cs="Arial" w:eastAsia="Arial"/>
          <w:sz w:val="7"/>
          <w:szCs w:val="7"/>
          <w:color w:val="3D3D3D"/>
          <w:spacing w:val="0"/>
          <w:w w:val="150"/>
          <w:b/>
          <w:bCs/>
        </w:rPr>
        <w:t>  </w:t>
      </w:r>
      <w:r>
        <w:rPr>
          <w:rFonts w:ascii="Arial" w:hAnsi="Arial" w:cs="Arial" w:eastAsia="Arial"/>
          <w:sz w:val="7"/>
          <w:szCs w:val="7"/>
          <w:color w:val="3D3D3D"/>
          <w:spacing w:val="3"/>
          <w:w w:val="150"/>
          <w:b/>
          <w:bCs/>
        </w:rPr>
        <w:t> </w:t>
      </w:r>
      <w:r>
        <w:rPr>
          <w:rFonts w:ascii="Arial" w:hAnsi="Arial" w:cs="Arial" w:eastAsia="Arial"/>
          <w:sz w:val="7"/>
          <w:szCs w:val="7"/>
          <w:color w:val="2A2A2A"/>
          <w:spacing w:val="0"/>
          <w:w w:val="150"/>
          <w:b/>
          <w:bCs/>
        </w:rPr>
        <w:t>1</w:t>
      </w:r>
      <w:r>
        <w:rPr>
          <w:rFonts w:ascii="Arial" w:hAnsi="Arial" w:cs="Arial" w:eastAsia="Arial"/>
          <w:sz w:val="7"/>
          <w:szCs w:val="7"/>
          <w:color w:val="2A2A2A"/>
          <w:spacing w:val="27"/>
          <w:w w:val="150"/>
          <w:b/>
          <w:bCs/>
        </w:rPr>
        <w:t> </w:t>
      </w:r>
      <w:r>
        <w:rPr>
          <w:rFonts w:ascii="Arial" w:hAnsi="Arial" w:cs="Arial" w:eastAsia="Arial"/>
          <w:sz w:val="7"/>
          <w:szCs w:val="7"/>
          <w:color w:val="2A2A2A"/>
          <w:spacing w:val="0"/>
          <w:w w:val="600"/>
        </w:rPr>
        <w:t>--</w:t>
      </w:r>
      <w:r>
        <w:rPr>
          <w:rFonts w:ascii="Arial" w:hAnsi="Arial" w:cs="Arial" w:eastAsia="Arial"/>
          <w:sz w:val="7"/>
          <w:szCs w:val="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406.079987pt;margin-top:17.280003pt;width:39.240002pt;height:15.84pt;mso-position-horizontal-relative:page;mso-position-vertical-relative:paragraph;z-index:-2925" type="#_x0000_t75">
            <v:imagedata r:id="rId30" o:title=""/>
          </v:shape>
        </w:pict>
      </w:r>
      <w:r>
        <w:rPr/>
        <w:pict>
          <v:shape style="width:52.560004pt;height:17.64pt;mso-position-horizontal-relative:char;mso-position-vertical-relative:line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8" w:after="0" w:line="240" w:lineRule="auto"/>
        <w:ind w:left="97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5D5D5D"/>
          <w:w w:val="55"/>
        </w:rPr>
        <w:t>Jr</w:t>
      </w:r>
      <w:r>
        <w:rPr>
          <w:rFonts w:ascii="Times New Roman" w:hAnsi="Times New Roman" w:cs="Times New Roman" w:eastAsia="Times New Roman"/>
          <w:sz w:val="16"/>
          <w:szCs w:val="16"/>
          <w:color w:val="5D5D5D"/>
          <w:spacing w:val="-8"/>
          <w:w w:val="55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878787"/>
          <w:spacing w:val="-15"/>
          <w:w w:val="154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5D5D5D"/>
          <w:spacing w:val="-16"/>
          <w:w w:val="123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5D5D5D"/>
          <w:spacing w:val="-16"/>
          <w:w w:val="36"/>
        </w:rPr>
      </w:r>
      <w:r>
        <w:rPr>
          <w:rFonts w:ascii="Times New Roman" w:hAnsi="Times New Roman" w:cs="Times New Roman" w:eastAsia="Times New Roman"/>
          <w:sz w:val="16"/>
          <w:szCs w:val="16"/>
          <w:color w:val="5D5D5D"/>
          <w:spacing w:val="0"/>
          <w:w w:val="36"/>
          <w:embos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5D5D5D"/>
          <w:spacing w:val="0"/>
          <w:w w:val="36"/>
          <w:emboss/>
        </w:rPr>
      </w:r>
      <w:r>
        <w:rPr>
          <w:rFonts w:ascii="Times New Roman" w:hAnsi="Times New Roman" w:cs="Times New Roman" w:eastAsia="Times New Roman"/>
          <w:sz w:val="16"/>
          <w:szCs w:val="16"/>
          <w:color w:val="5D5D5D"/>
          <w:spacing w:val="0"/>
          <w:w w:val="36"/>
        </w:rPr>
      </w:r>
      <w:r>
        <w:rPr>
          <w:rFonts w:ascii="Times New Roman" w:hAnsi="Times New Roman" w:cs="Times New Roman" w:eastAsia="Times New Roman"/>
          <w:sz w:val="16"/>
          <w:szCs w:val="16"/>
          <w:color w:val="5D5D5D"/>
          <w:spacing w:val="0"/>
          <w:w w:val="36"/>
        </w:rPr>
        <w:t>...</w:t>
      </w:r>
      <w:r>
        <w:rPr>
          <w:rFonts w:ascii="Times New Roman" w:hAnsi="Times New Roman" w:cs="Times New Roman" w:eastAsia="Times New Roman"/>
          <w:sz w:val="16"/>
          <w:szCs w:val="16"/>
          <w:color w:val="5D5D5D"/>
          <w:spacing w:val="-7"/>
          <w:w w:val="36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3D3D3D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3D3D3D"/>
          <w:spacing w:val="4"/>
          <w:w w:val="10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878787"/>
          <w:spacing w:val="4"/>
          <w:w w:val="75"/>
        </w:rPr>
      </w:r>
      <w:r>
        <w:rPr>
          <w:rFonts w:ascii="Times New Roman" w:hAnsi="Times New Roman" w:cs="Times New Roman" w:eastAsia="Times New Roman"/>
          <w:sz w:val="16"/>
          <w:szCs w:val="16"/>
          <w:color w:val="878787"/>
          <w:spacing w:val="0"/>
          <w:w w:val="75"/>
          <w:embos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878787"/>
          <w:spacing w:val="0"/>
          <w:w w:val="75"/>
          <w:emboss/>
        </w:rPr>
      </w:r>
      <w:r>
        <w:rPr>
          <w:rFonts w:ascii="Times New Roman" w:hAnsi="Times New Roman" w:cs="Times New Roman" w:eastAsia="Times New Roman"/>
          <w:sz w:val="16"/>
          <w:szCs w:val="16"/>
          <w:color w:val="878787"/>
          <w:spacing w:val="0"/>
          <w:w w:val="75"/>
        </w:rPr>
      </w:r>
      <w:r>
        <w:rPr>
          <w:rFonts w:ascii="Times New Roman" w:hAnsi="Times New Roman" w:cs="Times New Roman" w:eastAsia="Times New Roman"/>
          <w:sz w:val="16"/>
          <w:szCs w:val="16"/>
          <w:color w:val="878787"/>
          <w:spacing w:val="-17"/>
          <w:w w:val="7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5D5D5D"/>
          <w:spacing w:val="0"/>
          <w:w w:val="7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5D5D5D"/>
          <w:spacing w:val="-14"/>
          <w:w w:val="7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5D5D5D"/>
          <w:spacing w:val="0"/>
          <w:w w:val="7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5D5D5D"/>
          <w:spacing w:val="-14"/>
          <w:w w:val="7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757575"/>
          <w:spacing w:val="0"/>
          <w:w w:val="67"/>
        </w:rPr>
        <w:t>,.;</w:t>
      </w:r>
      <w:r>
        <w:rPr>
          <w:rFonts w:ascii="Times New Roman" w:hAnsi="Times New Roman" w:cs="Times New Roman" w:eastAsia="Times New Roman"/>
          <w:sz w:val="16"/>
          <w:szCs w:val="16"/>
          <w:color w:val="757575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57575"/>
          <w:spacing w:val="0"/>
          <w:w w:val="68"/>
        </w:rPr>
        <w:t>,.,_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0" w:bottom="280" w:left="740" w:right="700"/>
          <w:cols w:num="4" w:equalWidth="0">
            <w:col w:w="3753" w:space="1052"/>
            <w:col w:w="349" w:space="17"/>
            <w:col w:w="1999" w:space="211"/>
            <w:col w:w="3099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2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82828"/>
          <w:spacing w:val="-6"/>
          <w:w w:val="89"/>
        </w:rPr>
        <w:t>C</w:t>
      </w:r>
      <w:r>
        <w:rPr>
          <w:rFonts w:ascii="Arial" w:hAnsi="Arial" w:cs="Arial" w:eastAsia="Arial"/>
          <w:sz w:val="14"/>
          <w:szCs w:val="14"/>
          <w:color w:val="4F4F50"/>
          <w:spacing w:val="-18"/>
          <w:w w:val="174"/>
        </w:rPr>
        <w:t>i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96"/>
        </w:rPr>
        <w:t>rcui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95"/>
        </w:rPr>
        <w:t>t</w:t>
      </w:r>
      <w:r>
        <w:rPr>
          <w:rFonts w:ascii="Arial" w:hAnsi="Arial" w:cs="Arial" w:eastAsia="Arial"/>
          <w:sz w:val="14"/>
          <w:szCs w:val="14"/>
          <w:color w:val="282828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91"/>
        </w:rPr>
        <w:t>Zolder</w:t>
      </w:r>
      <w:r>
        <w:rPr>
          <w:rFonts w:ascii="Arial" w:hAnsi="Arial" w:cs="Arial" w:eastAsia="Arial"/>
          <w:sz w:val="14"/>
          <w:szCs w:val="14"/>
          <w:color w:val="282828"/>
          <w:spacing w:val="-9"/>
          <w:w w:val="91"/>
        </w:rPr>
        <w:t>,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90"/>
        </w:rPr>
        <w:t>Lengt</w:t>
      </w:r>
      <w:r>
        <w:rPr>
          <w:rFonts w:ascii="Arial" w:hAnsi="Arial" w:cs="Arial" w:eastAsia="Arial"/>
          <w:sz w:val="14"/>
          <w:szCs w:val="14"/>
          <w:color w:val="282828"/>
          <w:spacing w:val="-7"/>
          <w:w w:val="91"/>
        </w:rPr>
        <w:t>h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52"/>
        </w:rPr>
        <w:t>:</w:t>
      </w:r>
      <w:r>
        <w:rPr>
          <w:rFonts w:ascii="Arial" w:hAnsi="Arial" w:cs="Arial" w:eastAsia="Arial"/>
          <w:sz w:val="14"/>
          <w:szCs w:val="14"/>
          <w:color w:val="4F4F50"/>
          <w:spacing w:val="-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85"/>
        </w:rPr>
        <w:t>4004</w:t>
      </w:r>
      <w:r>
        <w:rPr>
          <w:rFonts w:ascii="Arial" w:hAnsi="Arial" w:cs="Arial" w:eastAsia="Arial"/>
          <w:sz w:val="14"/>
          <w:szCs w:val="14"/>
          <w:color w:val="282828"/>
          <w:spacing w:val="-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2"/>
        </w:rPr>
        <w:t>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5" w:after="0" w:line="240" w:lineRule="auto"/>
        <w:ind w:left="22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82828"/>
          <w:spacing w:val="-2"/>
          <w:w w:val="91"/>
        </w:rPr>
        <w:t>A</w:t>
      </w:r>
      <w:r>
        <w:rPr>
          <w:rFonts w:ascii="Arial" w:hAnsi="Arial" w:cs="Arial" w:eastAsia="Arial"/>
          <w:sz w:val="14"/>
          <w:szCs w:val="14"/>
          <w:color w:val="4F4F50"/>
          <w:spacing w:val="-18"/>
          <w:w w:val="174"/>
        </w:rPr>
        <w:t>i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9"/>
        </w:rPr>
        <w:t>r</w:t>
      </w:r>
      <w:r>
        <w:rPr>
          <w:rFonts w:ascii="Arial" w:hAnsi="Arial" w:cs="Arial" w:eastAsia="Arial"/>
          <w:sz w:val="14"/>
          <w:szCs w:val="14"/>
          <w:color w:val="282828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87"/>
        </w:rPr>
        <w:t>temperatur</w:t>
      </w:r>
      <w:r>
        <w:rPr>
          <w:rFonts w:ascii="Arial" w:hAnsi="Arial" w:cs="Arial" w:eastAsia="Arial"/>
          <w:sz w:val="14"/>
          <w:szCs w:val="14"/>
          <w:color w:val="282828"/>
          <w:spacing w:val="-3"/>
          <w:w w:val="88"/>
        </w:rPr>
        <w:t>e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52"/>
        </w:rPr>
        <w:t>:</w:t>
      </w:r>
      <w:r>
        <w:rPr>
          <w:rFonts w:ascii="Arial" w:hAnsi="Arial" w:cs="Arial" w:eastAsia="Arial"/>
          <w:sz w:val="14"/>
          <w:szCs w:val="14"/>
          <w:color w:val="4F4F50"/>
          <w:spacing w:val="-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81"/>
        </w:rPr>
        <w:t>12.</w:t>
      </w:r>
      <w:r>
        <w:rPr>
          <w:rFonts w:ascii="Arial" w:hAnsi="Arial" w:cs="Arial" w:eastAsia="Arial"/>
          <w:sz w:val="14"/>
          <w:szCs w:val="14"/>
          <w:color w:val="282828"/>
          <w:spacing w:val="-4"/>
          <w:w w:val="82"/>
        </w:rPr>
        <w:t>o</w:t>
      </w:r>
      <w:r>
        <w:rPr>
          <w:rFonts w:ascii="Arial" w:hAnsi="Arial" w:cs="Arial" w:eastAsia="Arial"/>
          <w:sz w:val="14"/>
          <w:szCs w:val="14"/>
          <w:color w:val="676767"/>
          <w:spacing w:val="-11"/>
          <w:w w:val="144"/>
        </w:rPr>
        <w:t>•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3"/>
        </w:rPr>
        <w:t>c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1" w:after="0" w:line="240" w:lineRule="auto"/>
        <w:ind w:left="22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82828"/>
          <w:spacing w:val="0"/>
          <w:w w:val="90"/>
        </w:rPr>
        <w:t>Trac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90"/>
        </w:rPr>
        <w:t>k</w:t>
      </w:r>
      <w:r>
        <w:rPr>
          <w:rFonts w:ascii="Arial" w:hAnsi="Arial" w:cs="Arial" w:eastAsia="Arial"/>
          <w:sz w:val="14"/>
          <w:szCs w:val="14"/>
          <w:color w:val="282828"/>
          <w:spacing w:val="-7"/>
          <w:w w:val="90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>temperature</w:t>
      </w:r>
      <w:r>
        <w:rPr>
          <w:rFonts w:ascii="Arial" w:hAnsi="Arial" w:cs="Arial" w:eastAsia="Arial"/>
          <w:sz w:val="14"/>
          <w:szCs w:val="14"/>
          <w:color w:val="3D3D3F"/>
          <w:spacing w:val="-1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18.6•c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5" w:after="0" w:line="158" w:lineRule="exact"/>
        <w:ind w:left="222" w:right="-61"/>
        <w:jc w:val="left"/>
        <w:tabs>
          <w:tab w:pos="44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82828"/>
          <w:spacing w:val="0"/>
          <w:w w:val="88"/>
          <w:position w:val="-1"/>
        </w:rPr>
        <w:t>Weathe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88"/>
          <w:position w:val="-1"/>
        </w:rPr>
        <w:t>r</w:t>
      </w:r>
      <w:r>
        <w:rPr>
          <w:rFonts w:ascii="Arial" w:hAnsi="Arial" w:cs="Arial" w:eastAsia="Arial"/>
          <w:sz w:val="14"/>
          <w:szCs w:val="14"/>
          <w:color w:val="282828"/>
          <w:spacing w:val="-11"/>
          <w:w w:val="88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92"/>
          <w:position w:val="-1"/>
        </w:rPr>
        <w:t>con</w:t>
      </w:r>
      <w:r>
        <w:rPr>
          <w:rFonts w:ascii="Arial" w:hAnsi="Arial" w:cs="Arial" w:eastAsia="Arial"/>
          <w:sz w:val="14"/>
          <w:szCs w:val="14"/>
          <w:color w:val="282828"/>
          <w:spacing w:val="-28"/>
          <w:w w:val="92"/>
          <w:position w:val="-1"/>
        </w:rPr>
        <w:t>d</w:t>
      </w:r>
      <w:r>
        <w:rPr>
          <w:rFonts w:ascii="Arial" w:hAnsi="Arial" w:cs="Arial" w:eastAsia="Arial"/>
          <w:sz w:val="14"/>
          <w:szCs w:val="14"/>
          <w:color w:val="4F4F50"/>
          <w:spacing w:val="-1"/>
          <w:w w:val="233"/>
          <w:position w:val="-1"/>
        </w:rPr>
        <w:t>i</w:t>
      </w:r>
      <w:r>
        <w:rPr>
          <w:rFonts w:ascii="Arial" w:hAnsi="Arial" w:cs="Arial" w:eastAsia="Arial"/>
          <w:sz w:val="14"/>
          <w:szCs w:val="14"/>
          <w:color w:val="282828"/>
          <w:spacing w:val="-11"/>
          <w:w w:val="120"/>
          <w:position w:val="-1"/>
        </w:rPr>
        <w:t>t</w:t>
      </w:r>
      <w:r>
        <w:rPr>
          <w:rFonts w:ascii="Arial" w:hAnsi="Arial" w:cs="Arial" w:eastAsia="Arial"/>
          <w:sz w:val="14"/>
          <w:szCs w:val="14"/>
          <w:color w:val="4F4F50"/>
          <w:spacing w:val="-5"/>
          <w:w w:val="174"/>
          <w:position w:val="-1"/>
        </w:rPr>
        <w:t>i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97"/>
          <w:position w:val="-1"/>
        </w:rPr>
        <w:t>on</w:t>
      </w:r>
      <w:r>
        <w:rPr>
          <w:rFonts w:ascii="Arial" w:hAnsi="Arial" w:cs="Arial" w:eastAsia="Arial"/>
          <w:sz w:val="14"/>
          <w:szCs w:val="14"/>
          <w:color w:val="282828"/>
          <w:spacing w:val="-6"/>
          <w:w w:val="96"/>
          <w:position w:val="-1"/>
        </w:rPr>
        <w:t>: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91"/>
          <w:position w:val="-1"/>
        </w:rPr>
        <w:t>Dry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position w:val="-1"/>
        </w:rPr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86"/>
          <w:position w:val="-1"/>
        </w:rPr>
        <w:t>Sunda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86"/>
          <w:position w:val="-1"/>
        </w:rPr>
        <w:t>y</w:t>
      </w:r>
      <w:r>
        <w:rPr>
          <w:rFonts w:ascii="Arial" w:hAnsi="Arial" w:cs="Arial" w:eastAsia="Arial"/>
          <w:sz w:val="14"/>
          <w:szCs w:val="14"/>
          <w:color w:val="3D3D3F"/>
          <w:spacing w:val="-2"/>
          <w:w w:val="86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86"/>
          <w:position w:val="-1"/>
        </w:rPr>
        <w:t>22.4.201217:30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69" w:lineRule="exact"/>
        <w:ind w:left="79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4F4F50"/>
          <w:spacing w:val="0"/>
          <w:w w:val="107"/>
          <w:b/>
          <w:bCs/>
          <w:position w:val="-4"/>
        </w:rPr>
        <w:t>L7Belgium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676767"/>
          <w:spacing w:val="0"/>
          <w:w w:val="226"/>
          <w:b/>
          <w:bCs/>
          <w:i/>
          <w:position w:val="1"/>
        </w:rPr>
        <w:t>l'</w:t>
      </w:r>
      <w:r>
        <w:rPr>
          <w:rFonts w:ascii="Times New Roman" w:hAnsi="Times New Roman" w:cs="Times New Roman" w:eastAsia="Times New Roman"/>
          <w:sz w:val="28"/>
          <w:szCs w:val="28"/>
          <w:color w:val="676767"/>
          <w:spacing w:val="13"/>
          <w:w w:val="226"/>
          <w:b/>
          <w:bCs/>
          <w:i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-11"/>
          <w:w w:val="100"/>
          <w:position w:val="1"/>
        </w:rPr>
        <w:t>2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position w:val="1"/>
        </w:rPr>
        <w:t>0</w:t>
      </w:r>
      <w:r>
        <w:rPr>
          <w:rFonts w:ascii="Arial" w:hAnsi="Arial" w:cs="Arial" w:eastAsia="Arial"/>
          <w:sz w:val="16"/>
          <w:szCs w:val="16"/>
          <w:color w:val="A5A5A5"/>
          <w:spacing w:val="4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position w:val="1"/>
        </w:rPr>
        <w:t>22</w:t>
      </w:r>
      <w:r>
        <w:rPr>
          <w:rFonts w:ascii="Arial" w:hAnsi="Arial" w:cs="Arial" w:eastAsia="Arial"/>
          <w:sz w:val="16"/>
          <w:szCs w:val="16"/>
          <w:color w:val="A5A5A5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959595"/>
          <w:spacing w:val="-2"/>
          <w:w w:val="112"/>
          <w:position w:val="1"/>
        </w:rPr>
        <w:t>A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31"/>
          <w:position w:val="1"/>
        </w:rPr>
        <w:t>pril</w:t>
      </w:r>
      <w:r>
        <w:rPr>
          <w:rFonts w:ascii="Arial" w:hAnsi="Arial" w:cs="Arial" w:eastAsia="Arial"/>
          <w:sz w:val="16"/>
          <w:szCs w:val="16"/>
          <w:color w:val="676767"/>
          <w:spacing w:val="-25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4"/>
          <w:position w:val="1"/>
        </w:rPr>
        <w:t>2012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1069" w:footer="0" w:top="2000" w:bottom="280" w:left="680" w:right="480"/>
          <w:headerReference w:type="default" r:id="rId32"/>
          <w:pgSz w:w="11920" w:h="16840"/>
          <w:cols w:num="2" w:equalWidth="0">
            <w:col w:w="5759" w:space="2626"/>
            <w:col w:w="2375"/>
          </w:cols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0" w:bottom="280" w:left="680" w:right="480"/>
        </w:sectPr>
      </w:pPr>
      <w:rPr/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23" w:right="-4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52.275379pt;margin-top:-1.330453pt;width:229.152353pt;height:.1pt;mso-position-horizontal-relative:page;mso-position-vertical-relative:paragraph;z-index:-2908" coordorigin="1046,-27" coordsize="4583,2">
            <v:shape style="position:absolute;left:1046;top:-27;width:4583;height:2" coordorigin="1046,-27" coordsize="4583,0" path="m1046,-27l5629,-27e" filled="f" stroked="t" strokeweight=".71610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3D3D3F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>74</w:t>
      </w:r>
      <w:r>
        <w:rPr>
          <w:rFonts w:ascii="Arial" w:hAnsi="Arial" w:cs="Arial" w:eastAsia="Arial"/>
          <w:sz w:val="14"/>
          <w:szCs w:val="14"/>
          <w:color w:val="3D3D3F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83"/>
        </w:rPr>
        <w:t>4E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0" w:after="0" w:line="240" w:lineRule="auto"/>
        <w:ind w:left="308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2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color w:val="282828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>81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1C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3" w:after="0" w:line="240" w:lineRule="auto"/>
        <w:ind w:left="308" w:right="-5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>106</w:t>
      </w:r>
      <w:r>
        <w:rPr>
          <w:rFonts w:ascii="Arial" w:hAnsi="Arial" w:cs="Arial" w:eastAsia="Arial"/>
          <w:sz w:val="14"/>
          <w:szCs w:val="14"/>
          <w:color w:val="3D3D3F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40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2" w:after="0" w:line="181" w:lineRule="exact"/>
        <w:ind w:left="308" w:right="-4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828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828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282828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58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3"/>
        </w:rPr>
        <w:t>4C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94" w:lineRule="auto"/>
        <w:ind w:right="-4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D3D3F"/>
          <w:spacing w:val="0"/>
          <w:w w:val="84"/>
        </w:rPr>
        <w:t>L.Moortgat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84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Alollerer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-5"/>
          <w:w w:val="94"/>
        </w:rPr>
        <w:t>B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83"/>
        </w:rPr>
        <w:t>.</w:t>
      </w:r>
      <w:r>
        <w:rPr>
          <w:rFonts w:ascii="Arial" w:hAnsi="Arial" w:cs="Arial" w:eastAsia="Arial"/>
          <w:sz w:val="14"/>
          <w:szCs w:val="14"/>
          <w:color w:val="282828"/>
          <w:spacing w:val="-9"/>
          <w:w w:val="83"/>
        </w:rPr>
        <w:t>A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6"/>
        </w:rPr>
        <w:t>mbaum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D3D3F"/>
          <w:spacing w:val="0"/>
          <w:w w:val="83"/>
        </w:rPr>
        <w:t>G.Dierickx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00" w:lineRule="atLeast"/>
        <w:ind w:right="-4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BRAVO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-1"/>
          <w:w w:val="95"/>
        </w:rPr>
        <w:t>E</w:t>
      </w:r>
      <w:r>
        <w:rPr>
          <w:rFonts w:ascii="Arial" w:hAnsi="Arial" w:cs="Arial" w:eastAsia="Arial"/>
          <w:sz w:val="14"/>
          <w:szCs w:val="14"/>
          <w:color w:val="282828"/>
          <w:spacing w:val="1"/>
          <w:w w:val="84"/>
        </w:rPr>
        <w:t>x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4"/>
        </w:rPr>
        <w:t>c</w:t>
      </w:r>
      <w:r>
        <w:rPr>
          <w:rFonts w:ascii="Arial" w:hAnsi="Arial" w:cs="Arial" w:eastAsia="Arial"/>
          <w:sz w:val="14"/>
          <w:szCs w:val="14"/>
          <w:color w:val="4F4F50"/>
          <w:spacing w:val="-13"/>
          <w:w w:val="84"/>
        </w:rPr>
        <w:t>e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99"/>
        </w:rPr>
        <w:t>l</w:t>
      </w:r>
      <w:r>
        <w:rPr>
          <w:rFonts w:ascii="Arial" w:hAnsi="Arial" w:cs="Arial" w:eastAsia="Arial"/>
          <w:sz w:val="14"/>
          <w:szCs w:val="14"/>
          <w:color w:val="282828"/>
          <w:spacing w:val="-14"/>
          <w:w w:val="99"/>
        </w:rPr>
        <w:t>s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7"/>
        </w:rPr>
        <w:t>ior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7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KNAF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3"/>
        </w:rPr>
        <w:t>TITANIC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2" w:after="0" w:line="127" w:lineRule="exact"/>
        <w:ind w:right="-20"/>
        <w:jc w:val="left"/>
        <w:tabs>
          <w:tab w:pos="14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position w:val="-3"/>
        </w:rPr>
        <w:t>Car</w:t>
      </w:r>
      <w:r>
        <w:rPr>
          <w:rFonts w:ascii="Arial" w:hAnsi="Arial" w:cs="Arial" w:eastAsia="Arial"/>
          <w:sz w:val="14"/>
          <w:szCs w:val="14"/>
          <w:color w:val="282828"/>
          <w:spacing w:val="-3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position w:val="-3"/>
        </w:rPr>
        <w:t>Laps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2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0"/>
          <w:position w:val="-3"/>
        </w:rPr>
        <w:t>Tota</w:t>
      </w:r>
      <w:r>
        <w:rPr>
          <w:rFonts w:ascii="Arial" w:hAnsi="Arial" w:cs="Arial" w:eastAsia="Arial"/>
          <w:sz w:val="14"/>
          <w:szCs w:val="14"/>
          <w:color w:val="282828"/>
          <w:spacing w:val="5"/>
          <w:w w:val="111"/>
          <w:position w:val="-3"/>
        </w:rPr>
        <w:t>l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8"/>
          <w:position w:val="-3"/>
        </w:rPr>
        <w:t>Tlme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40" w:lineRule="exact"/>
        <w:ind w:left="229" w:right="-20"/>
        <w:jc w:val="left"/>
        <w:tabs>
          <w:tab w:pos="98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279.279419pt;margin-top:-6.942617pt;width:119.588885pt;height:.1pt;mso-position-horizontal-relative:page;mso-position-vertical-relative:paragraph;z-index:-2912" coordorigin="5586,-139" coordsize="2392,2">
            <v:shape style="position:absolute;left:5586;top:-139;width:2392;height:2" coordorigin="5586,-139" coordsize="2392,0" path="m5586,-139l7977,-139e" filled="f" stroked="t" strokeweight=".716101pt" strokecolor="#9C9C9C">
              <v:path arrowok="t"/>
            </v:shape>
          </v:group>
          <w10:wrap type="none"/>
        </w:pict>
      </w:r>
      <w:r>
        <w:rPr/>
        <w:pict>
          <v:group style="position:absolute;margin-left:407.103485pt;margin-top:-6.942617pt;width:44.398269pt;height:.1pt;mso-position-horizontal-relative:page;mso-position-vertical-relative:paragraph;z-index:-2911" coordorigin="8142,-139" coordsize="888,2">
            <v:shape style="position:absolute;left:8142;top:-139;width:888;height:2" coordorigin="8142,-139" coordsize="888,0" path="m8142,-139l9030,-139e" filled="f" stroked="t" strokeweight=".716101pt" strokecolor="#9C9C97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1.503967pt;margin-top:-4.079727pt;width:101.38275pt;height:12.5pt;mso-position-horizontal-relative:page;mso-position-vertical-relative:paragraph;z-index:-2907" type="#_x0000_t202" filled="f" stroked="f">
            <v:textbox inset="0,0,0,0">
              <w:txbxContent>
                <w:p>
                  <w:pPr>
                    <w:spacing w:before="0" w:after="0" w:line="250" w:lineRule="exact"/>
                    <w:ind w:right="-78"/>
                    <w:jc w:val="left"/>
                    <w:tabs>
                      <w:tab w:pos="1660" w:val="left"/>
                    </w:tabs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5"/>
                      <w:szCs w:val="25"/>
                      <w:color w:val="A5A5A5"/>
                      <w:spacing w:val="0"/>
                      <w:w w:val="148"/>
                    </w:rPr>
                    <w:t>-----</w:t>
                  </w:r>
                  <w:r>
                    <w:rPr>
                      <w:rFonts w:ascii="Times New Roman" w:hAnsi="Times New Roman" w:cs="Times New Roman" w:eastAsia="Times New Roman"/>
                      <w:sz w:val="25"/>
                      <w:szCs w:val="25"/>
                      <w:color w:val="A5A5A5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5"/>
                      <w:szCs w:val="25"/>
                      <w:color w:val="A5A5A5"/>
                      <w:spacing w:val="0"/>
                      <w:w w:val="220"/>
                    </w:rPr>
                    <w:t>--</w:t>
                  </w:r>
                  <w:r>
                    <w:rPr>
                      <w:rFonts w:ascii="Times New Roman" w:hAnsi="Times New Roman" w:cs="Times New Roman" w:eastAsia="Times New Roman"/>
                      <w:sz w:val="25"/>
                      <w:szCs w:val="2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A5A5A5"/>
          <w:spacing w:val="0"/>
          <w:w w:val="158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A5A5A5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A5A5A5"/>
          <w:spacing w:val="0"/>
          <w:w w:val="100"/>
          <w:position w:val="-1"/>
        </w:rPr>
      </w:r>
      <w:r>
        <w:rPr>
          <w:rFonts w:ascii="Arial" w:hAnsi="Arial" w:cs="Arial" w:eastAsia="Arial"/>
          <w:sz w:val="19"/>
          <w:szCs w:val="19"/>
          <w:color w:val="A5A5A5"/>
          <w:spacing w:val="0"/>
          <w:w w:val="330"/>
          <w:position w:val="-1"/>
        </w:rPr>
        <w:t>·</w:t>
      </w:r>
      <w:r>
        <w:rPr>
          <w:rFonts w:ascii="Arial" w:hAnsi="Arial" w:cs="Arial" w:eastAsia="Arial"/>
          <w:sz w:val="19"/>
          <w:szCs w:val="19"/>
          <w:color w:val="A5A5A5"/>
          <w:spacing w:val="3"/>
          <w:w w:val="330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A5A5A5"/>
          <w:spacing w:val="0"/>
          <w:w w:val="160"/>
          <w:position w:val="-1"/>
        </w:rPr>
        <w:t>---·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24" w:lineRule="exact"/>
        <w:ind w:left="43" w:right="-20"/>
        <w:jc w:val="left"/>
        <w:tabs>
          <w:tab w:pos="1580" w:val="left"/>
          <w:tab w:pos="20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82828"/>
          <w:w w:val="91"/>
        </w:rPr>
        <w:t>P</w:t>
      </w:r>
      <w:r>
        <w:rPr>
          <w:rFonts w:ascii="Arial" w:hAnsi="Arial" w:cs="Arial" w:eastAsia="Arial"/>
          <w:sz w:val="14"/>
          <w:szCs w:val="14"/>
          <w:color w:val="282828"/>
          <w:spacing w:val="-14"/>
          <w:w w:val="92"/>
        </w:rPr>
        <w:t>o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8"/>
        </w:rPr>
        <w:t>rsche</w:t>
      </w:r>
      <w:r>
        <w:rPr>
          <w:rFonts w:ascii="Arial" w:hAnsi="Arial" w:cs="Arial" w:eastAsia="Arial"/>
          <w:sz w:val="14"/>
          <w:szCs w:val="14"/>
          <w:color w:val="4F4F50"/>
          <w:spacing w:val="-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88"/>
        </w:rPr>
        <w:t>964</w:t>
      </w:r>
      <w:r>
        <w:rPr>
          <w:rFonts w:ascii="Arial" w:hAnsi="Arial" w:cs="Arial" w:eastAsia="Arial"/>
          <w:sz w:val="14"/>
          <w:szCs w:val="14"/>
          <w:color w:val="3D3D3F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Cup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>15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282828"/>
          <w:spacing w:val="-13"/>
          <w:w w:val="87"/>
        </w:rPr>
        <w:t>3</w:t>
      </w:r>
      <w:r>
        <w:rPr>
          <w:rFonts w:ascii="Arial" w:hAnsi="Arial" w:cs="Arial" w:eastAsia="Arial"/>
          <w:sz w:val="14"/>
          <w:szCs w:val="14"/>
          <w:color w:val="4F4F50"/>
          <w:spacing w:val="-6"/>
          <w:w w:val="104"/>
        </w:rPr>
        <w:t>1</w:t>
      </w:r>
      <w:r>
        <w:rPr>
          <w:rFonts w:ascii="Arial" w:hAnsi="Arial" w:cs="Arial" w:eastAsia="Arial"/>
          <w:sz w:val="14"/>
          <w:szCs w:val="14"/>
          <w:color w:val="282828"/>
          <w:spacing w:val="-70"/>
          <w:w w:val="87"/>
        </w:rPr>
        <w:t>1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3"/>
        </w:rPr>
        <w:t>:</w:t>
      </w:r>
      <w:r>
        <w:rPr>
          <w:rFonts w:ascii="Arial" w:hAnsi="Arial" w:cs="Arial" w:eastAsia="Arial"/>
          <w:sz w:val="14"/>
          <w:szCs w:val="14"/>
          <w:color w:val="4F4F50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8.342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0" w:after="0" w:line="240" w:lineRule="auto"/>
        <w:ind w:left="43" w:right="-46"/>
        <w:jc w:val="left"/>
        <w:tabs>
          <w:tab w:pos="1580" w:val="left"/>
          <w:tab w:pos="20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F4F50"/>
          <w:spacing w:val="0"/>
          <w:w w:val="84"/>
        </w:rPr>
        <w:t>Aud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4"/>
        </w:rPr>
        <w:t>i</w:t>
      </w:r>
      <w:r>
        <w:rPr>
          <w:rFonts w:ascii="Arial" w:hAnsi="Arial" w:cs="Arial" w:eastAsia="Arial"/>
          <w:sz w:val="14"/>
          <w:szCs w:val="14"/>
          <w:color w:val="4F4F50"/>
          <w:spacing w:val="-8"/>
          <w:w w:val="84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84"/>
        </w:rPr>
        <w:t>Coupe</w:t>
      </w:r>
      <w:r>
        <w:rPr>
          <w:rFonts w:ascii="Arial" w:hAnsi="Arial" w:cs="Arial" w:eastAsia="Arial"/>
          <w:sz w:val="14"/>
          <w:szCs w:val="14"/>
          <w:color w:val="3D3D3F"/>
          <w:spacing w:val="-7"/>
          <w:w w:val="84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2.0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15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83"/>
        </w:rPr>
        <w:t>31:42.466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1" w:after="0" w:line="240" w:lineRule="auto"/>
        <w:ind w:left="43" w:right="-63"/>
        <w:jc w:val="left"/>
        <w:tabs>
          <w:tab w:pos="1580" w:val="left"/>
          <w:tab w:pos="20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82828"/>
          <w:spacing w:val="-10"/>
          <w:w w:val="87"/>
        </w:rPr>
        <w:t>P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7"/>
        </w:rPr>
        <w:t>orsche</w:t>
      </w:r>
      <w:r>
        <w:rPr>
          <w:rFonts w:ascii="Arial" w:hAnsi="Arial" w:cs="Arial" w:eastAsia="Arial"/>
          <w:sz w:val="14"/>
          <w:szCs w:val="14"/>
          <w:color w:val="4F4F50"/>
          <w:spacing w:val="-2"/>
          <w:w w:val="87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7"/>
        </w:rPr>
        <w:t>9</w:t>
      </w:r>
      <w:r>
        <w:rPr>
          <w:rFonts w:ascii="Arial" w:hAnsi="Arial" w:cs="Arial" w:eastAsia="Arial"/>
          <w:sz w:val="14"/>
          <w:szCs w:val="14"/>
          <w:color w:val="4F4F50"/>
          <w:spacing w:val="-6"/>
          <w:w w:val="87"/>
        </w:rPr>
        <w:t>6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87"/>
        </w:rPr>
        <w:t>4</w:t>
      </w:r>
      <w:r>
        <w:rPr>
          <w:rFonts w:ascii="Arial" w:hAnsi="Arial" w:cs="Arial" w:eastAsia="Arial"/>
          <w:sz w:val="14"/>
          <w:szCs w:val="14"/>
          <w:color w:val="282828"/>
          <w:spacing w:val="-9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4F4F50"/>
          <w:spacing w:val="0"/>
          <w:w w:val="100"/>
        </w:rPr>
        <w:t>C4</w:t>
      </w:r>
      <w:r>
        <w:rPr>
          <w:rFonts w:ascii="Times New Roman" w:hAnsi="Times New Roman" w:cs="Times New Roman" w:eastAsia="Times New Roman"/>
          <w:sz w:val="15"/>
          <w:szCs w:val="15"/>
          <w:color w:val="4F4F5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4F4F5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15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84"/>
        </w:rPr>
        <w:t>32:2</w:t>
      </w:r>
      <w:r>
        <w:rPr>
          <w:rFonts w:ascii="Arial" w:hAnsi="Arial" w:cs="Arial" w:eastAsia="Arial"/>
          <w:sz w:val="14"/>
          <w:szCs w:val="14"/>
          <w:color w:val="282828"/>
          <w:spacing w:val="-3"/>
          <w:w w:val="85"/>
        </w:rPr>
        <w:t>9</w:t>
      </w:r>
      <w:r>
        <w:rPr>
          <w:rFonts w:ascii="Arial" w:hAnsi="Arial" w:cs="Arial" w:eastAsia="Arial"/>
          <w:sz w:val="14"/>
          <w:szCs w:val="14"/>
          <w:color w:val="4F4F50"/>
          <w:spacing w:val="-11"/>
          <w:w w:val="152"/>
        </w:rPr>
        <w:t>.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89"/>
        </w:rPr>
        <w:t>541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0" w:after="0" w:line="240" w:lineRule="auto"/>
        <w:ind w:left="43" w:right="-20"/>
        <w:jc w:val="left"/>
        <w:tabs>
          <w:tab w:pos="1580" w:val="left"/>
          <w:tab w:pos="20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D3D3F"/>
          <w:spacing w:val="0"/>
          <w:w w:val="86"/>
        </w:rPr>
        <w:t>BMW</w:t>
      </w:r>
      <w:r>
        <w:rPr>
          <w:rFonts w:ascii="Arial" w:hAnsi="Arial" w:cs="Arial" w:eastAsia="Arial"/>
          <w:sz w:val="14"/>
          <w:szCs w:val="14"/>
          <w:color w:val="3D3D3F"/>
          <w:spacing w:val="-10"/>
          <w:w w:val="86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95"/>
        </w:rPr>
        <w:t>E</w:t>
      </w:r>
      <w:r>
        <w:rPr>
          <w:rFonts w:ascii="Arial" w:hAnsi="Arial" w:cs="Arial" w:eastAsia="Arial"/>
          <w:sz w:val="14"/>
          <w:szCs w:val="14"/>
          <w:color w:val="4F4F50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30M3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90"/>
        </w:rPr>
        <w:t>15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86"/>
        </w:rPr>
        <w:t>3</w:t>
      </w:r>
      <w:r>
        <w:rPr>
          <w:rFonts w:ascii="Arial" w:hAnsi="Arial" w:cs="Arial" w:eastAsia="Arial"/>
          <w:sz w:val="14"/>
          <w:szCs w:val="14"/>
          <w:color w:val="282828"/>
          <w:spacing w:val="-13"/>
          <w:w w:val="86"/>
        </w:rPr>
        <w:t>2</w:t>
      </w:r>
      <w:r>
        <w:rPr>
          <w:rFonts w:ascii="Arial" w:hAnsi="Arial" w:cs="Arial" w:eastAsia="Arial"/>
          <w:sz w:val="14"/>
          <w:szCs w:val="14"/>
          <w:color w:val="4F4F50"/>
          <w:spacing w:val="2"/>
          <w:w w:val="204"/>
        </w:rPr>
        <w:t>: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85"/>
        </w:rPr>
        <w:t>3</w:t>
      </w:r>
      <w:r>
        <w:rPr>
          <w:rFonts w:ascii="Arial" w:hAnsi="Arial" w:cs="Arial" w:eastAsia="Arial"/>
          <w:sz w:val="14"/>
          <w:szCs w:val="14"/>
          <w:color w:val="282828"/>
          <w:spacing w:val="-3"/>
          <w:w w:val="85"/>
        </w:rPr>
        <w:t>9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91"/>
        </w:rPr>
        <w:t>.7</w:t>
      </w:r>
      <w:r>
        <w:rPr>
          <w:rFonts w:ascii="Arial" w:hAnsi="Arial" w:cs="Arial" w:eastAsia="Arial"/>
          <w:sz w:val="14"/>
          <w:szCs w:val="14"/>
          <w:color w:val="4F4F50"/>
          <w:spacing w:val="-26"/>
          <w:w w:val="92"/>
        </w:rPr>
        <w:t>1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87"/>
        </w:rPr>
        <w:t>8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9" w:after="0" w:line="240" w:lineRule="auto"/>
        <w:ind w:left="149" w:right="405"/>
        <w:jc w:val="center"/>
        <w:tabs>
          <w:tab w:pos="1440" w:val="left"/>
          <w:tab w:pos="19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Gap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Kph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    </w:t>
      </w:r>
      <w:r>
        <w:rPr>
          <w:rFonts w:ascii="Arial" w:hAnsi="Arial" w:cs="Arial" w:eastAsia="Arial"/>
          <w:sz w:val="14"/>
          <w:szCs w:val="14"/>
          <w:color w:val="282828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Lap</w:t>
      </w:r>
      <w:r>
        <w:rPr>
          <w:rFonts w:ascii="Arial" w:hAnsi="Arial" w:cs="Arial" w:eastAsia="Arial"/>
          <w:sz w:val="14"/>
          <w:szCs w:val="14"/>
          <w:color w:val="282828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Tlme</w:t>
      </w:r>
      <w:r>
        <w:rPr>
          <w:rFonts w:ascii="Arial" w:hAnsi="Arial" w:cs="Arial" w:eastAsia="Arial"/>
          <w:sz w:val="14"/>
          <w:szCs w:val="14"/>
          <w:color w:val="282828"/>
          <w:spacing w:val="-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5"/>
        </w:rPr>
        <w:t>Kph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1" w:after="0" w:line="240" w:lineRule="auto"/>
        <w:ind w:left="573" w:right="-20"/>
        <w:jc w:val="left"/>
        <w:tabs>
          <w:tab w:pos="11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115.1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9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-13"/>
          <w:w w:val="100"/>
        </w:rPr>
        <w:t>2</w:t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676767"/>
          <w:spacing w:val="5"/>
          <w:w w:val="100"/>
        </w:rPr>
        <w:t>0</w:t>
      </w:r>
      <w:r>
        <w:rPr>
          <w:rFonts w:ascii="Arial" w:hAnsi="Arial" w:cs="Arial" w:eastAsia="Arial"/>
          <w:sz w:val="14"/>
          <w:szCs w:val="14"/>
          <w:color w:val="282828"/>
          <w:spacing w:val="-4"/>
          <w:w w:val="100"/>
        </w:rPr>
        <w:t>2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.274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>117.9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0" w:after="0" w:line="240" w:lineRule="auto"/>
        <w:ind w:left="93" w:right="-20"/>
        <w:jc w:val="left"/>
        <w:tabs>
          <w:tab w:pos="11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D3D3F"/>
          <w:spacing w:val="0"/>
          <w:w w:val="83"/>
        </w:rPr>
        <w:t>24.124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83"/>
        </w:rPr>
        <w:t>  </w:t>
      </w:r>
      <w:r>
        <w:rPr>
          <w:rFonts w:ascii="Arial" w:hAnsi="Arial" w:cs="Arial" w:eastAsia="Arial"/>
          <w:sz w:val="14"/>
          <w:szCs w:val="14"/>
          <w:color w:val="3D3D3F"/>
          <w:spacing w:val="24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113.7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13</w:t>
      </w:r>
      <w:r>
        <w:rPr>
          <w:rFonts w:ascii="Arial" w:hAnsi="Arial" w:cs="Arial" w:eastAsia="Arial"/>
          <w:sz w:val="14"/>
          <w:szCs w:val="14"/>
          <w:color w:val="4F4F5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3"/>
        </w:rPr>
        <w:t>2:00.8</w:t>
      </w:r>
      <w:r>
        <w:rPr>
          <w:rFonts w:ascii="Arial" w:hAnsi="Arial" w:cs="Arial" w:eastAsia="Arial"/>
          <w:sz w:val="14"/>
          <w:szCs w:val="14"/>
          <w:color w:val="4F4F50"/>
          <w:spacing w:val="-3"/>
          <w:w w:val="84"/>
        </w:rPr>
        <w:t>1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6"/>
        </w:rPr>
        <w:t>1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color w:val="282828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>119.3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0" w:after="0" w:line="240" w:lineRule="auto"/>
        <w:ind w:right="-20"/>
        <w:jc w:val="left"/>
        <w:tabs>
          <w:tab w:pos="11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>1:1</w:t>
      </w:r>
      <w:r>
        <w:rPr>
          <w:rFonts w:ascii="Arial" w:hAnsi="Arial" w:cs="Arial" w:eastAsia="Arial"/>
          <w:sz w:val="14"/>
          <w:szCs w:val="14"/>
          <w:color w:val="3D3D3F"/>
          <w:spacing w:val="-16"/>
          <w:w w:val="100"/>
        </w:rPr>
        <w:t>1</w:t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676767"/>
          <w:spacing w:val="-26"/>
          <w:w w:val="100"/>
        </w:rPr>
        <w:t>1</w:t>
      </w:r>
      <w:r>
        <w:rPr>
          <w:rFonts w:ascii="Arial" w:hAnsi="Arial" w:cs="Arial" w:eastAsia="Arial"/>
          <w:sz w:val="14"/>
          <w:szCs w:val="14"/>
          <w:color w:val="282828"/>
          <w:spacing w:val="-13"/>
          <w:w w:val="100"/>
        </w:rPr>
        <w:t>9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9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>110.9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8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3"/>
        </w:rPr>
        <w:t>2:05.466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3"/>
        </w:rPr>
        <w:t>    </w:t>
      </w:r>
      <w:r>
        <w:rPr>
          <w:rFonts w:ascii="Arial" w:hAnsi="Arial" w:cs="Arial" w:eastAsia="Arial"/>
          <w:sz w:val="14"/>
          <w:szCs w:val="14"/>
          <w:color w:val="4F4F50"/>
          <w:spacing w:val="4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11</w:t>
      </w:r>
      <w:r>
        <w:rPr>
          <w:rFonts w:ascii="Arial" w:hAnsi="Arial" w:cs="Arial" w:eastAsia="Arial"/>
          <w:sz w:val="14"/>
          <w:szCs w:val="14"/>
          <w:color w:val="4F4F50"/>
          <w:spacing w:val="-12"/>
          <w:w w:val="100"/>
        </w:rPr>
        <w:t>4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.9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3" w:after="0" w:line="240" w:lineRule="auto"/>
        <w:ind w:left="-30" w:right="425"/>
        <w:jc w:val="center"/>
        <w:tabs>
          <w:tab w:pos="11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D3D3F"/>
          <w:spacing w:val="-16"/>
          <w:w w:val="116"/>
        </w:rPr>
        <w:t>1</w:t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82"/>
        </w:rPr>
        <w:t>:21.</w:t>
      </w:r>
      <w:r>
        <w:rPr>
          <w:rFonts w:ascii="Arial" w:hAnsi="Arial" w:cs="Arial" w:eastAsia="Arial"/>
          <w:sz w:val="14"/>
          <w:szCs w:val="14"/>
          <w:color w:val="676767"/>
          <w:spacing w:val="-11"/>
          <w:w w:val="83"/>
        </w:rPr>
        <w:t>3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90"/>
        </w:rPr>
        <w:t>76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3D3D3F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>110.3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14</w:t>
      </w:r>
      <w:r>
        <w:rPr>
          <w:rFonts w:ascii="Arial" w:hAnsi="Arial" w:cs="Arial" w:eastAsia="Arial"/>
          <w:sz w:val="14"/>
          <w:szCs w:val="14"/>
          <w:color w:val="4F4F5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2:05</w:t>
      </w:r>
      <w:r>
        <w:rPr>
          <w:rFonts w:ascii="Arial" w:hAnsi="Arial" w:cs="Arial" w:eastAsia="Arial"/>
          <w:sz w:val="14"/>
          <w:szCs w:val="14"/>
          <w:color w:val="4F4F50"/>
          <w:spacing w:val="-4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282828"/>
          <w:spacing w:val="-10"/>
          <w:w w:val="100"/>
        </w:rPr>
        <w:t>3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32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6"/>
        </w:rPr>
        <w:t>115.0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0" w:bottom="280" w:left="680" w:right="480"/>
          <w:cols w:num="5" w:equalWidth="0">
            <w:col w:w="950" w:space="232"/>
            <w:col w:w="587" w:space="1590"/>
            <w:col w:w="482" w:space="1395"/>
            <w:col w:w="2544" w:space="192"/>
            <w:col w:w="2788"/>
          </w:cols>
        </w:sectPr>
      </w:pPr>
      <w:rPr/>
    </w:p>
    <w:p>
      <w:pPr>
        <w:spacing w:before="38" w:after="0" w:line="240" w:lineRule="auto"/>
        <w:ind w:left="278" w:right="-51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5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109</w:t>
      </w:r>
      <w:r>
        <w:rPr>
          <w:rFonts w:ascii="Arial" w:hAnsi="Arial" w:cs="Arial" w:eastAsia="Arial"/>
          <w:sz w:val="14"/>
          <w:szCs w:val="14"/>
          <w:color w:val="4F4F5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97"/>
        </w:rPr>
        <w:t>40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3" w:after="0" w:line="240" w:lineRule="auto"/>
        <w:ind w:left="278" w:right="-37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2828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3"/>
          <w:szCs w:val="13"/>
          <w:color w:val="2828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3"/>
          <w:szCs w:val="13"/>
          <w:color w:val="282828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24</w:t>
      </w:r>
      <w:r>
        <w:rPr>
          <w:rFonts w:ascii="Arial" w:hAnsi="Arial" w:cs="Arial" w:eastAsia="Arial"/>
          <w:sz w:val="14"/>
          <w:szCs w:val="14"/>
          <w:color w:val="4F4F5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3"/>
        </w:rPr>
        <w:t>4C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1" w:after="0" w:line="240" w:lineRule="auto"/>
        <w:ind w:left="277" w:right="-4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3D3D3F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3D3D3F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3D3D3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4F4F50"/>
          <w:spacing w:val="0"/>
          <w:w w:val="100"/>
        </w:rPr>
        <w:t>37</w:t>
      </w:r>
      <w:r>
        <w:rPr>
          <w:rFonts w:ascii="Times New Roman" w:hAnsi="Times New Roman" w:cs="Times New Roman" w:eastAsia="Times New Roman"/>
          <w:sz w:val="15"/>
          <w:szCs w:val="15"/>
          <w:color w:val="4F4F5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4F4F5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3"/>
        </w:rPr>
        <w:t>4C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0" w:after="0" w:line="240" w:lineRule="auto"/>
        <w:ind w:left="464" w:right="-45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>120</w:t>
      </w:r>
      <w:r>
        <w:rPr>
          <w:rFonts w:ascii="Arial" w:hAnsi="Arial" w:cs="Arial" w:eastAsia="Arial"/>
          <w:sz w:val="14"/>
          <w:szCs w:val="14"/>
          <w:color w:val="3D3D3F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3"/>
        </w:rPr>
        <w:t>4C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2" w:after="0" w:line="240" w:lineRule="auto"/>
        <w:ind w:left="584" w:right="-4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4F4F5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4F4F5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F4F5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97"/>
        </w:rPr>
        <w:t>40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5" w:after="0" w:line="240" w:lineRule="auto"/>
        <w:ind w:left="280" w:right="-4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10</w:t>
      </w:r>
      <w:r>
        <w:rPr>
          <w:rFonts w:ascii="Arial" w:hAnsi="Arial" w:cs="Arial" w:eastAsia="Arial"/>
          <w:sz w:val="14"/>
          <w:szCs w:val="14"/>
          <w:color w:val="282828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195</w:t>
      </w:r>
      <w:r>
        <w:rPr>
          <w:rFonts w:ascii="Arial" w:hAnsi="Arial" w:cs="Arial" w:eastAsia="Arial"/>
          <w:sz w:val="14"/>
          <w:szCs w:val="14"/>
          <w:color w:val="4F4F5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83"/>
        </w:rPr>
        <w:t>4C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0" w:after="0" w:line="158" w:lineRule="exact"/>
        <w:ind w:left="280" w:right="-4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  <w:position w:val="-1"/>
        </w:rPr>
        <w:t>11</w:t>
      </w:r>
      <w:r>
        <w:rPr>
          <w:rFonts w:ascii="Arial" w:hAnsi="Arial" w:cs="Arial" w:eastAsia="Arial"/>
          <w:sz w:val="14"/>
          <w:szCs w:val="14"/>
          <w:color w:val="3D3D3F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position w:val="-1"/>
        </w:rPr>
        <w:t>121</w:t>
      </w:r>
      <w:r>
        <w:rPr>
          <w:rFonts w:ascii="Arial" w:hAnsi="Arial" w:cs="Arial" w:eastAsia="Arial"/>
          <w:sz w:val="14"/>
          <w:szCs w:val="14"/>
          <w:color w:val="282828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83"/>
          <w:position w:val="-1"/>
        </w:rPr>
        <w:t>4C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38" w:after="0" w:line="295" w:lineRule="auto"/>
        <w:ind w:right="-44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>H.Wolt</w:t>
      </w:r>
      <w:r>
        <w:rPr>
          <w:rFonts w:ascii="Arial" w:hAnsi="Arial" w:cs="Arial" w:eastAsia="Arial"/>
          <w:sz w:val="14"/>
          <w:szCs w:val="14"/>
          <w:color w:val="3D3D3F"/>
          <w:spacing w:val="-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100"/>
        </w:rPr>
        <w:t>rs</w:t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-12"/>
          <w:w w:val="94"/>
        </w:rPr>
        <w:t>B</w:t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88"/>
        </w:rPr>
        <w:t>.va</w:t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89"/>
        </w:rPr>
        <w:t>n</w:t>
      </w:r>
      <w:r>
        <w:rPr>
          <w:rFonts w:ascii="Arial" w:hAnsi="Arial" w:cs="Arial" w:eastAsia="Arial"/>
          <w:sz w:val="14"/>
          <w:szCs w:val="14"/>
          <w:color w:val="676767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Elderen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4"/>
        </w:rPr>
        <w:t>J.va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5"/>
        </w:rPr>
        <w:t>n</w:t>
      </w:r>
      <w:r>
        <w:rPr>
          <w:rFonts w:ascii="Arial" w:hAnsi="Arial" w:cs="Arial" w:eastAsia="Arial"/>
          <w:sz w:val="14"/>
          <w:szCs w:val="14"/>
          <w:color w:val="4F4F50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9"/>
        </w:rPr>
        <w:t>de</w:t>
      </w:r>
      <w:r>
        <w:rPr>
          <w:rFonts w:ascii="Arial" w:hAnsi="Arial" w:cs="Arial" w:eastAsia="Arial"/>
          <w:sz w:val="14"/>
          <w:szCs w:val="14"/>
          <w:color w:val="4F4F50"/>
          <w:spacing w:val="-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6"/>
        </w:rPr>
        <w:t>Plasse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6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3"/>
        </w:rPr>
        <w:t>T.Laureyns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P.Paque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>M.Potters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82828"/>
          <w:w w:val="83"/>
          <w:position w:val="-1"/>
        </w:rPr>
        <w:t>J.Br</w:t>
      </w:r>
      <w:r>
        <w:rPr>
          <w:rFonts w:ascii="Arial" w:hAnsi="Arial" w:cs="Arial" w:eastAsia="Arial"/>
          <w:sz w:val="14"/>
          <w:szCs w:val="14"/>
          <w:color w:val="282828"/>
          <w:spacing w:val="-4"/>
          <w:w w:val="84"/>
          <w:position w:val="-1"/>
        </w:rPr>
        <w:t>a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3"/>
          <w:position w:val="-1"/>
        </w:rPr>
        <w:t>cke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31" w:after="0" w:line="296" w:lineRule="auto"/>
        <w:ind w:right="2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KNAF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87"/>
        </w:rPr>
        <w:t>BR</w:t>
      </w:r>
      <w:r>
        <w:rPr>
          <w:rFonts w:ascii="Arial" w:hAnsi="Arial" w:cs="Arial" w:eastAsia="Arial"/>
          <w:sz w:val="14"/>
          <w:szCs w:val="14"/>
          <w:color w:val="3D3D3F"/>
          <w:spacing w:val="-7"/>
          <w:w w:val="87"/>
        </w:rPr>
        <w:t>A</w:t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87"/>
        </w:rPr>
        <w:t>VO</w:t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87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5"/>
        </w:rPr>
        <w:t>BRAVO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5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5"/>
        </w:rPr>
        <w:t>BRAVO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5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84"/>
        </w:rPr>
        <w:t>BRAVO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D3D3F"/>
          <w:spacing w:val="0"/>
          <w:w w:val="84"/>
        </w:rPr>
        <w:t>BRACKE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1" w:after="0" w:line="240" w:lineRule="auto"/>
        <w:ind w:right="-53"/>
        <w:jc w:val="left"/>
        <w:tabs>
          <w:tab w:pos="15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4F4F50"/>
          <w:w w:val="85"/>
        </w:rPr>
        <w:t>Porsch</w:t>
      </w:r>
      <w:r>
        <w:rPr>
          <w:rFonts w:ascii="Arial" w:hAnsi="Arial" w:cs="Arial" w:eastAsia="Arial"/>
          <w:sz w:val="14"/>
          <w:szCs w:val="14"/>
          <w:color w:val="4F4F50"/>
          <w:w w:val="86"/>
        </w:rPr>
        <w:t>e</w:t>
      </w:r>
      <w:r>
        <w:rPr>
          <w:rFonts w:ascii="Arial" w:hAnsi="Arial" w:cs="Arial" w:eastAsia="Arial"/>
          <w:sz w:val="14"/>
          <w:szCs w:val="14"/>
          <w:color w:val="4F4F50"/>
          <w:spacing w:val="-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964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14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3" w:after="0" w:line="240" w:lineRule="auto"/>
        <w:ind w:right="-61"/>
        <w:jc w:val="left"/>
        <w:tabs>
          <w:tab w:pos="15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82828"/>
          <w:spacing w:val="-3"/>
          <w:w w:val="86"/>
        </w:rPr>
        <w:t>B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6"/>
        </w:rPr>
        <w:t>M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6"/>
        </w:rPr>
        <w:t>W</w:t>
      </w:r>
      <w:r>
        <w:rPr>
          <w:rFonts w:ascii="Arial" w:hAnsi="Arial" w:cs="Arial" w:eastAsia="Arial"/>
          <w:sz w:val="14"/>
          <w:szCs w:val="14"/>
          <w:color w:val="4F4F50"/>
          <w:spacing w:val="-6"/>
          <w:w w:val="86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6"/>
        </w:rPr>
        <w:t>E3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6"/>
        </w:rPr>
        <w:t>0</w:t>
      </w:r>
      <w:r>
        <w:rPr>
          <w:rFonts w:ascii="Arial" w:hAnsi="Arial" w:cs="Arial" w:eastAsia="Arial"/>
          <w:sz w:val="14"/>
          <w:szCs w:val="14"/>
          <w:color w:val="4F4F50"/>
          <w:spacing w:val="-10"/>
          <w:w w:val="86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325i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14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0" w:after="0" w:line="240" w:lineRule="auto"/>
        <w:ind w:left="7" w:right="-60"/>
        <w:jc w:val="left"/>
        <w:tabs>
          <w:tab w:pos="15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82828"/>
          <w:spacing w:val="-3"/>
          <w:w w:val="93"/>
        </w:rPr>
        <w:t>P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3"/>
        </w:rPr>
        <w:t>euge</w:t>
      </w:r>
      <w:r>
        <w:rPr>
          <w:rFonts w:ascii="Arial" w:hAnsi="Arial" w:cs="Arial" w:eastAsia="Arial"/>
          <w:sz w:val="14"/>
          <w:szCs w:val="14"/>
          <w:color w:val="4F4F50"/>
          <w:spacing w:val="-6"/>
          <w:w w:val="83"/>
        </w:rPr>
        <w:t>o</w:t>
      </w:r>
      <w:r>
        <w:rPr>
          <w:rFonts w:ascii="Arial" w:hAnsi="Arial" w:cs="Arial" w:eastAsia="Arial"/>
          <w:sz w:val="14"/>
          <w:szCs w:val="14"/>
          <w:color w:val="282828"/>
          <w:spacing w:val="-3"/>
          <w:w w:val="233"/>
        </w:rPr>
        <w:t>l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3"/>
        </w:rPr>
        <w:t>205</w:t>
      </w:r>
      <w:r>
        <w:rPr>
          <w:rFonts w:ascii="Arial" w:hAnsi="Arial" w:cs="Arial" w:eastAsia="Arial"/>
          <w:sz w:val="14"/>
          <w:szCs w:val="14"/>
          <w:color w:val="4F4F50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GTI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100"/>
        </w:rPr>
        <w:t>14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0" w:after="0" w:line="240" w:lineRule="auto"/>
        <w:ind w:left="7" w:right="-61"/>
        <w:jc w:val="left"/>
        <w:tabs>
          <w:tab w:pos="15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BMW325i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14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0" w:after="0" w:line="240" w:lineRule="auto"/>
        <w:ind w:right="-61"/>
        <w:jc w:val="left"/>
        <w:tabs>
          <w:tab w:pos="15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D3D3F"/>
          <w:spacing w:val="0"/>
          <w:w w:val="85"/>
        </w:rPr>
        <w:t>Porsch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85"/>
        </w:rPr>
        <w:t>e</w:t>
      </w:r>
      <w:r>
        <w:rPr>
          <w:rFonts w:ascii="Arial" w:hAnsi="Arial" w:cs="Arial" w:eastAsia="Arial"/>
          <w:sz w:val="14"/>
          <w:szCs w:val="14"/>
          <w:color w:val="3D3D3F"/>
          <w:spacing w:val="-8"/>
          <w:w w:val="85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5"/>
        </w:rPr>
        <w:t>91</w:t>
      </w:r>
      <w:r>
        <w:rPr>
          <w:rFonts w:ascii="Arial" w:hAnsi="Arial" w:cs="Arial" w:eastAsia="Arial"/>
          <w:sz w:val="14"/>
          <w:szCs w:val="14"/>
          <w:color w:val="4F4F50"/>
          <w:spacing w:val="3"/>
          <w:w w:val="85"/>
        </w:rPr>
        <w:t>1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5"/>
        </w:rPr>
        <w:t>S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5"/>
        </w:rPr>
        <w:t>C</w:t>
      </w:r>
      <w:r>
        <w:rPr>
          <w:rFonts w:ascii="Arial" w:hAnsi="Arial" w:cs="Arial" w:eastAsia="Arial"/>
          <w:sz w:val="14"/>
          <w:szCs w:val="14"/>
          <w:color w:val="4F4F50"/>
          <w:spacing w:val="6"/>
          <w:w w:val="85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RS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14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0" w:after="0" w:line="240" w:lineRule="auto"/>
        <w:ind w:left="7" w:right="-61"/>
        <w:jc w:val="left"/>
        <w:tabs>
          <w:tab w:pos="15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D3D3F"/>
          <w:spacing w:val="0"/>
          <w:w w:val="83"/>
        </w:rPr>
        <w:t>Peugeot</w:t>
      </w:r>
      <w:r>
        <w:rPr>
          <w:rFonts w:ascii="Arial" w:hAnsi="Arial" w:cs="Arial" w:eastAsia="Arial"/>
          <w:sz w:val="14"/>
          <w:szCs w:val="14"/>
          <w:color w:val="3D3D3F"/>
          <w:spacing w:val="-1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83"/>
        </w:rPr>
        <w:t>205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GTI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13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3" w:after="0" w:line="240" w:lineRule="auto"/>
        <w:ind w:left="7" w:right="-61"/>
        <w:jc w:val="left"/>
        <w:tabs>
          <w:tab w:pos="15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82828"/>
          <w:spacing w:val="0"/>
          <w:w w:val="86"/>
        </w:rPr>
        <w:t>B</w:t>
      </w:r>
      <w:r>
        <w:rPr>
          <w:rFonts w:ascii="Arial" w:hAnsi="Arial" w:cs="Arial" w:eastAsia="Arial"/>
          <w:sz w:val="14"/>
          <w:szCs w:val="14"/>
          <w:color w:val="282828"/>
          <w:spacing w:val="-9"/>
          <w:w w:val="86"/>
        </w:rPr>
        <w:t>M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6"/>
        </w:rPr>
        <w:t>W</w:t>
      </w:r>
      <w:r>
        <w:rPr>
          <w:rFonts w:ascii="Arial" w:hAnsi="Arial" w:cs="Arial" w:eastAsia="Arial"/>
          <w:sz w:val="14"/>
          <w:szCs w:val="14"/>
          <w:color w:val="4F4F50"/>
          <w:spacing w:val="-2"/>
          <w:w w:val="86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325i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282828"/>
          <w:spacing w:val="-17"/>
          <w:w w:val="116"/>
        </w:rPr>
        <w:t>1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7"/>
        </w:rPr>
        <w:t>3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1" w:after="0" w:line="240" w:lineRule="auto"/>
        <w:ind w:left="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82828"/>
          <w:w w:val="87"/>
        </w:rPr>
        <w:t>3</w:t>
      </w:r>
      <w:r>
        <w:rPr>
          <w:rFonts w:ascii="Arial" w:hAnsi="Arial" w:cs="Arial" w:eastAsia="Arial"/>
          <w:sz w:val="14"/>
          <w:szCs w:val="14"/>
          <w:color w:val="282828"/>
          <w:spacing w:val="-36"/>
          <w:w w:val="87"/>
        </w:rPr>
        <w:t>1</w:t>
      </w:r>
      <w:r>
        <w:rPr>
          <w:rFonts w:ascii="Arial" w:hAnsi="Arial" w:cs="Arial" w:eastAsia="Arial"/>
          <w:sz w:val="14"/>
          <w:szCs w:val="14"/>
          <w:color w:val="4F4F50"/>
          <w:spacing w:val="2"/>
          <w:w w:val="204"/>
        </w:rPr>
        <w:t>: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84"/>
        </w:rPr>
        <w:t>2</w:t>
      </w:r>
      <w:r>
        <w:rPr>
          <w:rFonts w:ascii="Arial" w:hAnsi="Arial" w:cs="Arial" w:eastAsia="Arial"/>
          <w:sz w:val="14"/>
          <w:szCs w:val="14"/>
          <w:color w:val="282828"/>
          <w:spacing w:val="-3"/>
          <w:w w:val="84"/>
        </w:rPr>
        <w:t>3</w:t>
      </w:r>
      <w:r>
        <w:rPr>
          <w:rFonts w:ascii="Arial" w:hAnsi="Arial" w:cs="Arial" w:eastAsia="Arial"/>
          <w:sz w:val="14"/>
          <w:szCs w:val="14"/>
          <w:color w:val="4F4F50"/>
          <w:spacing w:val="-2"/>
          <w:w w:val="101"/>
        </w:rPr>
        <w:t>.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83"/>
        </w:rPr>
        <w:t>297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3" w:after="0" w:line="240" w:lineRule="auto"/>
        <w:ind w:right="-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D3D3F"/>
          <w:w w:val="92"/>
        </w:rPr>
        <w:t>3</w:t>
      </w:r>
      <w:r>
        <w:rPr>
          <w:rFonts w:ascii="Arial" w:hAnsi="Arial" w:cs="Arial" w:eastAsia="Arial"/>
          <w:sz w:val="14"/>
          <w:szCs w:val="14"/>
          <w:color w:val="3D3D3F"/>
          <w:spacing w:val="-34"/>
          <w:w w:val="92"/>
        </w:rPr>
        <w:t>1</w:t>
      </w:r>
      <w:r>
        <w:rPr>
          <w:rFonts w:ascii="Arial" w:hAnsi="Arial" w:cs="Arial" w:eastAsia="Arial"/>
          <w:sz w:val="14"/>
          <w:szCs w:val="14"/>
          <w:color w:val="676767"/>
          <w:spacing w:val="2"/>
          <w:w w:val="204"/>
        </w:rPr>
        <w:t>: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83"/>
        </w:rPr>
        <w:t>29.265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0" w:after="0" w:line="240" w:lineRule="auto"/>
        <w:ind w:right="-47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82828"/>
          <w:w w:val="92"/>
        </w:rPr>
        <w:t>3</w:t>
      </w:r>
      <w:r>
        <w:rPr>
          <w:rFonts w:ascii="Arial" w:hAnsi="Arial" w:cs="Arial" w:eastAsia="Arial"/>
          <w:sz w:val="14"/>
          <w:szCs w:val="14"/>
          <w:color w:val="282828"/>
          <w:spacing w:val="-25"/>
          <w:w w:val="92"/>
        </w:rPr>
        <w:t>1</w:t>
      </w:r>
      <w:r>
        <w:rPr>
          <w:rFonts w:ascii="Arial" w:hAnsi="Arial" w:cs="Arial" w:eastAsia="Arial"/>
          <w:sz w:val="14"/>
          <w:szCs w:val="14"/>
          <w:color w:val="4F4F50"/>
          <w:spacing w:val="2"/>
          <w:w w:val="204"/>
        </w:rPr>
        <w:t>: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84"/>
        </w:rPr>
        <w:t>3</w:t>
      </w:r>
      <w:r>
        <w:rPr>
          <w:rFonts w:ascii="Arial" w:hAnsi="Arial" w:cs="Arial" w:eastAsia="Arial"/>
          <w:sz w:val="14"/>
          <w:szCs w:val="14"/>
          <w:color w:val="282828"/>
          <w:spacing w:val="-2"/>
          <w:w w:val="84"/>
        </w:rPr>
        <w:t>5</w:t>
      </w:r>
      <w:r>
        <w:rPr>
          <w:rFonts w:ascii="Arial" w:hAnsi="Arial" w:cs="Arial" w:eastAsia="Arial"/>
          <w:sz w:val="14"/>
          <w:szCs w:val="14"/>
          <w:color w:val="4F4F50"/>
          <w:spacing w:val="-11"/>
          <w:w w:val="152"/>
        </w:rPr>
        <w:t>.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84"/>
        </w:rPr>
        <w:t>363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0" w:after="0" w:line="240" w:lineRule="auto"/>
        <w:ind w:left="7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D3D3F"/>
          <w:spacing w:val="0"/>
          <w:w w:val="84"/>
        </w:rPr>
        <w:t>31:36.910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0" w:after="0" w:line="240" w:lineRule="auto"/>
        <w:ind w:left="7" w:right="-57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82828"/>
          <w:w w:val="85"/>
        </w:rPr>
        <w:t>3</w:t>
      </w:r>
      <w:r>
        <w:rPr>
          <w:rFonts w:ascii="Arial" w:hAnsi="Arial" w:cs="Arial" w:eastAsia="Arial"/>
          <w:sz w:val="14"/>
          <w:szCs w:val="14"/>
          <w:color w:val="282828"/>
          <w:spacing w:val="-11"/>
          <w:w w:val="85"/>
        </w:rPr>
        <w:t>3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2"/>
        </w:rPr>
        <w:t>:</w:t>
      </w:r>
      <w:r>
        <w:rPr>
          <w:rFonts w:ascii="Arial" w:hAnsi="Arial" w:cs="Arial" w:eastAsia="Arial"/>
          <w:sz w:val="14"/>
          <w:szCs w:val="14"/>
          <w:color w:val="4F4F50"/>
          <w:spacing w:val="-11"/>
          <w:w w:val="103"/>
        </w:rPr>
        <w:t>4</w:t>
      </w:r>
      <w:r>
        <w:rPr>
          <w:rFonts w:ascii="Arial" w:hAnsi="Arial" w:cs="Arial" w:eastAsia="Arial"/>
          <w:sz w:val="14"/>
          <w:szCs w:val="14"/>
          <w:color w:val="282828"/>
          <w:spacing w:val="-4"/>
          <w:w w:val="86"/>
        </w:rPr>
        <w:t>2</w:t>
      </w:r>
      <w:r>
        <w:rPr>
          <w:rFonts w:ascii="Arial" w:hAnsi="Arial" w:cs="Arial" w:eastAsia="Arial"/>
          <w:sz w:val="14"/>
          <w:szCs w:val="14"/>
          <w:color w:val="4F4F50"/>
          <w:spacing w:val="-11"/>
          <w:w w:val="152"/>
        </w:rPr>
        <w:t>.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84"/>
        </w:rPr>
        <w:t>029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0" w:after="0" w:line="240" w:lineRule="auto"/>
        <w:ind w:left="7" w:right="-5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82828"/>
          <w:spacing w:val="0"/>
          <w:w w:val="83"/>
        </w:rPr>
        <w:t>32:14.906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3" w:after="0" w:line="240" w:lineRule="auto"/>
        <w:ind w:left="7" w:right="-58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82828"/>
          <w:w w:val="86"/>
        </w:rPr>
        <w:t>3</w:t>
      </w:r>
      <w:r>
        <w:rPr>
          <w:rFonts w:ascii="Arial" w:hAnsi="Arial" w:cs="Arial" w:eastAsia="Arial"/>
          <w:sz w:val="14"/>
          <w:szCs w:val="14"/>
          <w:color w:val="282828"/>
          <w:spacing w:val="-13"/>
          <w:w w:val="86"/>
        </w:rPr>
        <w:t>2</w:t>
      </w:r>
      <w:r>
        <w:rPr>
          <w:rFonts w:ascii="Arial" w:hAnsi="Arial" w:cs="Arial" w:eastAsia="Arial"/>
          <w:sz w:val="14"/>
          <w:szCs w:val="14"/>
          <w:color w:val="4F4F50"/>
          <w:spacing w:val="1"/>
          <w:w w:val="204"/>
        </w:rPr>
        <w:t>: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84"/>
        </w:rPr>
        <w:t>15.308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1" w:after="0" w:line="240" w:lineRule="auto"/>
        <w:ind w:left="57" w:right="-20"/>
        <w:jc w:val="left"/>
        <w:tabs>
          <w:tab w:pos="11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4F4F50"/>
          <w:spacing w:val="1"/>
          <w:w w:val="100"/>
        </w:rPr>
        <w:t>1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LAP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107.2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8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-21"/>
          <w:w w:val="97"/>
        </w:rPr>
        <w:t>2</w:t>
      </w:r>
      <w:r>
        <w:rPr>
          <w:rFonts w:ascii="Arial" w:hAnsi="Arial" w:cs="Arial" w:eastAsia="Arial"/>
          <w:sz w:val="14"/>
          <w:szCs w:val="14"/>
          <w:color w:val="7E7E7E"/>
          <w:spacing w:val="1"/>
          <w:w w:val="204"/>
        </w:rPr>
        <w:t>: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86"/>
        </w:rPr>
        <w:t>1</w:t>
      </w:r>
      <w:r>
        <w:rPr>
          <w:rFonts w:ascii="Arial" w:hAnsi="Arial" w:cs="Arial" w:eastAsia="Arial"/>
          <w:sz w:val="14"/>
          <w:szCs w:val="14"/>
          <w:color w:val="3D3D3F"/>
          <w:spacing w:val="-4"/>
          <w:w w:val="86"/>
        </w:rPr>
        <w:t>0</w:t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84"/>
        </w:rPr>
        <w:t>.926</w:t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color w:val="676767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110.1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3" w:after="0" w:line="240" w:lineRule="auto"/>
        <w:ind w:left="57" w:right="-20"/>
        <w:jc w:val="left"/>
        <w:tabs>
          <w:tab w:pos="10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F4F50"/>
          <w:spacing w:val="1"/>
          <w:w w:val="100"/>
        </w:rPr>
        <w:t>1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LAP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8"/>
        </w:rPr>
        <w:t>10</w:t>
      </w:r>
      <w:r>
        <w:rPr>
          <w:rFonts w:ascii="Arial" w:hAnsi="Arial" w:cs="Arial" w:eastAsia="Arial"/>
          <w:sz w:val="14"/>
          <w:szCs w:val="14"/>
          <w:color w:val="4F4F50"/>
          <w:spacing w:val="-32"/>
          <w:w w:val="88"/>
        </w:rPr>
        <w:t>6</w:t>
      </w:r>
      <w:r>
        <w:rPr>
          <w:rFonts w:ascii="Arial" w:hAnsi="Arial" w:cs="Arial" w:eastAsia="Arial"/>
          <w:sz w:val="14"/>
          <w:szCs w:val="14"/>
          <w:color w:val="7E7E7E"/>
          <w:spacing w:val="-8"/>
          <w:w w:val="204"/>
        </w:rPr>
        <w:t>.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98"/>
        </w:rPr>
        <w:t>8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11</w:t>
      </w:r>
      <w:r>
        <w:rPr>
          <w:rFonts w:ascii="Arial" w:hAnsi="Arial" w:cs="Arial" w:eastAsia="Arial"/>
          <w:sz w:val="14"/>
          <w:szCs w:val="14"/>
          <w:color w:val="4F4F5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100"/>
        </w:rPr>
        <w:t>2:09</w:t>
      </w:r>
      <w:r>
        <w:rPr>
          <w:rFonts w:ascii="Arial" w:hAnsi="Arial" w:cs="Arial" w:eastAsia="Arial"/>
          <w:sz w:val="14"/>
          <w:szCs w:val="14"/>
          <w:color w:val="676767"/>
          <w:spacing w:val="-27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>395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111.4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0" w:after="0" w:line="240" w:lineRule="auto"/>
        <w:ind w:left="57" w:right="-20"/>
        <w:jc w:val="left"/>
        <w:tabs>
          <w:tab w:pos="10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1LAP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106.5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>13</w:t>
      </w:r>
      <w:r>
        <w:rPr>
          <w:rFonts w:ascii="Arial" w:hAnsi="Arial" w:cs="Arial" w:eastAsia="Arial"/>
          <w:sz w:val="14"/>
          <w:szCs w:val="14"/>
          <w:color w:val="3D3D3F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-32"/>
          <w:w w:val="97"/>
        </w:rPr>
        <w:t>2</w:t>
      </w:r>
      <w:r>
        <w:rPr>
          <w:rFonts w:ascii="Arial" w:hAnsi="Arial" w:cs="Arial" w:eastAsia="Arial"/>
          <w:sz w:val="14"/>
          <w:szCs w:val="14"/>
          <w:color w:val="7E7E7E"/>
          <w:spacing w:val="-9"/>
          <w:w w:val="204"/>
        </w:rPr>
        <w:t>: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5"/>
        </w:rPr>
        <w:t>09.698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color w:val="4F4F5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>111.1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0" w:after="0" w:line="240" w:lineRule="auto"/>
        <w:ind w:left="57" w:right="-20"/>
        <w:jc w:val="left"/>
        <w:tabs>
          <w:tab w:pos="11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D3D3F"/>
          <w:spacing w:val="1"/>
          <w:w w:val="100"/>
        </w:rPr>
        <w:t>1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LAP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>106.4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8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2:09.</w:t>
      </w:r>
      <w:r>
        <w:rPr>
          <w:rFonts w:ascii="Arial" w:hAnsi="Arial" w:cs="Arial" w:eastAsia="Arial"/>
          <w:sz w:val="14"/>
          <w:szCs w:val="14"/>
          <w:color w:val="4F4F50"/>
          <w:spacing w:val="-8"/>
          <w:w w:val="100"/>
        </w:rPr>
        <w:t>9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45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-19"/>
          <w:w w:val="116"/>
        </w:rPr>
        <w:t>1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2"/>
        </w:rPr>
        <w:t>10.9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0" w:after="0" w:line="240" w:lineRule="auto"/>
        <w:ind w:left="57" w:right="-20"/>
        <w:jc w:val="left"/>
        <w:tabs>
          <w:tab w:pos="10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F4F50"/>
          <w:spacing w:val="1"/>
          <w:w w:val="100"/>
        </w:rPr>
        <w:t>1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>LAP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3D3D3F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99.8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>12</w:t>
      </w:r>
      <w:r>
        <w:rPr>
          <w:rFonts w:ascii="Arial" w:hAnsi="Arial" w:cs="Arial" w:eastAsia="Arial"/>
          <w:sz w:val="14"/>
          <w:szCs w:val="14"/>
          <w:color w:val="3D3D3F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3"/>
        </w:rPr>
        <w:t>2:15.940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3"/>
        </w:rPr>
        <w:t>    </w:t>
      </w:r>
      <w:r>
        <w:rPr>
          <w:rFonts w:ascii="Arial" w:hAnsi="Arial" w:cs="Arial" w:eastAsia="Arial"/>
          <w:sz w:val="14"/>
          <w:szCs w:val="14"/>
          <w:color w:val="4F4F50"/>
          <w:spacing w:val="4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>106.0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0" w:after="0" w:line="240" w:lineRule="auto"/>
        <w:ind w:right="-20"/>
        <w:jc w:val="left"/>
        <w:tabs>
          <w:tab w:pos="1100" w:val="left"/>
          <w:tab w:pos="19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D3D3F"/>
          <w:spacing w:val="0"/>
          <w:w w:val="83"/>
        </w:rPr>
        <w:t>2LAPS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83"/>
        </w:rPr>
        <w:t>    </w:t>
      </w:r>
      <w:r>
        <w:rPr>
          <w:rFonts w:ascii="Arial" w:hAnsi="Arial" w:cs="Arial" w:eastAsia="Arial"/>
          <w:sz w:val="14"/>
          <w:szCs w:val="14"/>
          <w:color w:val="3D3D3F"/>
          <w:spacing w:val="17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>96.8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>4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82"/>
        </w:rPr>
        <w:t>2:24.941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>99.5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tabs>
          <w:tab w:pos="10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2L</w:t>
      </w:r>
      <w:r>
        <w:rPr>
          <w:rFonts w:ascii="Arial" w:hAnsi="Arial" w:cs="Arial" w:eastAsia="Arial"/>
          <w:sz w:val="14"/>
          <w:szCs w:val="14"/>
          <w:color w:val="4F4F50"/>
          <w:spacing w:val="-11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PS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>96.8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12</w:t>
      </w:r>
      <w:r>
        <w:rPr>
          <w:rFonts w:ascii="Arial" w:hAnsi="Arial" w:cs="Arial" w:eastAsia="Arial"/>
          <w:sz w:val="14"/>
          <w:szCs w:val="14"/>
          <w:color w:val="282828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>2:20.782</w:t>
      </w:r>
      <w:r>
        <w:rPr>
          <w:rFonts w:ascii="Arial" w:hAnsi="Arial" w:cs="Arial" w:eastAsia="Arial"/>
          <w:sz w:val="14"/>
          <w:szCs w:val="14"/>
          <w:color w:val="3D3D3F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102.4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0" w:bottom="280" w:left="680" w:right="480"/>
          <w:cols w:num="6" w:equalWidth="0">
            <w:col w:w="945" w:space="237"/>
            <w:col w:w="830" w:space="1347"/>
            <w:col w:w="489" w:space="1430"/>
            <w:col w:w="1689" w:space="266"/>
            <w:col w:w="537" w:space="287"/>
            <w:col w:w="2703"/>
          </w:cols>
        </w:sectPr>
      </w:pPr>
      <w:rPr/>
    </w:p>
    <w:p>
      <w:pPr>
        <w:spacing w:before="36" w:after="0" w:line="158" w:lineRule="exact"/>
        <w:ind w:left="280" w:right="-61"/>
        <w:jc w:val="left"/>
        <w:tabs>
          <w:tab w:pos="11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position w:val="-1"/>
        </w:rPr>
        <w:t>12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  <w:position w:val="-1"/>
        </w:rPr>
        <w:t>68</w:t>
      </w:r>
      <w:r>
        <w:rPr>
          <w:rFonts w:ascii="Arial" w:hAnsi="Arial" w:cs="Arial" w:eastAsia="Arial"/>
          <w:sz w:val="14"/>
          <w:szCs w:val="14"/>
          <w:color w:val="4F4F50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  <w:position w:val="-1"/>
        </w:rPr>
        <w:t>48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3D3D3F"/>
          <w:spacing w:val="-6"/>
          <w:w w:val="89"/>
          <w:position w:val="-1"/>
        </w:rPr>
        <w:t>R</w:t>
      </w:r>
      <w:r>
        <w:rPr>
          <w:rFonts w:ascii="Arial" w:hAnsi="Arial" w:cs="Arial" w:eastAsia="Arial"/>
          <w:sz w:val="14"/>
          <w:szCs w:val="14"/>
          <w:color w:val="676767"/>
          <w:spacing w:val="-13"/>
          <w:w w:val="152"/>
          <w:position w:val="-1"/>
        </w:rPr>
        <w:t>.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86"/>
          <w:position w:val="-1"/>
        </w:rPr>
        <w:t>Br</w:t>
      </w:r>
      <w:r>
        <w:rPr>
          <w:rFonts w:ascii="Arial" w:hAnsi="Arial" w:cs="Arial" w:eastAsia="Arial"/>
          <w:sz w:val="14"/>
          <w:szCs w:val="14"/>
          <w:color w:val="3D3D3F"/>
          <w:spacing w:val="-4"/>
          <w:w w:val="87"/>
          <w:position w:val="-1"/>
        </w:rPr>
        <w:t>u</w:t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85"/>
          <w:position w:val="-1"/>
        </w:rPr>
        <w:t>ne</w:t>
      </w:r>
      <w:r>
        <w:rPr>
          <w:rFonts w:ascii="Arial" w:hAnsi="Arial" w:cs="Arial" w:eastAsia="Arial"/>
          <w:sz w:val="14"/>
          <w:szCs w:val="14"/>
          <w:color w:val="676767"/>
          <w:spacing w:val="-13"/>
          <w:w w:val="85"/>
          <w:position w:val="-1"/>
        </w:rPr>
        <w:t>e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233"/>
          <w:position w:val="-1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28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5"/>
        </w:rPr>
        <w:t>BRAVO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6" w:after="0" w:line="158" w:lineRule="exact"/>
        <w:ind w:right="-61"/>
        <w:jc w:val="left"/>
        <w:tabs>
          <w:tab w:pos="15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  <w:position w:val="-1"/>
        </w:rPr>
        <w:t>VWGolf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  <w:position w:val="-1"/>
        </w:rPr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  <w:position w:val="-1"/>
        </w:rPr>
        <w:t>12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36" w:after="0" w:line="158" w:lineRule="exact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82828"/>
          <w:w w:val="86"/>
          <w:position w:val="-1"/>
        </w:rPr>
        <w:t>3</w:t>
      </w:r>
      <w:r>
        <w:rPr>
          <w:rFonts w:ascii="Arial" w:hAnsi="Arial" w:cs="Arial" w:eastAsia="Arial"/>
          <w:sz w:val="14"/>
          <w:szCs w:val="14"/>
          <w:color w:val="282828"/>
          <w:spacing w:val="-11"/>
          <w:w w:val="86"/>
          <w:position w:val="-1"/>
        </w:rPr>
        <w:t>2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2"/>
          <w:position w:val="-1"/>
        </w:rPr>
        <w:t>:</w:t>
      </w:r>
      <w:r>
        <w:rPr>
          <w:rFonts w:ascii="Arial" w:hAnsi="Arial" w:cs="Arial" w:eastAsia="Arial"/>
          <w:sz w:val="14"/>
          <w:szCs w:val="14"/>
          <w:color w:val="4F4F50"/>
          <w:spacing w:val="-11"/>
          <w:w w:val="103"/>
          <w:position w:val="-1"/>
        </w:rPr>
        <w:t>3</w:t>
      </w:r>
      <w:r>
        <w:rPr>
          <w:rFonts w:ascii="Arial" w:hAnsi="Arial" w:cs="Arial" w:eastAsia="Arial"/>
          <w:sz w:val="14"/>
          <w:szCs w:val="14"/>
          <w:color w:val="282828"/>
          <w:spacing w:val="-12"/>
          <w:w w:val="99"/>
          <w:position w:val="-1"/>
        </w:rPr>
        <w:t>7</w:t>
      </w:r>
      <w:r>
        <w:rPr>
          <w:rFonts w:ascii="Arial" w:hAnsi="Arial" w:cs="Arial" w:eastAsia="Arial"/>
          <w:sz w:val="14"/>
          <w:szCs w:val="14"/>
          <w:color w:val="4F4F50"/>
          <w:spacing w:val="-11"/>
          <w:w w:val="152"/>
          <w:position w:val="-1"/>
        </w:rPr>
        <w:t>.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84"/>
          <w:position w:val="-1"/>
        </w:rPr>
        <w:t>938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36" w:after="0" w:line="158" w:lineRule="exact"/>
        <w:ind w:right="-20"/>
        <w:jc w:val="left"/>
        <w:tabs>
          <w:tab w:pos="10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  <w:position w:val="-1"/>
        </w:rPr>
        <w:t>3LAPS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  <w:position w:val="-1"/>
        </w:rPr>
        <w:t>88.3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  <w:position w:val="-1"/>
        </w:rPr>
        <w:t>11</w:t>
      </w:r>
      <w:r>
        <w:rPr>
          <w:rFonts w:ascii="Arial" w:hAnsi="Arial" w:cs="Arial" w:eastAsia="Arial"/>
          <w:sz w:val="14"/>
          <w:szCs w:val="14"/>
          <w:color w:val="3D3D3F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-21"/>
          <w:w w:val="97"/>
          <w:position w:val="-1"/>
        </w:rPr>
        <w:t>2</w:t>
      </w:r>
      <w:r>
        <w:rPr>
          <w:rFonts w:ascii="Arial" w:hAnsi="Arial" w:cs="Arial" w:eastAsia="Arial"/>
          <w:sz w:val="14"/>
          <w:szCs w:val="14"/>
          <w:color w:val="676767"/>
          <w:spacing w:val="1"/>
          <w:w w:val="204"/>
          <w:position w:val="-1"/>
        </w:rPr>
        <w:t>: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85"/>
          <w:position w:val="-1"/>
        </w:rPr>
        <w:t>1</w:t>
      </w:r>
      <w:r>
        <w:rPr>
          <w:rFonts w:ascii="Arial" w:hAnsi="Arial" w:cs="Arial" w:eastAsia="Arial"/>
          <w:sz w:val="14"/>
          <w:szCs w:val="14"/>
          <w:color w:val="282828"/>
          <w:spacing w:val="-3"/>
          <w:w w:val="85"/>
          <w:position w:val="-1"/>
        </w:rPr>
        <w:t>9</w:t>
      </w:r>
      <w:r>
        <w:rPr>
          <w:rFonts w:ascii="Arial" w:hAnsi="Arial" w:cs="Arial" w:eastAsia="Arial"/>
          <w:sz w:val="14"/>
          <w:szCs w:val="14"/>
          <w:color w:val="676767"/>
          <w:spacing w:val="-11"/>
          <w:w w:val="101"/>
          <w:position w:val="-1"/>
        </w:rPr>
        <w:t>.</w:t>
      </w:r>
      <w:r>
        <w:rPr>
          <w:rFonts w:ascii="Arial" w:hAnsi="Arial" w:cs="Arial" w:eastAsia="Arial"/>
          <w:sz w:val="14"/>
          <w:szCs w:val="14"/>
          <w:color w:val="282828"/>
          <w:spacing w:val="-13"/>
          <w:w w:val="99"/>
          <w:position w:val="-1"/>
        </w:rPr>
        <w:t>0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90"/>
          <w:position w:val="-1"/>
        </w:rPr>
        <w:t>37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  <w:position w:val="-1"/>
        </w:rPr>
        <w:t>   </w:t>
      </w:r>
      <w:r>
        <w:rPr>
          <w:rFonts w:ascii="Arial" w:hAnsi="Arial" w:cs="Arial" w:eastAsia="Arial"/>
          <w:sz w:val="14"/>
          <w:szCs w:val="14"/>
          <w:color w:val="4F4F50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676767"/>
          <w:spacing w:val="-20"/>
          <w:w w:val="100"/>
          <w:position w:val="-1"/>
        </w:rPr>
        <w:t>1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  <w:position w:val="-1"/>
        </w:rPr>
        <w:t>03.7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0" w:bottom="280" w:left="680" w:right="480"/>
          <w:cols w:num="5" w:equalWidth="0">
            <w:col w:w="1740" w:space="1618"/>
            <w:col w:w="422" w:space="1498"/>
            <w:col w:w="1689" w:space="273"/>
            <w:col w:w="529" w:space="287"/>
            <w:col w:w="2704"/>
          </w:cols>
        </w:sectPr>
      </w:pPr>
      <w:rPr/>
    </w:p>
    <w:p>
      <w:pPr>
        <w:spacing w:before="50" w:after="0" w:line="240" w:lineRule="auto"/>
        <w:ind w:left="280" w:right="-61"/>
        <w:jc w:val="left"/>
        <w:tabs>
          <w:tab w:pos="11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13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>28</w:t>
      </w:r>
      <w:r>
        <w:rPr>
          <w:rFonts w:ascii="Arial" w:hAnsi="Arial" w:cs="Arial" w:eastAsia="Arial"/>
          <w:sz w:val="14"/>
          <w:szCs w:val="14"/>
          <w:color w:val="3D3D3F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>5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1"/>
        </w:rPr>
        <w:t>C.O</w:t>
      </w:r>
      <w:r>
        <w:rPr>
          <w:rFonts w:ascii="Arial" w:hAnsi="Arial" w:cs="Arial" w:eastAsia="Arial"/>
          <w:sz w:val="14"/>
          <w:szCs w:val="14"/>
          <w:color w:val="4F4F50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87"/>
        </w:rPr>
        <w:t>Hoo</w:t>
      </w:r>
      <w:r>
        <w:rPr>
          <w:rFonts w:ascii="Arial" w:hAnsi="Arial" w:cs="Arial" w:eastAsia="Arial"/>
          <w:sz w:val="14"/>
          <w:szCs w:val="14"/>
          <w:color w:val="3D3D3F"/>
          <w:spacing w:val="-10"/>
          <w:w w:val="87"/>
        </w:rPr>
        <w:t>g</w:t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92"/>
        </w:rPr>
        <w:t>he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81" w:lineRule="exact"/>
        <w:ind w:left="10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82828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3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4"/>
        </w:rPr>
        <w:t>BRAVO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0" w:after="0" w:line="240" w:lineRule="auto"/>
        <w:ind w:right="-61"/>
        <w:jc w:val="left"/>
        <w:tabs>
          <w:tab w:pos="16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84"/>
        </w:rPr>
        <w:t>La</w:t>
      </w:r>
      <w:r>
        <w:rPr>
          <w:rFonts w:ascii="Arial" w:hAnsi="Arial" w:cs="Arial" w:eastAsia="Arial"/>
          <w:sz w:val="14"/>
          <w:szCs w:val="14"/>
          <w:color w:val="3D3D3F"/>
          <w:spacing w:val="-6"/>
          <w:w w:val="84"/>
        </w:rPr>
        <w:t>n</w:t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84"/>
        </w:rPr>
        <w:t>c</w:t>
      </w:r>
      <w:r>
        <w:rPr>
          <w:rFonts w:ascii="Arial" w:hAnsi="Arial" w:cs="Arial" w:eastAsia="Arial"/>
          <w:sz w:val="14"/>
          <w:szCs w:val="14"/>
          <w:color w:val="676767"/>
          <w:spacing w:val="3"/>
          <w:w w:val="84"/>
        </w:rPr>
        <w:t>i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84"/>
        </w:rPr>
        <w:t>a</w:t>
      </w:r>
      <w:r>
        <w:rPr>
          <w:rFonts w:ascii="Arial" w:hAnsi="Arial" w:cs="Arial" w:eastAsia="Arial"/>
          <w:sz w:val="14"/>
          <w:szCs w:val="14"/>
          <w:color w:val="3D3D3F"/>
          <w:spacing w:val="11"/>
          <w:w w:val="84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84"/>
        </w:rPr>
        <w:t>Bat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84"/>
        </w:rPr>
        <w:t>a</w:t>
      </w:r>
      <w:r>
        <w:rPr>
          <w:rFonts w:ascii="Arial" w:hAnsi="Arial" w:cs="Arial" w:eastAsia="Arial"/>
          <w:sz w:val="14"/>
          <w:szCs w:val="14"/>
          <w:color w:val="3D3D3F"/>
          <w:spacing w:val="-7"/>
          <w:w w:val="84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4"/>
        </w:rPr>
        <w:t>Mont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5"/>
        </w:rPr>
        <w:t>e</w:t>
      </w:r>
      <w:r>
        <w:rPr>
          <w:rFonts w:ascii="Arial" w:hAnsi="Arial" w:cs="Arial" w:eastAsia="Arial"/>
          <w:sz w:val="14"/>
          <w:szCs w:val="14"/>
          <w:color w:val="4F4F50"/>
          <w:spacing w:val="-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Carlo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83"/>
        </w:rPr>
        <w:t>4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240" w:lineRule="auto"/>
        <w:ind w:right="-20"/>
        <w:jc w:val="left"/>
        <w:tabs>
          <w:tab w:pos="740" w:val="left"/>
          <w:tab w:pos="1920" w:val="left"/>
          <w:tab w:pos="27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82828"/>
          <w:w w:val="91"/>
        </w:rPr>
        <w:t>1</w:t>
      </w:r>
      <w:r>
        <w:rPr>
          <w:rFonts w:ascii="Arial" w:hAnsi="Arial" w:cs="Arial" w:eastAsia="Arial"/>
          <w:sz w:val="14"/>
          <w:szCs w:val="14"/>
          <w:color w:val="282828"/>
          <w:spacing w:val="-13"/>
          <w:w w:val="91"/>
        </w:rPr>
        <w:t>0</w:t>
      </w:r>
      <w:r>
        <w:rPr>
          <w:rFonts w:ascii="Arial" w:hAnsi="Arial" w:cs="Arial" w:eastAsia="Arial"/>
          <w:sz w:val="14"/>
          <w:szCs w:val="14"/>
          <w:color w:val="4F4F50"/>
          <w:spacing w:val="1"/>
          <w:w w:val="204"/>
        </w:rPr>
        <w:t>: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91"/>
        </w:rPr>
        <w:t>1</w:t>
      </w:r>
      <w:r>
        <w:rPr>
          <w:rFonts w:ascii="Arial" w:hAnsi="Arial" w:cs="Arial" w:eastAsia="Arial"/>
          <w:sz w:val="14"/>
          <w:szCs w:val="14"/>
          <w:color w:val="282828"/>
          <w:spacing w:val="-12"/>
          <w:w w:val="91"/>
        </w:rPr>
        <w:t>7</w:t>
      </w:r>
      <w:r>
        <w:rPr>
          <w:rFonts w:ascii="Arial" w:hAnsi="Arial" w:cs="Arial" w:eastAsia="Arial"/>
          <w:sz w:val="14"/>
          <w:szCs w:val="14"/>
          <w:color w:val="4F4F50"/>
          <w:spacing w:val="-20"/>
          <w:w w:val="152"/>
        </w:rPr>
        <w:t>.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83"/>
        </w:rPr>
        <w:t>433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5"/>
        </w:rPr>
        <w:t>1</w:t>
      </w:r>
      <w:r>
        <w:rPr>
          <w:rFonts w:ascii="Arial" w:hAnsi="Arial" w:cs="Arial" w:eastAsia="Arial"/>
          <w:sz w:val="14"/>
          <w:szCs w:val="14"/>
          <w:color w:val="4F4F50"/>
          <w:spacing w:val="-11"/>
          <w:w w:val="85"/>
        </w:rPr>
        <w:t>1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85"/>
        </w:rPr>
        <w:t>LAPS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85"/>
        </w:rPr>
        <w:t>    </w:t>
      </w:r>
      <w:r>
        <w:rPr>
          <w:rFonts w:ascii="Arial" w:hAnsi="Arial" w:cs="Arial" w:eastAsia="Arial"/>
          <w:sz w:val="14"/>
          <w:szCs w:val="14"/>
          <w:color w:val="3D3D3F"/>
          <w:spacing w:val="7"/>
          <w:w w:val="85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>93.4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F4F5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4F4F5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50"/>
          <w:spacing w:val="0"/>
          <w:w w:val="72"/>
        </w:rPr>
        <w:t>2:30.111</w:t>
      </w:r>
      <w:r>
        <w:rPr>
          <w:rFonts w:ascii="Times New Roman" w:hAnsi="Times New Roman" w:cs="Times New Roman" w:eastAsia="Times New Roman"/>
          <w:sz w:val="19"/>
          <w:szCs w:val="19"/>
          <w:color w:val="4F4F5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F4F50"/>
          <w:spacing w:val="0"/>
          <w:w w:val="72"/>
        </w:rPr>
        <w:t>96.0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0" w:bottom="280" w:left="680" w:right="480"/>
          <w:cols w:num="4" w:equalWidth="0">
            <w:col w:w="1832" w:space="1527"/>
            <w:col w:w="417" w:space="1503"/>
            <w:col w:w="1669" w:space="293"/>
            <w:col w:w="3519"/>
          </w:cols>
        </w:sectPr>
      </w:pPr>
      <w:rPr/>
    </w:p>
    <w:p>
      <w:pPr>
        <w:spacing w:before="24" w:after="0" w:line="240" w:lineRule="auto"/>
        <w:ind w:left="494" w:right="-54"/>
        <w:jc w:val="left"/>
        <w:tabs>
          <w:tab w:pos="11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676767"/>
          <w:spacing w:val="0"/>
          <w:w w:val="100"/>
        </w:rPr>
        <w:t>107</w:t>
      </w:r>
      <w:r>
        <w:rPr>
          <w:rFonts w:ascii="Arial" w:hAnsi="Arial" w:cs="Arial" w:eastAsia="Arial"/>
          <w:sz w:val="14"/>
          <w:szCs w:val="14"/>
          <w:color w:val="676767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40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3"/>
        </w:rPr>
        <w:t>O.Gefissen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0" w:after="0" w:line="240" w:lineRule="auto"/>
        <w:ind w:left="494" w:right="-20"/>
        <w:jc w:val="left"/>
        <w:tabs>
          <w:tab w:pos="11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100</w:t>
      </w:r>
      <w:r>
        <w:rPr>
          <w:rFonts w:ascii="Arial" w:hAnsi="Arial" w:cs="Arial" w:eastAsia="Arial"/>
          <w:sz w:val="14"/>
          <w:szCs w:val="14"/>
          <w:color w:val="4F4F5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5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3"/>
        </w:rPr>
        <w:t>C.d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3"/>
        </w:rPr>
        <w:t>e</w:t>
      </w:r>
      <w:r>
        <w:rPr>
          <w:rFonts w:ascii="Arial" w:hAnsi="Arial" w:cs="Arial" w:eastAsia="Arial"/>
          <w:sz w:val="14"/>
          <w:szCs w:val="14"/>
          <w:color w:val="4F4F50"/>
          <w:spacing w:val="-8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Cock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8" w:after="0" w:line="158" w:lineRule="exact"/>
        <w:ind w:left="552" w:right="-61"/>
        <w:jc w:val="left"/>
        <w:tabs>
          <w:tab w:pos="11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  <w:position w:val="-1"/>
        </w:rPr>
        <w:t>56</w:t>
      </w:r>
      <w:r>
        <w:rPr>
          <w:rFonts w:ascii="Arial" w:hAnsi="Arial" w:cs="Arial" w:eastAsia="Arial"/>
          <w:sz w:val="14"/>
          <w:szCs w:val="14"/>
          <w:color w:val="4F4F50"/>
          <w:spacing w:val="3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3"/>
          <w:position w:val="-1"/>
        </w:rPr>
        <w:t>4C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3"/>
          <w:position w:val="-1"/>
        </w:rPr>
        <w:t>E.Bessems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5" w:after="0" w:line="258" w:lineRule="auto"/>
        <w:ind w:right="-47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18"/>
          <w:szCs w:val="18"/>
          <w:color w:val="4F4F50"/>
          <w:spacing w:val="0"/>
          <w:w w:val="74"/>
        </w:rPr>
        <w:t>KNAF</w:t>
      </w:r>
      <w:r>
        <w:rPr>
          <w:rFonts w:ascii="Courier New" w:hAnsi="Courier New" w:cs="Courier New" w:eastAsia="Courier New"/>
          <w:sz w:val="18"/>
          <w:szCs w:val="18"/>
          <w:color w:val="4F4F50"/>
          <w:spacing w:val="0"/>
          <w:w w:val="74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BRAVO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4"/>
        </w:rPr>
        <w:t>BESSEMS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4" w:after="0" w:line="240" w:lineRule="auto"/>
        <w:ind w:right="-62"/>
        <w:jc w:val="left"/>
        <w:tabs>
          <w:tab w:pos="16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3D3D3F"/>
          <w:w w:val="85"/>
        </w:rPr>
        <w:t>Porsch</w:t>
      </w:r>
      <w:r>
        <w:rPr>
          <w:rFonts w:ascii="Arial" w:hAnsi="Arial" w:cs="Arial" w:eastAsia="Arial"/>
          <w:sz w:val="14"/>
          <w:szCs w:val="14"/>
          <w:color w:val="3D3D3F"/>
          <w:w w:val="86"/>
        </w:rPr>
        <w:t>e</w:t>
      </w:r>
      <w:r>
        <w:rPr>
          <w:rFonts w:ascii="Arial" w:hAnsi="Arial" w:cs="Arial" w:eastAsia="Arial"/>
          <w:sz w:val="14"/>
          <w:szCs w:val="14"/>
          <w:color w:val="3D3D3F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F4F50"/>
          <w:spacing w:val="0"/>
          <w:w w:val="82"/>
        </w:rPr>
        <w:t>964</w:t>
      </w:r>
      <w:r>
        <w:rPr>
          <w:rFonts w:ascii="Arial" w:hAnsi="Arial" w:cs="Arial" w:eastAsia="Arial"/>
          <w:sz w:val="15"/>
          <w:szCs w:val="15"/>
          <w:color w:val="4F4F50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4F4F5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8" w:after="0" w:line="240" w:lineRule="auto"/>
        <w:ind w:right="-59"/>
        <w:jc w:val="left"/>
        <w:tabs>
          <w:tab w:pos="16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F4F50"/>
          <w:spacing w:val="-8"/>
          <w:w w:val="87"/>
        </w:rPr>
        <w:t>A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7"/>
        </w:rPr>
        <w:t>l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87"/>
        </w:rPr>
        <w:t>f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7"/>
        </w:rPr>
        <w:t>a</w:t>
      </w:r>
      <w:r>
        <w:rPr>
          <w:rFonts w:ascii="Arial" w:hAnsi="Arial" w:cs="Arial" w:eastAsia="Arial"/>
          <w:sz w:val="14"/>
          <w:szCs w:val="14"/>
          <w:color w:val="4F4F50"/>
          <w:spacing w:val="-6"/>
          <w:w w:val="87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6"/>
        </w:rPr>
        <w:t>Romeo</w:t>
      </w:r>
      <w:r>
        <w:rPr>
          <w:rFonts w:ascii="Arial" w:hAnsi="Arial" w:cs="Arial" w:eastAsia="Arial"/>
          <w:sz w:val="14"/>
          <w:szCs w:val="14"/>
          <w:color w:val="4F4F50"/>
          <w:spacing w:val="-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5"/>
        </w:rPr>
        <w:t>GT</w:t>
      </w:r>
      <w:r>
        <w:rPr>
          <w:rFonts w:ascii="Arial" w:hAnsi="Arial" w:cs="Arial" w:eastAsia="Arial"/>
          <w:sz w:val="14"/>
          <w:szCs w:val="14"/>
          <w:color w:val="4F4F50"/>
          <w:spacing w:val="-7"/>
          <w:w w:val="85"/>
        </w:rPr>
        <w:t> </w:t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100"/>
        </w:rPr>
        <w:t>V6</w:t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2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1" w:after="0" w:line="240" w:lineRule="auto"/>
        <w:ind w:right="-61"/>
        <w:jc w:val="left"/>
        <w:tabs>
          <w:tab w:pos="16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D3D3F"/>
          <w:spacing w:val="0"/>
          <w:w w:val="88"/>
        </w:rPr>
        <w:t>Por</w:t>
      </w:r>
      <w:r>
        <w:rPr>
          <w:rFonts w:ascii="Arial" w:hAnsi="Arial" w:cs="Arial" w:eastAsia="Arial"/>
          <w:sz w:val="14"/>
          <w:szCs w:val="14"/>
          <w:color w:val="3D3D3F"/>
          <w:spacing w:val="-8"/>
          <w:w w:val="88"/>
        </w:rPr>
        <w:t>s</w:t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88"/>
        </w:rPr>
        <w:t>che</w:t>
      </w:r>
      <w:r>
        <w:rPr>
          <w:rFonts w:ascii="Arial" w:hAnsi="Arial" w:cs="Arial" w:eastAsia="Arial"/>
          <w:sz w:val="14"/>
          <w:szCs w:val="14"/>
          <w:color w:val="676767"/>
          <w:spacing w:val="-10"/>
          <w:w w:val="88"/>
        </w:rPr>
        <w:t> </w:t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84"/>
        </w:rPr>
        <w:t>924</w:t>
      </w:r>
      <w:r>
        <w:rPr>
          <w:rFonts w:ascii="Arial" w:hAnsi="Arial" w:cs="Arial" w:eastAsia="Arial"/>
          <w:sz w:val="14"/>
          <w:szCs w:val="14"/>
          <w:color w:val="676767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7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4" w:after="0" w:line="240" w:lineRule="auto"/>
        <w:ind w:left="64" w:right="-48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84"/>
        </w:rPr>
        <w:t>6:34.333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0" w:after="0" w:line="240" w:lineRule="auto"/>
        <w:ind w:left="6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F4F50"/>
          <w:spacing w:val="-3"/>
          <w:w w:val="87"/>
        </w:rPr>
        <w:t>5</w:t>
      </w:r>
      <w:r>
        <w:rPr>
          <w:rFonts w:ascii="Arial" w:hAnsi="Arial" w:cs="Arial" w:eastAsia="Arial"/>
          <w:sz w:val="14"/>
          <w:szCs w:val="14"/>
          <w:color w:val="282828"/>
          <w:spacing w:val="-63"/>
          <w:w w:val="87"/>
        </w:rPr>
        <w:t>1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7"/>
        </w:rPr>
        <w:t>:</w:t>
      </w:r>
      <w:r>
        <w:rPr>
          <w:rFonts w:ascii="Arial" w:hAnsi="Arial" w:cs="Arial" w:eastAsia="Arial"/>
          <w:sz w:val="14"/>
          <w:szCs w:val="14"/>
          <w:color w:val="4F4F50"/>
          <w:spacing w:val="-3"/>
          <w:w w:val="87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87"/>
        </w:rPr>
        <w:t>6.705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1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82828"/>
          <w:w w:val="91"/>
        </w:rPr>
        <w:t>1</w:t>
      </w:r>
      <w:r>
        <w:rPr>
          <w:rFonts w:ascii="Arial" w:hAnsi="Arial" w:cs="Arial" w:eastAsia="Arial"/>
          <w:sz w:val="14"/>
          <w:szCs w:val="14"/>
          <w:color w:val="282828"/>
          <w:spacing w:val="-11"/>
          <w:w w:val="91"/>
        </w:rPr>
        <w:t>8</w:t>
      </w:r>
      <w:r>
        <w:rPr>
          <w:rFonts w:ascii="Arial" w:hAnsi="Arial" w:cs="Arial" w:eastAsia="Arial"/>
          <w:sz w:val="14"/>
          <w:szCs w:val="14"/>
          <w:color w:val="4F4F50"/>
          <w:spacing w:val="1"/>
          <w:w w:val="204"/>
        </w:rPr>
        <w:t>: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85"/>
        </w:rPr>
        <w:t>1</w:t>
      </w:r>
      <w:r>
        <w:rPr>
          <w:rFonts w:ascii="Arial" w:hAnsi="Arial" w:cs="Arial" w:eastAsia="Arial"/>
          <w:sz w:val="14"/>
          <w:szCs w:val="14"/>
          <w:color w:val="282828"/>
          <w:spacing w:val="-3"/>
          <w:w w:val="85"/>
        </w:rPr>
        <w:t>9</w:t>
      </w:r>
      <w:r>
        <w:rPr>
          <w:rFonts w:ascii="Arial" w:hAnsi="Arial" w:cs="Arial" w:eastAsia="Arial"/>
          <w:sz w:val="14"/>
          <w:szCs w:val="14"/>
          <w:color w:val="4F4F50"/>
          <w:spacing w:val="-11"/>
          <w:w w:val="152"/>
        </w:rPr>
        <w:t>.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87"/>
        </w:rPr>
        <w:t>996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4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82828"/>
          <w:spacing w:val="-18"/>
          <w:w w:val="116"/>
        </w:rPr>
        <w:t>1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3"/>
        </w:rPr>
        <w:t>2LAPS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4F4F50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88"/>
        </w:rPr>
        <w:t>10</w:t>
      </w:r>
      <w:r>
        <w:rPr>
          <w:rFonts w:ascii="Arial" w:hAnsi="Arial" w:cs="Arial" w:eastAsia="Arial"/>
          <w:sz w:val="14"/>
          <w:szCs w:val="14"/>
          <w:color w:val="3D3D3F"/>
          <w:spacing w:val="-11"/>
          <w:w w:val="88"/>
        </w:rPr>
        <w:t>9</w:t>
      </w:r>
      <w:r>
        <w:rPr>
          <w:rFonts w:ascii="Arial" w:hAnsi="Arial" w:cs="Arial" w:eastAsia="Arial"/>
          <w:sz w:val="14"/>
          <w:szCs w:val="14"/>
          <w:color w:val="676767"/>
          <w:spacing w:val="-15"/>
          <w:w w:val="152"/>
        </w:rPr>
        <w:t>.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99"/>
        </w:rPr>
        <w:t>7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0" w:after="0" w:line="240" w:lineRule="auto"/>
        <w:ind w:right="-5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13LAPS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>91.0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8" w:after="0" w:line="158" w:lineRule="exact"/>
        <w:ind w:left="57" w:right="-5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F4F50"/>
          <w:spacing w:val="0"/>
          <w:w w:val="82"/>
          <w:position w:val="-1"/>
        </w:rPr>
        <w:t>BLAPS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2"/>
          <w:position w:val="-1"/>
        </w:rPr>
        <w:t>    </w:t>
      </w:r>
      <w:r>
        <w:rPr>
          <w:rFonts w:ascii="Arial" w:hAnsi="Arial" w:cs="Arial" w:eastAsia="Arial"/>
          <w:sz w:val="14"/>
          <w:szCs w:val="14"/>
          <w:color w:val="4F4F50"/>
          <w:spacing w:val="10"/>
          <w:w w:val="82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  <w:position w:val="-1"/>
        </w:rPr>
        <w:t>91.7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3"/>
        </w:rPr>
        <w:t>2:05.624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3"/>
        </w:rPr>
        <w:t>    </w:t>
      </w:r>
      <w:r>
        <w:rPr>
          <w:rFonts w:ascii="Arial" w:hAnsi="Arial" w:cs="Arial" w:eastAsia="Arial"/>
          <w:sz w:val="14"/>
          <w:szCs w:val="14"/>
          <w:color w:val="4F4F50"/>
          <w:spacing w:val="4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-22"/>
          <w:w w:val="100"/>
        </w:rPr>
        <w:t>1</w:t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color w:val="676767"/>
          <w:spacing w:val="-3"/>
          <w:w w:val="100"/>
        </w:rPr>
        <w:t>4</w:t>
      </w:r>
      <w:r>
        <w:rPr>
          <w:rFonts w:ascii="Arial" w:hAnsi="Arial" w:cs="Arial" w:eastAsia="Arial"/>
          <w:sz w:val="14"/>
          <w:szCs w:val="14"/>
          <w:color w:val="3D3D3F"/>
          <w:spacing w:val="-75"/>
          <w:w w:val="100"/>
        </w:rPr>
        <w:t>7</w:t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0" w:after="0" w:line="240" w:lineRule="auto"/>
        <w:ind w:left="7" w:right="-20"/>
        <w:jc w:val="left"/>
        <w:tabs>
          <w:tab w:pos="8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>2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85"/>
        </w:rPr>
        <w:t>2:3</w:t>
      </w:r>
      <w:r>
        <w:rPr>
          <w:rFonts w:ascii="Arial" w:hAnsi="Arial" w:cs="Arial" w:eastAsia="Arial"/>
          <w:sz w:val="14"/>
          <w:szCs w:val="14"/>
          <w:color w:val="3D3D3F"/>
          <w:spacing w:val="-2"/>
          <w:w w:val="85"/>
        </w:rPr>
        <w:t>5</w:t>
      </w:r>
      <w:r>
        <w:rPr>
          <w:rFonts w:ascii="Arial" w:hAnsi="Arial" w:cs="Arial" w:eastAsia="Arial"/>
          <w:sz w:val="14"/>
          <w:szCs w:val="14"/>
          <w:color w:val="7E7E7E"/>
          <w:spacing w:val="-9"/>
          <w:w w:val="85"/>
        </w:rPr>
        <w:t>.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85"/>
        </w:rPr>
        <w:t>677</w:t>
      </w:r>
      <w:r>
        <w:rPr>
          <w:rFonts w:ascii="Arial" w:hAnsi="Arial" w:cs="Arial" w:eastAsia="Arial"/>
          <w:sz w:val="14"/>
          <w:szCs w:val="14"/>
          <w:color w:val="4F4F50"/>
          <w:spacing w:val="-29"/>
          <w:w w:val="85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92.6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8" w:after="0" w:line="158" w:lineRule="exact"/>
        <w:ind w:right="-20"/>
        <w:jc w:val="left"/>
        <w:tabs>
          <w:tab w:pos="8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D3D3F"/>
          <w:spacing w:val="-11"/>
          <w:w w:val="100"/>
          <w:position w:val="-1"/>
        </w:rPr>
        <w:t>2</w:t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100"/>
          <w:position w:val="-1"/>
        </w:rPr>
        <w:t>:28.</w:t>
      </w:r>
      <w:r>
        <w:rPr>
          <w:rFonts w:ascii="Arial" w:hAnsi="Arial" w:cs="Arial" w:eastAsia="Arial"/>
          <w:sz w:val="14"/>
          <w:szCs w:val="14"/>
          <w:color w:val="676767"/>
          <w:spacing w:val="-11"/>
          <w:w w:val="100"/>
          <w:position w:val="-1"/>
        </w:rPr>
        <w:t>4</w:t>
      </w:r>
      <w:r>
        <w:rPr>
          <w:rFonts w:ascii="Arial" w:hAnsi="Arial" w:cs="Arial" w:eastAsia="Arial"/>
          <w:sz w:val="14"/>
          <w:szCs w:val="14"/>
          <w:color w:val="282828"/>
          <w:spacing w:val="-5"/>
          <w:w w:val="100"/>
          <w:position w:val="-1"/>
        </w:rPr>
        <w:t>7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  <w:position w:val="-1"/>
        </w:rPr>
        <w:t>97</w:t>
      </w:r>
      <w:r>
        <w:rPr>
          <w:rFonts w:ascii="Arial" w:hAnsi="Arial" w:cs="Arial" w:eastAsia="Arial"/>
          <w:sz w:val="14"/>
          <w:szCs w:val="14"/>
          <w:color w:val="4F4F50"/>
          <w:spacing w:val="-29"/>
          <w:w w:val="100"/>
          <w:position w:val="-1"/>
        </w:rPr>
        <w:t>.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0" w:bottom="280" w:left="680" w:right="480"/>
          <w:cols w:num="6" w:equalWidth="0">
            <w:col w:w="1777" w:space="1582"/>
            <w:col w:w="575" w:space="1344"/>
            <w:col w:w="1682" w:space="280"/>
            <w:col w:w="541" w:space="219"/>
            <w:col w:w="844" w:space="323"/>
            <w:col w:w="1593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0" w:bottom="280" w:left="680" w:right="480"/>
        </w:sectPr>
      </w:pPr>
      <w:rPr/>
    </w:p>
    <w:p>
      <w:pPr>
        <w:spacing w:before="42" w:after="0" w:line="599" w:lineRule="auto"/>
        <w:ind w:left="330" w:right="-44" w:firstLine="-50"/>
        <w:jc w:val="left"/>
        <w:tabs>
          <w:tab w:pos="2720" w:val="left"/>
          <w:tab w:pos="41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7.52pt;margin-top:37.439972pt;width:101.160004pt;height:69.839996pt;mso-position-horizontal-relative:page;mso-position-vertical-relative:page;z-index:-2920" type="#_x0000_t75">
            <v:imagedata r:id="rId33" o:title=""/>
          </v:shape>
        </w:pict>
      </w:r>
      <w:r>
        <w:rPr/>
        <w:pict>
          <v:shape style="position:absolute;margin-left:483.839996pt;margin-top:26.640015pt;width:86.400002pt;height:72pt;mso-position-horizontal-relative:page;mso-position-vertical-relative:page;z-index:-2919" type="#_x0000_t75">
            <v:imagedata r:id="rId34" o:title=""/>
          </v:shape>
        </w:pict>
      </w:r>
      <w:r>
        <w:rPr/>
        <w:pict>
          <v:group style="position:absolute;margin-left:33.480pt;margin-top:-93.330139pt;width:404.279999pt;height:122.760002pt;mso-position-horizontal-relative:page;mso-position-vertical-relative:paragraph;z-index:-2918" coordorigin="670,-1867" coordsize="8086,2455">
            <v:shape style="position:absolute;left:670;top:-1867;width:8086;height:2455" type="#_x0000_t75">
              <v:imagedata r:id="rId35" o:title=""/>
            </v:shape>
            <v:group style="position:absolute;left:1003;top:439;width:4827;height:2" coordorigin="1003,439" coordsize="4827,2">
              <v:shape style="position:absolute;left:1003;top:439;width:4827;height:2" coordorigin="1003,439" coordsize="4827,0" path="m1003,439l5829,439e" filled="f" stroked="t" strokeweight=".716101pt" strokecolor="#5B5B5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.124983pt;margin-top:293.780426pt;width:556.052506pt;height:.1pt;mso-position-horizontal-relative:page;mso-position-vertical-relative:page;z-index:-2910" coordorigin="422,5876" coordsize="11121,2">
            <v:shape style="position:absolute;left:422;top:5876;width:11121;height:2" coordorigin="422,5876" coordsize="11121,0" path="m422,5876l11544,5876e" filled="f" stroked="t" strokeweight="1.074152pt" strokecolor="#6B5BA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color w:val="4F4F50"/>
          <w:spacing w:val="-17"/>
          <w:w w:val="100"/>
        </w:rPr>
        <w:t>P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u</w:t>
      </w:r>
      <w:r>
        <w:rPr>
          <w:rFonts w:ascii="Arial" w:hAnsi="Arial" w:cs="Arial" w:eastAsia="Arial"/>
          <w:sz w:val="14"/>
          <w:szCs w:val="14"/>
          <w:color w:val="282828"/>
          <w:spacing w:val="-2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4F4F50"/>
          <w:spacing w:val="-29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282828"/>
          <w:spacing w:val="-5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cation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4F4F5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82828"/>
          <w:spacing w:val="-26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me:</w:t>
        <w:tab/>
        <w:tab/>
      </w:r>
      <w:r>
        <w:rPr>
          <w:rFonts w:ascii="Arial" w:hAnsi="Arial" w:cs="Arial" w:eastAsia="Arial"/>
          <w:sz w:val="14"/>
          <w:szCs w:val="14"/>
          <w:color w:val="4F4F50"/>
          <w:spacing w:val="-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Race</w:t>
      </w:r>
      <w:r>
        <w:rPr>
          <w:rFonts w:ascii="Arial" w:hAnsi="Arial" w:cs="Arial" w:eastAsia="Arial"/>
          <w:sz w:val="14"/>
          <w:szCs w:val="14"/>
          <w:color w:val="4F4F5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3"/>
        </w:rPr>
        <w:t>Direclor: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BLANCPAI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82828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Timing</w:t>
      </w:r>
      <w:r>
        <w:rPr>
          <w:rFonts w:ascii="Arial" w:hAnsi="Arial" w:cs="Arial" w:eastAsia="Arial"/>
          <w:sz w:val="14"/>
          <w:szCs w:val="14"/>
          <w:color w:val="282828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92"/>
        </w:rPr>
        <w:t>v</w:t>
      </w:r>
      <w:r>
        <w:rPr>
          <w:rFonts w:ascii="Arial" w:hAnsi="Arial" w:cs="Arial" w:eastAsia="Arial"/>
          <w:sz w:val="14"/>
          <w:szCs w:val="14"/>
          <w:color w:val="4F4F50"/>
          <w:spacing w:val="-6"/>
          <w:w w:val="92"/>
        </w:rPr>
        <w:t>e</w:t>
      </w:r>
      <w:r>
        <w:rPr>
          <w:rFonts w:ascii="Arial" w:hAnsi="Arial" w:cs="Arial" w:eastAsia="Arial"/>
          <w:sz w:val="14"/>
          <w:szCs w:val="14"/>
          <w:color w:val="282828"/>
          <w:spacing w:val="-4"/>
          <w:w w:val="109"/>
        </w:rPr>
        <w:t>r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52"/>
        </w:rPr>
        <w:t>:</w:t>
      </w:r>
      <w:r>
        <w:rPr>
          <w:rFonts w:ascii="Arial" w:hAnsi="Arial" w:cs="Arial" w:eastAsia="Arial"/>
          <w:sz w:val="14"/>
          <w:szCs w:val="14"/>
          <w:color w:val="4F4F50"/>
          <w:spacing w:val="-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color w:val="4F4F50"/>
          <w:spacing w:val="-38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10" w:lineRule="exact"/>
        <w:ind w:left="1003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/>
        <w:pict>
          <v:shape style="position:absolute;margin-left:180pt;margin-top:5.169158pt;width:44.639999pt;height:12.96pt;mso-position-horizontal-relative:page;mso-position-vertical-relative:paragraph;z-index:-2917" type="#_x0000_t75">
            <v:imagedata r:id="rId36" o:title=""/>
          </v:shape>
        </w:pict>
      </w:r>
      <w:r>
        <w:rPr/>
        <w:pict>
          <v:group style="position:absolute;margin-left:240.479996pt;margin-top:4.44916pt;width:155.880005pt;height:14.4pt;mso-position-horizontal-relative:page;mso-position-vertical-relative:paragraph;z-index:-2916" coordorigin="4810,89" coordsize="3118,288">
            <v:shape style="position:absolute;left:4810;top:89;width:3118;height:288" type="#_x0000_t75">
              <v:imagedata r:id="rId37" o:title=""/>
            </v:shape>
            <v:group style="position:absolute;left:6767;top:304;width:1096;height:2" coordorigin="6767,304" coordsize="1096,2">
              <v:shape style="position:absolute;left:6767;top:304;width:1096;height:2" coordorigin="6767,304" coordsize="1096,0" path="m6767,304l7863,304e" filled="f" stroked="t" strokeweight="3.938556pt" strokecolor="#3F444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1"/>
          <w:szCs w:val="11"/>
          <w:color w:val="959595"/>
          <w:spacing w:val="0"/>
          <w:w w:val="163"/>
          <w:position w:val="-1"/>
        </w:rPr>
        <w:t>\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249" w:lineRule="exact"/>
        <w:ind w:left="716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7E7E7E"/>
          <w:w w:val="60"/>
          <w:position w:val="1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color w:val="7E7E7E"/>
          <w:spacing w:val="-16"/>
          <w:w w:val="60"/>
          <w:position w:val="1"/>
        </w:rPr>
        <w:t>:</w:t>
      </w:r>
      <w:r>
        <w:rPr>
          <w:rFonts w:ascii="Times New Roman" w:hAnsi="Times New Roman" w:cs="Times New Roman" w:eastAsia="Times New Roman"/>
          <w:sz w:val="26"/>
          <w:szCs w:val="26"/>
          <w:color w:val="A5A5A5"/>
          <w:spacing w:val="-99"/>
          <w:w w:val="62"/>
          <w:position w:val="1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color w:val="7E7E7E"/>
          <w:spacing w:val="0"/>
          <w:w w:val="61"/>
          <w:position w:val="1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color w:val="7E7E7E"/>
          <w:spacing w:val="-4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A5A5A5"/>
          <w:spacing w:val="-1"/>
          <w:w w:val="62"/>
          <w:position w:val="1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282828"/>
          <w:spacing w:val="0"/>
          <w:w w:val="56"/>
          <w:position w:val="1"/>
        </w:rPr>
        <w:t>Z'Dic:JeY'&lt;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left="28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>Tim</w:t>
      </w:r>
      <w:r>
        <w:rPr>
          <w:rFonts w:ascii="Arial" w:hAnsi="Arial" w:cs="Arial" w:eastAsia="Arial"/>
          <w:sz w:val="14"/>
          <w:szCs w:val="14"/>
          <w:color w:val="3D3D3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D3D3F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1"/>
          <w:w w:val="111"/>
        </w:rPr>
        <w:t>K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3"/>
        </w:rPr>
        <w:t>ee</w:t>
      </w:r>
      <w:r>
        <w:rPr>
          <w:rFonts w:ascii="Arial" w:hAnsi="Arial" w:cs="Arial" w:eastAsia="Arial"/>
          <w:sz w:val="14"/>
          <w:szCs w:val="14"/>
          <w:color w:val="4F4F50"/>
          <w:spacing w:val="-29"/>
          <w:w w:val="103"/>
        </w:rPr>
        <w:t>p</w:t>
      </w:r>
      <w:r>
        <w:rPr>
          <w:rFonts w:ascii="Arial" w:hAnsi="Arial" w:cs="Arial" w:eastAsia="Arial"/>
          <w:sz w:val="14"/>
          <w:szCs w:val="14"/>
          <w:color w:val="282828"/>
          <w:spacing w:val="-1"/>
          <w:w w:val="233"/>
        </w:rPr>
        <w:t>i</w:t>
      </w:r>
      <w:r>
        <w:rPr>
          <w:rFonts w:ascii="Arial" w:hAnsi="Arial" w:cs="Arial" w:eastAsia="Arial"/>
          <w:sz w:val="14"/>
          <w:szCs w:val="14"/>
          <w:color w:val="4F4F50"/>
          <w:spacing w:val="0"/>
          <w:w w:val="107"/>
        </w:rPr>
        <w:t>ng: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1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73.040009pt;margin-top:-121.649963pt;width:92.160004pt;height:118.440002pt;mso-position-horizontal-relative:page;mso-position-vertical-relative:paragraph;z-index:-2915" type="#_x0000_t75">
            <v:imagedata r:id="rId38" o:title=""/>
          </v:shape>
        </w:pict>
      </w:r>
      <w:r>
        <w:rPr/>
        <w:pict>
          <v:shape style="position:absolute;margin-left:406.799988pt;margin-top:36.750042pt;width:39.599998pt;height:14.76pt;mso-position-horizontal-relative:page;mso-position-vertical-relative:paragraph;z-index:-2914" type="#_x0000_t75">
            <v:imagedata r:id="rId39" o:title=""/>
          </v:shape>
        </w:pict>
      </w:r>
      <w:r>
        <w:rPr/>
        <w:pict>
          <v:shape style="position:absolute;margin-left:455.76001pt;margin-top:24.510042pt;width:67.320pt;height:28.08pt;mso-position-horizontal-relative:page;mso-position-vertical-relative:paragraph;z-index:-2913" type="#_x0000_t75">
            <v:imagedata r:id="rId40" o:title=""/>
          </v:shape>
        </w:pict>
      </w:r>
      <w:r>
        <w:rPr/>
        <w:pict>
          <v:group style="position:absolute;margin-left:444.698792pt;margin-top:18.589912pt;width:35.088954pt;height:.1pt;mso-position-horizontal-relative:page;mso-position-vertical-relative:paragraph;z-index:-2909" coordorigin="8894,372" coordsize="702,2">
            <v:shape style="position:absolute;left:8894;top:372;width:702;height:2" coordorigin="8894,372" coordsize="702,0" path="m8894,372l9596,372e" filled="f" stroked="t" strokeweight=".716101pt" strokecolor="#64646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Pag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82828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111</w:t>
      </w:r>
      <w:r>
        <w:rPr>
          <w:rFonts w:ascii="Arial" w:hAnsi="Arial" w:cs="Arial" w:eastAsia="Arial"/>
          <w:sz w:val="14"/>
          <w:szCs w:val="14"/>
          <w:color w:val="282828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5"/>
        </w:rPr>
        <w:t>prlnted:</w:t>
      </w:r>
      <w:r>
        <w:rPr>
          <w:rFonts w:ascii="Arial" w:hAnsi="Arial" w:cs="Arial" w:eastAsia="Arial"/>
          <w:sz w:val="14"/>
          <w:szCs w:val="14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22.4.201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2</w:t>
      </w:r>
      <w:r>
        <w:rPr>
          <w:rFonts w:ascii="Arial" w:hAnsi="Arial" w:cs="Arial" w:eastAsia="Arial"/>
          <w:sz w:val="14"/>
          <w:szCs w:val="14"/>
          <w:color w:val="282828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7"/>
        </w:rPr>
        <w:t>1</w:t>
      </w:r>
      <w:r>
        <w:rPr>
          <w:rFonts w:ascii="Arial" w:hAnsi="Arial" w:cs="Arial" w:eastAsia="Arial"/>
          <w:sz w:val="14"/>
          <w:szCs w:val="14"/>
          <w:color w:val="282828"/>
          <w:spacing w:val="-6"/>
          <w:w w:val="107"/>
        </w:rPr>
        <w:t>8</w:t>
      </w:r>
      <w:r>
        <w:rPr>
          <w:rFonts w:ascii="Arial" w:hAnsi="Arial" w:cs="Arial" w:eastAsia="Arial"/>
          <w:sz w:val="14"/>
          <w:szCs w:val="14"/>
          <w:color w:val="4F4F50"/>
          <w:spacing w:val="1"/>
          <w:w w:val="204"/>
        </w:rPr>
        <w:t>: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7"/>
        </w:rPr>
        <w:t>10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sectPr>
      <w:type w:val="continuous"/>
      <w:pgSz w:w="11920" w:h="16840"/>
      <w:pgMar w:top="0" w:bottom="280" w:left="680" w:right="480"/>
      <w:cols w:num="2" w:equalWidth="0">
        <w:col w:w="5076" w:space="2380"/>
        <w:col w:w="330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9.457474pt;margin-top:52.43615pt;width:221.605467pt;height:50.390733pt;mso-position-horizontal-relative:page;mso-position-vertical-relative:page;z-index:-2952" type="#_x0000_t202" filled="f" stroked="f">
          <v:textbox inset="0,0,0,0">
            <w:txbxContent>
              <w:p>
                <w:pPr>
                  <w:spacing w:before="0" w:after="0" w:line="347" w:lineRule="exact"/>
                  <w:ind w:left="-24" w:right="-44"/>
                  <w:jc w:val="center"/>
                  <w:rPr>
                    <w:rFonts w:ascii="Arial" w:hAnsi="Arial" w:cs="Arial" w:eastAsia="Arial"/>
                    <w:sz w:val="32"/>
                    <w:szCs w:val="32"/>
                  </w:rPr>
                </w:pPr>
                <w:rPr/>
                <w:r>
                  <w:rPr>
                    <w:rFonts w:ascii="Arial" w:hAnsi="Arial" w:cs="Arial" w:eastAsia="Arial"/>
                    <w:sz w:val="32"/>
                    <w:szCs w:val="32"/>
                    <w:color w:val="2A2A2A"/>
                    <w:spacing w:val="0"/>
                    <w:w w:val="83"/>
                    <w:b/>
                    <w:bCs/>
                  </w:rPr>
                  <w:t>Belgian</w:t>
                </w:r>
                <w:r>
                  <w:rPr>
                    <w:rFonts w:ascii="Arial" w:hAnsi="Arial" w:cs="Arial" w:eastAsia="Arial"/>
                    <w:sz w:val="32"/>
                    <w:szCs w:val="32"/>
                    <w:color w:val="2A2A2A"/>
                    <w:spacing w:val="-12"/>
                    <w:w w:val="83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2"/>
                    <w:szCs w:val="32"/>
                    <w:color w:val="2A2A2A"/>
                    <w:spacing w:val="-6"/>
                    <w:w w:val="83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32"/>
                    <w:szCs w:val="32"/>
                    <w:color w:val="464646"/>
                    <w:spacing w:val="-12"/>
                    <w:w w:val="83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32"/>
                    <w:szCs w:val="32"/>
                    <w:color w:val="2A2A2A"/>
                    <w:spacing w:val="0"/>
                    <w:w w:val="83"/>
                    <w:b/>
                    <w:bCs/>
                  </w:rPr>
                  <w:t>stori</w:t>
                </w:r>
                <w:r>
                  <w:rPr>
                    <w:rFonts w:ascii="Arial" w:hAnsi="Arial" w:cs="Arial" w:eastAsia="Arial"/>
                    <w:sz w:val="32"/>
                    <w:szCs w:val="32"/>
                    <w:color w:val="2A2A2A"/>
                    <w:spacing w:val="0"/>
                    <w:w w:val="83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32"/>
                    <w:szCs w:val="32"/>
                    <w:color w:val="2A2A2A"/>
                    <w:spacing w:val="23"/>
                    <w:w w:val="83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2"/>
                    <w:szCs w:val="32"/>
                    <w:color w:val="2A2A2A"/>
                    <w:spacing w:val="0"/>
                    <w:w w:val="83"/>
                    <w:b/>
                    <w:bCs/>
                  </w:rPr>
                  <w:t>Cup</w:t>
                </w:r>
                <w:r>
                  <w:rPr>
                    <w:rFonts w:ascii="Arial" w:hAnsi="Arial" w:cs="Arial" w:eastAsia="Arial"/>
                    <w:sz w:val="32"/>
                    <w:szCs w:val="32"/>
                    <w:color w:val="2A2A2A"/>
                    <w:spacing w:val="-9"/>
                    <w:w w:val="83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2"/>
                    <w:szCs w:val="32"/>
                    <w:color w:val="2A2A2A"/>
                    <w:spacing w:val="0"/>
                    <w:w w:val="83"/>
                    <w:b/>
                    <w:bCs/>
                  </w:rPr>
                  <w:t>2012</w:t>
                </w:r>
                <w:r>
                  <w:rPr>
                    <w:rFonts w:ascii="Arial" w:hAnsi="Arial" w:cs="Arial" w:eastAsia="Arial"/>
                    <w:sz w:val="32"/>
                    <w:szCs w:val="32"/>
                    <w:color w:val="2A2A2A"/>
                    <w:spacing w:val="-9"/>
                    <w:w w:val="83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2"/>
                    <w:szCs w:val="32"/>
                    <w:color w:val="2A2A2A"/>
                    <w:spacing w:val="0"/>
                    <w:w w:val="83"/>
                    <w:b/>
                    <w:bCs/>
                  </w:rPr>
                  <w:t>Group</w:t>
                </w:r>
                <w:r>
                  <w:rPr>
                    <w:rFonts w:ascii="Arial" w:hAnsi="Arial" w:cs="Arial" w:eastAsia="Arial"/>
                    <w:sz w:val="32"/>
                    <w:szCs w:val="32"/>
                    <w:color w:val="2A2A2A"/>
                    <w:spacing w:val="-14"/>
                    <w:w w:val="83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2"/>
                    <w:szCs w:val="32"/>
                    <w:color w:val="2A2A2A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32"/>
                    <w:szCs w:val="32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7" w:after="0" w:line="240" w:lineRule="auto"/>
                  <w:ind w:left="958" w:right="1009"/>
                  <w:jc w:val="center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color w:val="2A2A2A"/>
                    <w:spacing w:val="0"/>
                    <w:w w:val="85"/>
                  </w:rPr>
                  <w:t>Resul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2A2A2A"/>
                    <w:spacing w:val="0"/>
                    <w:w w:val="85"/>
                  </w:rPr>
                  <w:t>t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2A2A2A"/>
                    <w:spacing w:val="31"/>
                    <w:w w:val="85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2A2A2A"/>
                    <w:spacing w:val="0"/>
                    <w:w w:val="85"/>
                  </w:rPr>
                  <w:t>Lis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2A2A2A"/>
                    <w:spacing w:val="0"/>
                    <w:w w:val="85"/>
                  </w:rPr>
                  <w:t>t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2A2A2A"/>
                    <w:spacing w:val="28"/>
                    <w:w w:val="85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161616"/>
                    <w:spacing w:val="0"/>
                    <w:w w:val="85"/>
                  </w:rPr>
                  <w:t>BH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161616"/>
                    <w:spacing w:val="0"/>
                    <w:w w:val="85"/>
                  </w:rPr>
                  <w:t>C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161616"/>
                    <w:spacing w:val="4"/>
                    <w:w w:val="85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2A2A2A"/>
                    <w:spacing w:val="0"/>
                    <w:w w:val="85"/>
                  </w:rPr>
                  <w:t>GR.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2A2A2A"/>
                    <w:spacing w:val="12"/>
                    <w:w w:val="85"/>
                  </w:rPr>
                  <w:t>1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2A2A2A"/>
                    <w:spacing w:val="0"/>
                    <w:w w:val="85"/>
                  </w:rPr>
                  <w:t>Race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2A2A2A"/>
                    <w:spacing w:val="-10"/>
                    <w:w w:val="85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2A2A2A"/>
                    <w:spacing w:val="0"/>
                    <w:w w:val="93"/>
                  </w:rPr>
                  <w:t>2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4" w:after="0" w:line="150" w:lineRule="exact"/>
                  <w:jc w:val="left"/>
                  <w:rPr>
                    <w:sz w:val="15"/>
                    <w:szCs w:val="15"/>
                  </w:rPr>
                </w:pPr>
                <w:rPr/>
                <w:r>
                  <w:rPr>
                    <w:sz w:val="15"/>
                    <w:szCs w:val="15"/>
                  </w:rPr>
                </w:r>
              </w:p>
              <w:p>
                <w:pPr>
                  <w:spacing w:before="0" w:after="0" w:line="240" w:lineRule="auto"/>
                  <w:ind w:left="1851" w:right="187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A2A2A"/>
                    <w:spacing w:val="-7"/>
                    <w:w w:val="93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64646"/>
                    <w:spacing w:val="0"/>
                    <w:w w:val="97"/>
                  </w:rPr>
                  <w:t>rov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64646"/>
                    <w:spacing w:val="-21"/>
                    <w:w w:val="97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A2A2A"/>
                    <w:spacing w:val="0"/>
                    <w:w w:val="95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64646"/>
                    <w:spacing w:val="-5"/>
                    <w:w w:val="174"/>
                  </w:rPr>
                  <w:t>l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A2A2A"/>
                    <w:spacing w:val="0"/>
                    <w:w w:val="92"/>
                  </w:rPr>
                  <w:t>onal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0.002014pt;margin-top:54.004513pt;width:221.652346pt;height:49.669902pt;mso-position-horizontal-relative:page;mso-position-vertical-relative:page;z-index:-2951" type="#_x0000_t202" filled="f" stroked="f">
          <v:textbox inset="0,0,0,0">
            <w:txbxContent>
              <w:p>
                <w:pPr>
                  <w:spacing w:before="0" w:after="0" w:line="337" w:lineRule="exact"/>
                  <w:ind w:left="-23" w:right="-43"/>
                  <w:jc w:val="center"/>
                  <w:rPr>
                    <w:rFonts w:ascii="Arial" w:hAnsi="Arial" w:cs="Arial" w:eastAsia="Arial"/>
                    <w:sz w:val="31"/>
                    <w:szCs w:val="31"/>
                  </w:rPr>
                </w:pPr>
                <w:rPr/>
                <w:r>
                  <w:rPr>
                    <w:rFonts w:ascii="Arial" w:hAnsi="Arial" w:cs="Arial" w:eastAsia="Arial"/>
                    <w:sz w:val="31"/>
                    <w:szCs w:val="31"/>
                    <w:color w:val="2A2A2A"/>
                    <w:spacing w:val="0"/>
                    <w:w w:val="85"/>
                    <w:b/>
                    <w:bCs/>
                  </w:rPr>
                  <w:t>Belgian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2A2A2A"/>
                    <w:spacing w:val="8"/>
                    <w:w w:val="8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2A2A2A"/>
                    <w:spacing w:val="0"/>
                    <w:w w:val="85"/>
                    <w:b/>
                    <w:bCs/>
                  </w:rPr>
                  <w:t>Histori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2A2A2A"/>
                    <w:spacing w:val="0"/>
                    <w:w w:val="85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2A2A2A"/>
                    <w:spacing w:val="-1"/>
                    <w:w w:val="8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2A2A2A"/>
                    <w:spacing w:val="0"/>
                    <w:w w:val="85"/>
                    <w:b/>
                    <w:bCs/>
                  </w:rPr>
                  <w:t>Cup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2A2A2A"/>
                    <w:spacing w:val="5"/>
                    <w:w w:val="8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2A2A2A"/>
                    <w:spacing w:val="0"/>
                    <w:w w:val="85"/>
                    <w:b/>
                    <w:bCs/>
                  </w:rPr>
                  <w:t>2012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2A2A2A"/>
                    <w:spacing w:val="7"/>
                    <w:w w:val="8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2A2A2A"/>
                    <w:spacing w:val="0"/>
                    <w:w w:val="85"/>
                    <w:b/>
                    <w:bCs/>
                  </w:rPr>
                  <w:t>Group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2A2A2A"/>
                    <w:spacing w:val="-4"/>
                    <w:w w:val="8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2A2A2A"/>
                    <w:spacing w:val="0"/>
                    <w:w w:val="92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2" w:after="0" w:line="240" w:lineRule="auto"/>
                  <w:ind w:left="1105" w:right="1098"/>
                  <w:jc w:val="center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color w:val="2A2A2A"/>
                    <w:spacing w:val="0"/>
                    <w:w w:val="85"/>
                  </w:rPr>
                  <w:t>Result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2A2A2A"/>
                    <w:spacing w:val="0"/>
                    <w:w w:val="85"/>
                  </w:rPr>
                  <w:t>s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2A2A2A"/>
                    <w:spacing w:val="23"/>
                    <w:w w:val="85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2A2A2A"/>
                    <w:spacing w:val="0"/>
                    <w:w w:val="85"/>
                  </w:rPr>
                  <w:t>BH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2A2A2A"/>
                    <w:spacing w:val="0"/>
                    <w:w w:val="85"/>
                  </w:rPr>
                  <w:t>C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2A2A2A"/>
                    <w:spacing w:val="-9"/>
                    <w:w w:val="85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2A2A2A"/>
                    <w:spacing w:val="0"/>
                    <w:w w:val="85"/>
                  </w:rPr>
                  <w:t>GR.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2A2A2A"/>
                    <w:spacing w:val="0"/>
                    <w:w w:val="85"/>
                  </w:rPr>
                  <w:t>2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2A2A2A"/>
                    <w:spacing w:val="-13"/>
                    <w:w w:val="85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2A2A2A"/>
                    <w:spacing w:val="0"/>
                    <w:w w:val="88"/>
                  </w:rPr>
                  <w:t>Race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2A2A2A"/>
                    <w:spacing w:val="-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2A2A2A"/>
                    <w:spacing w:val="0"/>
                    <w:w w:val="104"/>
                  </w:rPr>
                  <w:t>1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5" w:after="0" w:line="150" w:lineRule="exact"/>
                  <w:jc w:val="left"/>
                  <w:rPr>
                    <w:sz w:val="15"/>
                    <w:szCs w:val="15"/>
                  </w:rPr>
                </w:pPr>
                <w:rPr/>
                <w:r>
                  <w:rPr>
                    <w:sz w:val="15"/>
                    <w:szCs w:val="15"/>
                  </w:rPr>
                </w:r>
              </w:p>
              <w:p>
                <w:pPr>
                  <w:spacing w:before="0" w:after="0" w:line="240" w:lineRule="auto"/>
                  <w:ind w:left="1850" w:right="18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A2A2A"/>
                    <w:w w:val="93"/>
                  </w:rPr>
                  <w:t>Pro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A2A2A"/>
                    <w:spacing w:val="-4"/>
                    <w:w w:val="94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5D5D5D"/>
                    <w:spacing w:val="-5"/>
                    <w:w w:val="175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D3D3D"/>
                    <w:spacing w:val="0"/>
                    <w:w w:val="94"/>
                  </w:rPr>
                  <w:t>sional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0.173584pt;margin-top:52.841305pt;width:220.737337pt;height:49.985576pt;mso-position-horizontal-relative:page;mso-position-vertical-relative:page;z-index:-2950" type="#_x0000_t202" filled="f" stroked="f">
          <v:textbox inset="0,0,0,0">
            <w:txbxContent>
              <w:p>
                <w:pPr>
                  <w:spacing w:before="0" w:after="0" w:line="337" w:lineRule="exact"/>
                  <w:ind w:left="-23" w:right="-43"/>
                  <w:jc w:val="center"/>
                  <w:rPr>
                    <w:rFonts w:ascii="Arial" w:hAnsi="Arial" w:cs="Arial" w:eastAsia="Arial"/>
                    <w:sz w:val="31"/>
                    <w:szCs w:val="31"/>
                  </w:rPr>
                </w:pPr>
                <w:rPr/>
                <w:r>
                  <w:rPr>
                    <w:rFonts w:ascii="Arial" w:hAnsi="Arial" w:cs="Arial" w:eastAsia="Arial"/>
                    <w:sz w:val="31"/>
                    <w:szCs w:val="31"/>
                    <w:color w:val="282828"/>
                    <w:spacing w:val="0"/>
                    <w:w w:val="86"/>
                    <w:b/>
                    <w:bCs/>
                  </w:rPr>
                  <w:t>Belgian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282828"/>
                    <w:spacing w:val="-5"/>
                    <w:w w:val="86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282828"/>
                    <w:spacing w:val="0"/>
                    <w:w w:val="86"/>
                    <w:b/>
                    <w:bCs/>
                  </w:rPr>
                  <w:t>Histori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282828"/>
                    <w:spacing w:val="0"/>
                    <w:w w:val="8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282828"/>
                    <w:spacing w:val="-22"/>
                    <w:w w:val="86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282828"/>
                    <w:spacing w:val="0"/>
                    <w:w w:val="86"/>
                    <w:b/>
                    <w:bCs/>
                  </w:rPr>
                  <w:t>Cup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282828"/>
                    <w:spacing w:val="-2"/>
                    <w:w w:val="86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282828"/>
                    <w:spacing w:val="0"/>
                    <w:w w:val="86"/>
                    <w:b/>
                    <w:bCs/>
                  </w:rPr>
                  <w:t>2012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282828"/>
                    <w:spacing w:val="-9"/>
                    <w:w w:val="86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282828"/>
                    <w:spacing w:val="0"/>
                    <w:w w:val="86"/>
                    <w:b/>
                    <w:bCs/>
                  </w:rPr>
                  <w:t>Group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282828"/>
                    <w:spacing w:val="-5"/>
                    <w:w w:val="86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282828"/>
                    <w:spacing w:val="0"/>
                    <w:w w:val="86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31"/>
                    <w:szCs w:val="31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98" w:after="0" w:line="240" w:lineRule="auto"/>
                  <w:ind w:left="959" w:right="98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282828"/>
                    <w:spacing w:val="0"/>
                    <w:w w:val="95"/>
                  </w:rPr>
                  <w:t>Resul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82828"/>
                    <w:spacing w:val="0"/>
                    <w:w w:val="95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82828"/>
                    <w:spacing w:val="-7"/>
                    <w:w w:val="95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82828"/>
                    <w:spacing w:val="0"/>
                    <w:w w:val="100"/>
                  </w:rPr>
                  <w:t>Lis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82828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8282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82828"/>
                    <w:spacing w:val="0"/>
                    <w:w w:val="89"/>
                  </w:rPr>
                  <w:t>BH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82828"/>
                    <w:spacing w:val="0"/>
                    <w:w w:val="89"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82828"/>
                    <w:spacing w:val="-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82828"/>
                    <w:spacing w:val="0"/>
                    <w:w w:val="89"/>
                  </w:rPr>
                  <w:t>GR.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82828"/>
                    <w:spacing w:val="0"/>
                    <w:w w:val="90"/>
                  </w:rPr>
                  <w:t>2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82828"/>
                    <w:spacing w:val="-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82828"/>
                    <w:spacing w:val="0"/>
                    <w:w w:val="91"/>
                  </w:rPr>
                  <w:t>Race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82828"/>
                    <w:spacing w:val="-6"/>
                    <w:w w:val="91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82828"/>
                    <w:spacing w:val="0"/>
                    <w:w w:val="91"/>
                  </w:rPr>
                  <w:t>2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7" w:after="0" w:line="150" w:lineRule="exact"/>
                  <w:jc w:val="left"/>
                  <w:rPr>
                    <w:sz w:val="15"/>
                    <w:szCs w:val="15"/>
                  </w:rPr>
                </w:pPr>
                <w:rPr/>
                <w:r>
                  <w:rPr>
                    <w:sz w:val="15"/>
                    <w:szCs w:val="15"/>
                  </w:rPr>
                </w:r>
              </w:p>
              <w:p>
                <w:pPr>
                  <w:spacing w:before="0" w:after="0" w:line="240" w:lineRule="auto"/>
                  <w:ind w:left="1851" w:right="185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82828"/>
                    <w:spacing w:val="0"/>
                    <w:w w:val="91"/>
                  </w:rPr>
                  <w:t>Provisional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header" Target="header1.xml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jpg"/><Relationship Id="rId20" Type="http://schemas.openxmlformats.org/officeDocument/2006/relationships/image" Target="media/image15.jpg"/><Relationship Id="rId21" Type="http://schemas.openxmlformats.org/officeDocument/2006/relationships/image" Target="media/image16.jpg"/><Relationship Id="rId22" Type="http://schemas.openxmlformats.org/officeDocument/2006/relationships/image" Target="media/image17.jpg"/><Relationship Id="rId23" Type="http://schemas.openxmlformats.org/officeDocument/2006/relationships/image" Target="media/image18.jpg"/><Relationship Id="rId24" Type="http://schemas.openxmlformats.org/officeDocument/2006/relationships/header" Target="header2.xml"/><Relationship Id="rId25" Type="http://schemas.openxmlformats.org/officeDocument/2006/relationships/image" Target="media/image19.jp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jpg"/><Relationship Id="rId29" Type="http://schemas.openxmlformats.org/officeDocument/2006/relationships/image" Target="media/image23.jpg"/><Relationship Id="rId30" Type="http://schemas.openxmlformats.org/officeDocument/2006/relationships/image" Target="media/image24.jpg"/><Relationship Id="rId31" Type="http://schemas.openxmlformats.org/officeDocument/2006/relationships/image" Target="media/image25.jpg"/><Relationship Id="rId32" Type="http://schemas.openxmlformats.org/officeDocument/2006/relationships/header" Target="header3.xml"/><Relationship Id="rId33" Type="http://schemas.openxmlformats.org/officeDocument/2006/relationships/image" Target="media/image26.png"/><Relationship Id="rId34" Type="http://schemas.openxmlformats.org/officeDocument/2006/relationships/image" Target="media/image27.jpg"/><Relationship Id="rId35" Type="http://schemas.openxmlformats.org/officeDocument/2006/relationships/image" Target="media/image28.png"/><Relationship Id="rId36" Type="http://schemas.openxmlformats.org/officeDocument/2006/relationships/image" Target="media/image29.jpg"/><Relationship Id="rId37" Type="http://schemas.openxmlformats.org/officeDocument/2006/relationships/image" Target="media/image30.jpg"/><Relationship Id="rId38" Type="http://schemas.openxmlformats.org/officeDocument/2006/relationships/image" Target="media/image31.jpg"/><Relationship Id="rId39" Type="http://schemas.openxmlformats.org/officeDocument/2006/relationships/image" Target="media/image32.jpg"/><Relationship Id="rId40" Type="http://schemas.openxmlformats.org/officeDocument/2006/relationships/image" Target="media/image3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2012-04-24T14:07:07Z</dcterms:created>
  <dcterms:modified xsi:type="dcterms:W3CDTF">2012-04-24T14:07:07Z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2012-04-24T00:00:00Z</vt:filetime>
  </property>
  <property fmtid="{D5CDD505-2E9C-101B-9397-08002B2CF9AE}" pid="3" name="LastSaved">
    <vt:filetime>2012-04-24T00:00:00Z</vt:filetime>
  </property>
</Properties>
</file>